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58691D">
        <w:rPr>
          <w:b/>
          <w:bCs/>
          <w:sz w:val="26"/>
          <w:szCs w:val="26"/>
        </w:rPr>
        <w:t>Приложение № 1</w:t>
      </w:r>
    </w:p>
    <w:p w:rsidR="00B249D2" w:rsidRPr="003077B8" w:rsidRDefault="00B249D2" w:rsidP="004A3EF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к постановлению</w:t>
      </w:r>
    </w:p>
    <w:p w:rsidR="00B249D2" w:rsidRPr="0058691D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3077B8">
        <w:rPr>
          <w:b/>
          <w:bCs/>
          <w:sz w:val="26"/>
          <w:szCs w:val="26"/>
        </w:rPr>
        <w:t>Кировской районной администрации</w:t>
      </w:r>
    </w:p>
    <w:p w:rsidR="00B249D2" w:rsidRPr="0058691D" w:rsidRDefault="00B249D2" w:rsidP="0081154B">
      <w:pPr>
        <w:autoSpaceDE w:val="0"/>
        <w:autoSpaceDN w:val="0"/>
        <w:adjustRightInd w:val="0"/>
        <w:ind w:left="4956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от   </w:t>
      </w:r>
      <w:r>
        <w:rPr>
          <w:sz w:val="26"/>
          <w:szCs w:val="26"/>
          <w:u w:val="single"/>
        </w:rPr>
        <w:t>01.04.2021</w:t>
      </w:r>
      <w:r>
        <w:rPr>
          <w:b/>
          <w:bCs/>
          <w:sz w:val="26"/>
          <w:szCs w:val="26"/>
        </w:rPr>
        <w:t xml:space="preserve"> </w:t>
      </w:r>
      <w:r w:rsidRPr="0058691D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333</w:t>
      </w: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</w:pPr>
    </w:p>
    <w:p w:rsidR="00B249D2" w:rsidRDefault="00B249D2" w:rsidP="002834A9">
      <w:pPr>
        <w:tabs>
          <w:tab w:val="left" w:pos="68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  <w:r w:rsidRPr="0030685B">
        <w:rPr>
          <w:b/>
          <w:bCs/>
          <w:sz w:val="26"/>
          <w:szCs w:val="26"/>
        </w:rPr>
        <w:t>КОМИССИИ</w:t>
      </w:r>
    </w:p>
    <w:p w:rsidR="00B249D2" w:rsidRPr="002834A9" w:rsidRDefault="00B249D2" w:rsidP="003077B8">
      <w:pPr>
        <w:tabs>
          <w:tab w:val="left" w:pos="6855"/>
        </w:tabs>
        <w:jc w:val="center"/>
        <w:rPr>
          <w:b/>
          <w:bCs/>
          <w:sz w:val="26"/>
          <w:szCs w:val="26"/>
        </w:rPr>
      </w:pPr>
      <w:r w:rsidRPr="0014786D">
        <w:rPr>
          <w:b/>
          <w:bCs/>
          <w:sz w:val="26"/>
          <w:szCs w:val="26"/>
        </w:rPr>
        <w:t>по обследованию жилых помещений инвалидов и общего имущества многоквартирных домо</w:t>
      </w:r>
      <w:r>
        <w:rPr>
          <w:b/>
          <w:bCs/>
          <w:sz w:val="26"/>
          <w:szCs w:val="26"/>
        </w:rPr>
        <w:t>в, в которых проживают инвалиды,</w:t>
      </w:r>
      <w:r w:rsidRPr="002834A9">
        <w:rPr>
          <w:sz w:val="26"/>
          <w:szCs w:val="26"/>
        </w:rPr>
        <w:t xml:space="preserve"> </w:t>
      </w:r>
      <w:r w:rsidRPr="002834A9">
        <w:rPr>
          <w:b/>
          <w:bCs/>
          <w:sz w:val="26"/>
          <w:szCs w:val="26"/>
        </w:rPr>
        <w:t xml:space="preserve">в целях их приспособления с учетом потребностей инвалидов и обеспечения их доступности </w:t>
      </w:r>
      <w:r>
        <w:rPr>
          <w:b/>
          <w:bCs/>
          <w:sz w:val="26"/>
          <w:szCs w:val="26"/>
        </w:rPr>
        <w:t xml:space="preserve">            </w:t>
      </w:r>
      <w:r w:rsidRPr="002834A9">
        <w:rPr>
          <w:b/>
          <w:bCs/>
          <w:sz w:val="26"/>
          <w:szCs w:val="26"/>
        </w:rPr>
        <w:t>для инвалидов</w:t>
      </w:r>
    </w:p>
    <w:p w:rsidR="00B249D2" w:rsidRDefault="00B249D2" w:rsidP="003077B8">
      <w:pPr>
        <w:tabs>
          <w:tab w:val="left" w:pos="6855"/>
        </w:tabs>
        <w:rPr>
          <w:b/>
          <w:bCs/>
          <w:sz w:val="26"/>
          <w:szCs w:val="26"/>
        </w:rPr>
      </w:pPr>
    </w:p>
    <w:tbl>
      <w:tblPr>
        <w:tblW w:w="10368" w:type="dxa"/>
        <w:tblInd w:w="-106" w:type="dxa"/>
        <w:tblLook w:val="01E0"/>
      </w:tblPr>
      <w:tblGrid>
        <w:gridCol w:w="2160"/>
        <w:gridCol w:w="8208"/>
      </w:tblGrid>
      <w:tr w:rsidR="00B249D2" w:rsidRPr="006F5BD4">
        <w:tc>
          <w:tcPr>
            <w:tcW w:w="2160" w:type="dxa"/>
          </w:tcPr>
          <w:p w:rsidR="00B249D2" w:rsidRPr="006F5BD4" w:rsidRDefault="00B249D2" w:rsidP="001E0E90">
            <w:pPr>
              <w:tabs>
                <w:tab w:val="left" w:pos="6855"/>
              </w:tabs>
              <w:ind w:right="-108"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Удалова Т.А.</w:t>
            </w:r>
          </w:p>
        </w:tc>
        <w:tc>
          <w:tcPr>
            <w:tcW w:w="8208" w:type="dxa"/>
          </w:tcPr>
          <w:p w:rsidR="00B249D2" w:rsidRPr="00FE0C84" w:rsidRDefault="00B249D2" w:rsidP="00FE7CAA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FE0C84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 xml:space="preserve">ь Главы администрации – заведующий отделом капитального строительства, </w:t>
            </w:r>
            <w:r w:rsidRPr="00FE0C84">
              <w:rPr>
                <w:sz w:val="26"/>
                <w:szCs w:val="26"/>
              </w:rPr>
              <w:t>председатель комиссии;</w:t>
            </w:r>
          </w:p>
        </w:tc>
      </w:tr>
      <w:tr w:rsidR="00B249D2" w:rsidRPr="006F5BD4">
        <w:tc>
          <w:tcPr>
            <w:tcW w:w="2160" w:type="dxa"/>
          </w:tcPr>
          <w:p w:rsidR="00B249D2" w:rsidRPr="006F5BD4" w:rsidRDefault="00B249D2" w:rsidP="001E0E90">
            <w:pPr>
              <w:tabs>
                <w:tab w:val="left" w:pos="6855"/>
              </w:tabs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Кропачев Г.В.</w:t>
            </w:r>
          </w:p>
        </w:tc>
        <w:tc>
          <w:tcPr>
            <w:tcW w:w="8208" w:type="dxa"/>
          </w:tcPr>
          <w:p w:rsidR="00B249D2" w:rsidRPr="00FE0C84" w:rsidRDefault="00B249D2" w:rsidP="001E0E90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по социальным вопросам, </w:t>
            </w:r>
            <w:r w:rsidRPr="00FE0C84">
              <w:rPr>
                <w:sz w:val="26"/>
                <w:szCs w:val="26"/>
              </w:rPr>
              <w:t>заместитель председателя комиссии;</w:t>
            </w:r>
          </w:p>
        </w:tc>
      </w:tr>
      <w:tr w:rsidR="00B249D2" w:rsidRPr="006F5BD4">
        <w:tc>
          <w:tcPr>
            <w:tcW w:w="2160" w:type="dxa"/>
          </w:tcPr>
          <w:p w:rsidR="00B249D2" w:rsidRDefault="00B249D2" w:rsidP="00F705E3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В.А.</w:t>
            </w:r>
          </w:p>
          <w:p w:rsidR="00B249D2" w:rsidRPr="006F5BD4" w:rsidRDefault="00B249D2" w:rsidP="001E0E90">
            <w:pPr>
              <w:tabs>
                <w:tab w:val="left" w:pos="6855"/>
              </w:tabs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8208" w:type="dxa"/>
          </w:tcPr>
          <w:p w:rsidR="00B249D2" w:rsidRPr="00FE0C84" w:rsidRDefault="00B249D2" w:rsidP="00F509E2">
            <w:pPr>
              <w:pStyle w:val="ListParagraph"/>
              <w:tabs>
                <w:tab w:val="left" w:pos="6855"/>
              </w:tabs>
              <w:ind w:left="0" w:right="-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отдела благоустройства и управления жилищным </w:t>
            </w:r>
            <w:r w:rsidRPr="0007693D">
              <w:rPr>
                <w:sz w:val="26"/>
                <w:szCs w:val="26"/>
              </w:rPr>
              <w:t>фондом</w:t>
            </w:r>
            <w:r>
              <w:rPr>
                <w:sz w:val="26"/>
                <w:szCs w:val="26"/>
              </w:rPr>
              <w:t xml:space="preserve"> администрации, </w:t>
            </w:r>
            <w:r w:rsidRPr="00F13AB9">
              <w:rPr>
                <w:sz w:val="26"/>
                <w:szCs w:val="26"/>
              </w:rPr>
              <w:t>секретарь комиссии.</w:t>
            </w:r>
          </w:p>
        </w:tc>
      </w:tr>
    </w:tbl>
    <w:p w:rsidR="00B249D2" w:rsidRDefault="00B249D2" w:rsidP="002834A9">
      <w:pPr>
        <w:tabs>
          <w:tab w:val="left" w:pos="6855"/>
        </w:tabs>
        <w:jc w:val="both"/>
        <w:rPr>
          <w:sz w:val="26"/>
          <w:szCs w:val="26"/>
        </w:rPr>
      </w:pPr>
    </w:p>
    <w:p w:rsidR="00B249D2" w:rsidRDefault="00B249D2" w:rsidP="001E0E90">
      <w:pPr>
        <w:tabs>
          <w:tab w:val="left" w:pos="68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B249D2" w:rsidRDefault="00B249D2" w:rsidP="002834A9">
      <w:pPr>
        <w:tabs>
          <w:tab w:val="left" w:pos="6855"/>
        </w:tabs>
        <w:jc w:val="both"/>
        <w:rPr>
          <w:sz w:val="26"/>
          <w:szCs w:val="26"/>
        </w:rPr>
      </w:pPr>
    </w:p>
    <w:tbl>
      <w:tblPr>
        <w:tblW w:w="10620" w:type="dxa"/>
        <w:tblInd w:w="-106" w:type="dxa"/>
        <w:tblLayout w:type="fixed"/>
        <w:tblLook w:val="01E0"/>
      </w:tblPr>
      <w:tblGrid>
        <w:gridCol w:w="2160"/>
        <w:gridCol w:w="8460"/>
      </w:tblGrid>
      <w:tr w:rsidR="00B249D2" w:rsidRPr="006F5BD4">
        <w:trPr>
          <w:trHeight w:val="2681"/>
        </w:trPr>
        <w:tc>
          <w:tcPr>
            <w:tcW w:w="2160" w:type="dxa"/>
          </w:tcPr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Данилина Н.М.</w:t>
            </w: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Карпикова Е.М.</w:t>
            </w:r>
          </w:p>
          <w:p w:rsidR="00B249D2" w:rsidRDefault="00B249D2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Е.В.</w:t>
            </w: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B249D2" w:rsidRDefault="00B249D2" w:rsidP="003773E2">
            <w:pPr>
              <w:tabs>
                <w:tab w:val="left" w:pos="1800"/>
                <w:tab w:val="left" w:pos="6855"/>
              </w:tabs>
              <w:ind w:left="-108" w:right="-2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Журавкова Е.А. </w:t>
            </w: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Паршикова Н.А. </w:t>
            </w:r>
          </w:p>
          <w:p w:rsidR="00B249D2" w:rsidRDefault="00B249D2" w:rsidP="001E0E90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8460" w:type="dxa"/>
          </w:tcPr>
          <w:p w:rsidR="00B249D2" w:rsidRDefault="00B249D2" w:rsidP="004A3EFA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</w:p>
          <w:p w:rsidR="00B249D2" w:rsidRDefault="00B249D2" w:rsidP="002834A9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социальной защиты населения администрации;</w:t>
            </w:r>
          </w:p>
          <w:p w:rsidR="00B249D2" w:rsidRDefault="00B249D2" w:rsidP="002834A9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</w:p>
          <w:p w:rsidR="00B249D2" w:rsidRDefault="00B249D2" w:rsidP="002834A9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благоустройства и управления жилищным фондом администрации;</w:t>
            </w:r>
          </w:p>
          <w:p w:rsidR="00B249D2" w:rsidRDefault="00B249D2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архитектуры и градостроительства администрации;</w:t>
            </w:r>
          </w:p>
          <w:p w:rsidR="00B249D2" w:rsidRDefault="00B249D2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</w:p>
          <w:p w:rsidR="00B249D2" w:rsidRDefault="00B249D2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 специалист  отдела  благоустройства  и управления жилищным </w:t>
            </w:r>
          </w:p>
          <w:p w:rsidR="00B249D2" w:rsidRDefault="00B249D2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фондом  администрации;</w:t>
            </w:r>
          </w:p>
          <w:p w:rsidR="00B249D2" w:rsidRDefault="00B249D2" w:rsidP="004A3EFA">
            <w:pPr>
              <w:pStyle w:val="ListParagraph"/>
              <w:tabs>
                <w:tab w:val="left" w:pos="6855"/>
              </w:tabs>
              <w:ind w:left="0" w:right="-923"/>
              <w:rPr>
                <w:sz w:val="26"/>
                <w:szCs w:val="26"/>
              </w:rPr>
            </w:pPr>
            <w:r w:rsidRPr="00657D33">
              <w:rPr>
                <w:sz w:val="26"/>
                <w:szCs w:val="26"/>
              </w:rPr>
              <w:t>начальни</w:t>
            </w:r>
            <w:r>
              <w:rPr>
                <w:sz w:val="26"/>
                <w:szCs w:val="26"/>
              </w:rPr>
              <w:t xml:space="preserve">к отдела опеки и попечительства </w:t>
            </w:r>
            <w:r w:rsidRPr="00657D33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B249D2" w:rsidRPr="006F5BD4">
        <w:trPr>
          <w:trHeight w:val="226"/>
        </w:trPr>
        <w:tc>
          <w:tcPr>
            <w:tcW w:w="2160" w:type="dxa"/>
          </w:tcPr>
          <w:p w:rsidR="00B249D2" w:rsidRPr="004A3EFA" w:rsidRDefault="00B249D2" w:rsidP="004A3EFA">
            <w:pPr>
              <w:tabs>
                <w:tab w:val="left" w:pos="6855"/>
              </w:tabs>
              <w:ind w:hanging="108"/>
              <w:jc w:val="both"/>
              <w:rPr>
                <w:sz w:val="26"/>
                <w:szCs w:val="26"/>
              </w:rPr>
            </w:pPr>
            <w:r w:rsidRPr="004A3EFA">
              <w:rPr>
                <w:sz w:val="26"/>
                <w:szCs w:val="26"/>
              </w:rPr>
              <w:t>Смолко А.В.</w:t>
            </w:r>
          </w:p>
          <w:p w:rsidR="00B249D2" w:rsidRPr="004A3EFA" w:rsidRDefault="00B249D2" w:rsidP="008C4B2E">
            <w:pPr>
              <w:tabs>
                <w:tab w:val="left" w:pos="6855"/>
              </w:tabs>
              <w:ind w:left="-360" w:firstLine="252"/>
              <w:jc w:val="both"/>
              <w:rPr>
                <w:sz w:val="26"/>
                <w:szCs w:val="26"/>
              </w:rPr>
            </w:pPr>
          </w:p>
          <w:p w:rsidR="00B249D2" w:rsidRDefault="00B249D2" w:rsidP="004A3EFA">
            <w:pPr>
              <w:tabs>
                <w:tab w:val="left" w:pos="6855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Чижова И.А.</w:t>
            </w:r>
          </w:p>
          <w:p w:rsidR="00B249D2" w:rsidRDefault="00B249D2" w:rsidP="008C4B2E">
            <w:pPr>
              <w:tabs>
                <w:tab w:val="left" w:pos="6855"/>
              </w:tabs>
              <w:jc w:val="both"/>
              <w:rPr>
                <w:sz w:val="26"/>
                <w:szCs w:val="26"/>
              </w:rPr>
            </w:pPr>
          </w:p>
          <w:p w:rsidR="00B249D2" w:rsidRDefault="00B249D2" w:rsidP="008C4B2E">
            <w:pPr>
              <w:tabs>
                <w:tab w:val="left" w:pos="6855"/>
              </w:tabs>
              <w:ind w:left="-180"/>
              <w:jc w:val="both"/>
              <w:rPr>
                <w:sz w:val="26"/>
                <w:szCs w:val="26"/>
              </w:rPr>
            </w:pPr>
          </w:p>
        </w:tc>
        <w:tc>
          <w:tcPr>
            <w:tcW w:w="8460" w:type="dxa"/>
          </w:tcPr>
          <w:p w:rsidR="00B249D2" w:rsidRPr="004A3EFA" w:rsidRDefault="00B249D2" w:rsidP="008C4B2E">
            <w:pPr>
              <w:pStyle w:val="ListParagraph"/>
              <w:tabs>
                <w:tab w:val="left" w:pos="6855"/>
              </w:tabs>
              <w:ind w:left="0"/>
              <w:jc w:val="both"/>
              <w:rPr>
                <w:sz w:val="26"/>
                <w:szCs w:val="26"/>
              </w:rPr>
            </w:pPr>
            <w:r w:rsidRPr="004A3EFA">
              <w:rPr>
                <w:sz w:val="26"/>
                <w:szCs w:val="26"/>
              </w:rPr>
              <w:t>директор ГБУ КО «Кировский центр социального обслуживания граждан пожилого возраста и инвалидов» (по согласованию);</w:t>
            </w:r>
          </w:p>
          <w:p w:rsidR="00B249D2" w:rsidRPr="00657D33" w:rsidRDefault="00B249D2" w:rsidP="008C4B2E">
            <w:pPr>
              <w:pStyle w:val="ListParagraph"/>
              <w:tabs>
                <w:tab w:val="left" w:pos="6855"/>
              </w:tabs>
              <w:ind w:left="0" w:right="-73"/>
              <w:jc w:val="both"/>
              <w:rPr>
                <w:sz w:val="26"/>
                <w:szCs w:val="26"/>
              </w:rPr>
            </w:pPr>
            <w:r w:rsidRPr="00F13AB9">
              <w:rPr>
                <w:sz w:val="26"/>
                <w:szCs w:val="26"/>
              </w:rPr>
              <w:t>начальник отдела финансирования, бухгалтерского учета</w:t>
            </w:r>
            <w:r>
              <w:rPr>
                <w:sz w:val="26"/>
                <w:szCs w:val="26"/>
              </w:rPr>
              <w:t xml:space="preserve"> </w:t>
            </w:r>
            <w:r w:rsidRPr="00F13AB9">
              <w:rPr>
                <w:sz w:val="26"/>
                <w:szCs w:val="26"/>
              </w:rPr>
              <w:t>и отчетности</w:t>
            </w:r>
            <w:r>
              <w:rPr>
                <w:sz w:val="26"/>
                <w:szCs w:val="26"/>
              </w:rPr>
              <w:t xml:space="preserve"> отдела социальной защиты населения администрации.</w:t>
            </w:r>
            <w:r w:rsidRPr="00F13AB9">
              <w:rPr>
                <w:sz w:val="26"/>
                <w:szCs w:val="26"/>
              </w:rPr>
              <w:t xml:space="preserve"> </w:t>
            </w:r>
          </w:p>
        </w:tc>
      </w:tr>
    </w:tbl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</w:p>
    <w:p w:rsidR="00B249D2" w:rsidRDefault="00B249D2" w:rsidP="002834A9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sectPr w:rsidR="00B249D2" w:rsidSect="004A3EFA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D2" w:rsidRDefault="00B249D2" w:rsidP="00990076">
      <w:r>
        <w:separator/>
      </w:r>
    </w:p>
  </w:endnote>
  <w:endnote w:type="continuationSeparator" w:id="0">
    <w:p w:rsidR="00B249D2" w:rsidRDefault="00B249D2" w:rsidP="0099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D2" w:rsidRDefault="00B249D2" w:rsidP="00990076">
      <w:r>
        <w:separator/>
      </w:r>
    </w:p>
  </w:footnote>
  <w:footnote w:type="continuationSeparator" w:id="0">
    <w:p w:rsidR="00B249D2" w:rsidRDefault="00B249D2" w:rsidP="0099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71"/>
    <w:multiLevelType w:val="hybridMultilevel"/>
    <w:tmpl w:val="3C54AEF0"/>
    <w:lvl w:ilvl="0" w:tplc="30F0D6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A61D2A"/>
    <w:multiLevelType w:val="hybridMultilevel"/>
    <w:tmpl w:val="22B49BD6"/>
    <w:lvl w:ilvl="0" w:tplc="30F0D69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18E48D3"/>
    <w:multiLevelType w:val="hybridMultilevel"/>
    <w:tmpl w:val="AC688B76"/>
    <w:lvl w:ilvl="0" w:tplc="CB4CC65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81250"/>
    <w:multiLevelType w:val="hybridMultilevel"/>
    <w:tmpl w:val="5BFEB5CE"/>
    <w:lvl w:ilvl="0" w:tplc="30F0D690">
      <w:start w:val="1"/>
      <w:numFmt w:val="bullet"/>
      <w:lvlText w:val="-"/>
      <w:lvlJc w:val="left"/>
      <w:pPr>
        <w:ind w:left="10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4">
    <w:nsid w:val="687A6A7D"/>
    <w:multiLevelType w:val="hybridMultilevel"/>
    <w:tmpl w:val="3B36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D7B17"/>
    <w:multiLevelType w:val="hybridMultilevel"/>
    <w:tmpl w:val="7D4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C7A14"/>
    <w:multiLevelType w:val="hybridMultilevel"/>
    <w:tmpl w:val="4A703768"/>
    <w:lvl w:ilvl="0" w:tplc="30F0D6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71514B"/>
    <w:multiLevelType w:val="hybridMultilevel"/>
    <w:tmpl w:val="CE0A0636"/>
    <w:lvl w:ilvl="0" w:tplc="30F0D69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22C"/>
    <w:rsid w:val="000671A6"/>
    <w:rsid w:val="0007693D"/>
    <w:rsid w:val="0008791A"/>
    <w:rsid w:val="00096496"/>
    <w:rsid w:val="000B6F97"/>
    <w:rsid w:val="000E100F"/>
    <w:rsid w:val="000F1A7E"/>
    <w:rsid w:val="00120039"/>
    <w:rsid w:val="0014786D"/>
    <w:rsid w:val="00173071"/>
    <w:rsid w:val="0017667A"/>
    <w:rsid w:val="00180582"/>
    <w:rsid w:val="001C1D23"/>
    <w:rsid w:val="001C2F9D"/>
    <w:rsid w:val="001C7AEF"/>
    <w:rsid w:val="001D3D5A"/>
    <w:rsid w:val="001E0E90"/>
    <w:rsid w:val="0021120D"/>
    <w:rsid w:val="0023597C"/>
    <w:rsid w:val="002701A3"/>
    <w:rsid w:val="002834A9"/>
    <w:rsid w:val="002A0B74"/>
    <w:rsid w:val="002A6128"/>
    <w:rsid w:val="002B6B1B"/>
    <w:rsid w:val="002C6601"/>
    <w:rsid w:val="002C79C1"/>
    <w:rsid w:val="002D0819"/>
    <w:rsid w:val="0030685B"/>
    <w:rsid w:val="003077B8"/>
    <w:rsid w:val="003109DA"/>
    <w:rsid w:val="00331721"/>
    <w:rsid w:val="0035204E"/>
    <w:rsid w:val="00361AB4"/>
    <w:rsid w:val="003720B1"/>
    <w:rsid w:val="003773E2"/>
    <w:rsid w:val="003F2583"/>
    <w:rsid w:val="004328E8"/>
    <w:rsid w:val="00433AF2"/>
    <w:rsid w:val="00495657"/>
    <w:rsid w:val="004977B3"/>
    <w:rsid w:val="004A3EFA"/>
    <w:rsid w:val="004B1A83"/>
    <w:rsid w:val="004C7EA2"/>
    <w:rsid w:val="004E6C03"/>
    <w:rsid w:val="004E6C69"/>
    <w:rsid w:val="004F5866"/>
    <w:rsid w:val="00506ED6"/>
    <w:rsid w:val="00507B6B"/>
    <w:rsid w:val="0051774D"/>
    <w:rsid w:val="00580309"/>
    <w:rsid w:val="0058691D"/>
    <w:rsid w:val="00586F9D"/>
    <w:rsid w:val="00593FF0"/>
    <w:rsid w:val="005B4B75"/>
    <w:rsid w:val="005B58F3"/>
    <w:rsid w:val="005D4285"/>
    <w:rsid w:val="0060663B"/>
    <w:rsid w:val="006210E2"/>
    <w:rsid w:val="00657D33"/>
    <w:rsid w:val="006A0DA6"/>
    <w:rsid w:val="006A7F1D"/>
    <w:rsid w:val="006B10AE"/>
    <w:rsid w:val="006C77F4"/>
    <w:rsid w:val="006E06B7"/>
    <w:rsid w:val="006F0E0B"/>
    <w:rsid w:val="006F5BD4"/>
    <w:rsid w:val="007371B4"/>
    <w:rsid w:val="00787D42"/>
    <w:rsid w:val="007C1EC8"/>
    <w:rsid w:val="007C1F75"/>
    <w:rsid w:val="007C2AD3"/>
    <w:rsid w:val="007F44C8"/>
    <w:rsid w:val="0081154B"/>
    <w:rsid w:val="00822D77"/>
    <w:rsid w:val="008478F3"/>
    <w:rsid w:val="00853085"/>
    <w:rsid w:val="008751EF"/>
    <w:rsid w:val="0088466D"/>
    <w:rsid w:val="008A5DE0"/>
    <w:rsid w:val="008A774D"/>
    <w:rsid w:val="008C4B2E"/>
    <w:rsid w:val="008E27BD"/>
    <w:rsid w:val="008E62EC"/>
    <w:rsid w:val="008E7466"/>
    <w:rsid w:val="008F3791"/>
    <w:rsid w:val="009117AE"/>
    <w:rsid w:val="00931B28"/>
    <w:rsid w:val="00973626"/>
    <w:rsid w:val="00990076"/>
    <w:rsid w:val="009F32C0"/>
    <w:rsid w:val="009F7C63"/>
    <w:rsid w:val="00A3156F"/>
    <w:rsid w:val="00A82018"/>
    <w:rsid w:val="00A8752E"/>
    <w:rsid w:val="00AB7F9C"/>
    <w:rsid w:val="00AE170C"/>
    <w:rsid w:val="00AE45CF"/>
    <w:rsid w:val="00AF7FB1"/>
    <w:rsid w:val="00B02F85"/>
    <w:rsid w:val="00B2107B"/>
    <w:rsid w:val="00B249D2"/>
    <w:rsid w:val="00B25A39"/>
    <w:rsid w:val="00B63D30"/>
    <w:rsid w:val="00B82AF4"/>
    <w:rsid w:val="00BD6C08"/>
    <w:rsid w:val="00BE122C"/>
    <w:rsid w:val="00C1118E"/>
    <w:rsid w:val="00C20FD6"/>
    <w:rsid w:val="00C24E43"/>
    <w:rsid w:val="00C45D88"/>
    <w:rsid w:val="00C505F5"/>
    <w:rsid w:val="00C6428A"/>
    <w:rsid w:val="00C97D8B"/>
    <w:rsid w:val="00CD3392"/>
    <w:rsid w:val="00CD6B25"/>
    <w:rsid w:val="00CF61AD"/>
    <w:rsid w:val="00D06314"/>
    <w:rsid w:val="00D370F8"/>
    <w:rsid w:val="00DA1042"/>
    <w:rsid w:val="00DA329D"/>
    <w:rsid w:val="00DC1990"/>
    <w:rsid w:val="00DC63B3"/>
    <w:rsid w:val="00DF684D"/>
    <w:rsid w:val="00E23643"/>
    <w:rsid w:val="00E33513"/>
    <w:rsid w:val="00E4553E"/>
    <w:rsid w:val="00E67444"/>
    <w:rsid w:val="00E9076F"/>
    <w:rsid w:val="00E977DC"/>
    <w:rsid w:val="00EA7EF6"/>
    <w:rsid w:val="00EB123C"/>
    <w:rsid w:val="00ED44DA"/>
    <w:rsid w:val="00EF3C99"/>
    <w:rsid w:val="00EF3D0A"/>
    <w:rsid w:val="00F13AB9"/>
    <w:rsid w:val="00F36BCD"/>
    <w:rsid w:val="00F509E2"/>
    <w:rsid w:val="00F60D8B"/>
    <w:rsid w:val="00F705E3"/>
    <w:rsid w:val="00F72660"/>
    <w:rsid w:val="00F73ED2"/>
    <w:rsid w:val="00F93088"/>
    <w:rsid w:val="00FA289A"/>
    <w:rsid w:val="00FD19AE"/>
    <w:rsid w:val="00FD3AE7"/>
    <w:rsid w:val="00FE0C84"/>
    <w:rsid w:val="00FE7CAA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1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819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819"/>
    <w:pPr>
      <w:keepNext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0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081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E6C69"/>
    <w:pPr>
      <w:ind w:left="720"/>
    </w:pPr>
  </w:style>
  <w:style w:type="paragraph" w:styleId="Header">
    <w:name w:val="header"/>
    <w:basedOn w:val="Normal"/>
    <w:link w:val="HeaderChar"/>
    <w:uiPriority w:val="99"/>
    <w:rsid w:val="00990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90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0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1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20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7BD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1</Pages>
  <Words>217</Words>
  <Characters>1243</Characters>
  <Application>Microsoft Office Outlook</Application>
  <DocSecurity>0</DocSecurity>
  <Lines>0</Lines>
  <Paragraphs>0</Paragraphs>
  <ScaleCrop>false</ScaleCrop>
  <Company>OSZN Kirov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ChijovaIA</dc:creator>
  <cp:keywords/>
  <dc:description/>
  <cp:lastModifiedBy>1</cp:lastModifiedBy>
  <cp:revision>11</cp:revision>
  <cp:lastPrinted>2021-03-31T08:59:00Z</cp:lastPrinted>
  <dcterms:created xsi:type="dcterms:W3CDTF">2021-02-16T13:24:00Z</dcterms:created>
  <dcterms:modified xsi:type="dcterms:W3CDTF">2021-04-16T09:36:00Z</dcterms:modified>
</cp:coreProperties>
</file>