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25pt;margin-top:-35.8pt;width:57pt;height:72.75pt;z-index:-251658240;visibility:visible" wrapcoords="-284 0 -284 21377 21600 21377 21600 0 -284 0" o:allowincell="f">
            <v:imagedata r:id="rId7" o:title=""/>
            <w10:wrap type="tight"/>
          </v:shape>
        </w:pict>
      </w: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  <w:r>
        <w:rPr>
          <w:noProof/>
        </w:rPr>
        <w:pict>
          <v:rect id="Прямоугольник 1" o:spid="_x0000_s1027" style="position:absolute;margin-left:48.25pt;margin-top:-14.3pt;width:378pt;height:92pt;z-index:251659264;visibility:visible" o:allowincell="f" strokecolor="white">
            <v:textbox>
              <w:txbxContent>
                <w:p w:rsidR="00D76C88" w:rsidRDefault="00D76C88" w:rsidP="002D0819">
                  <w:pPr>
                    <w:jc w:val="center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caps/>
                      <w:sz w:val="24"/>
                      <w:szCs w:val="24"/>
                    </w:rPr>
                    <w:t>Кировская районная администрация</w:t>
                  </w:r>
                </w:p>
                <w:p w:rsidR="00D76C88" w:rsidRDefault="00D76C88" w:rsidP="002D0819">
                  <w:pPr>
                    <w:jc w:val="center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aps/>
                      <w:sz w:val="24"/>
                      <w:szCs w:val="24"/>
                    </w:rPr>
                    <w:t>(исполнительно-распорядительный орган)</w:t>
                  </w:r>
                </w:p>
                <w:p w:rsidR="00D76C88" w:rsidRDefault="00D76C88" w:rsidP="002D0819">
                  <w:pPr>
                    <w:jc w:val="center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aps/>
                      <w:sz w:val="24"/>
                      <w:szCs w:val="24"/>
                    </w:rPr>
                    <w:t>муниципального района</w:t>
                  </w:r>
                </w:p>
                <w:p w:rsidR="00D76C88" w:rsidRDefault="00D76C88" w:rsidP="002D081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76C88" w:rsidRDefault="00D76C88" w:rsidP="002D081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“Город Киров и Кировский  район”</w:t>
                  </w:r>
                </w:p>
              </w:txbxContent>
            </v:textbox>
          </v:rect>
        </w:pict>
      </w: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2D0819">
      <w:pPr>
        <w:rPr>
          <w:noProof/>
        </w:rPr>
      </w:pPr>
    </w:p>
    <w:p w:rsidR="00D76C88" w:rsidRDefault="00D76C88" w:rsidP="00EB123C">
      <w:pPr>
        <w:pStyle w:val="Heading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ПОСТАНОВЛЕНИЕ</w:t>
      </w:r>
    </w:p>
    <w:p w:rsidR="00D76C88" w:rsidRPr="002E39EB" w:rsidRDefault="00D76C88" w:rsidP="002E39EB"/>
    <w:p w:rsidR="00D76C88" w:rsidRPr="00F36BCD" w:rsidRDefault="00D76C88" w:rsidP="00356241">
      <w:pPr>
        <w:pStyle w:val="Heading4"/>
        <w:ind w:left="-180"/>
      </w:pPr>
      <w:r>
        <w:rPr>
          <w:u w:val="single"/>
        </w:rPr>
        <w:t>01апреля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№ </w:t>
      </w:r>
      <w:r>
        <w:rPr>
          <w:u w:val="single"/>
        </w:rPr>
        <w:t>333</w:t>
      </w:r>
    </w:p>
    <w:p w:rsidR="00D76C88" w:rsidRPr="00F36BCD" w:rsidRDefault="00D76C88" w:rsidP="002D0819">
      <w:pPr>
        <w:pStyle w:val="Heading4"/>
        <w:tabs>
          <w:tab w:val="left" w:pos="6750"/>
        </w:tabs>
      </w:pPr>
    </w:p>
    <w:p w:rsidR="00D76C88" w:rsidRPr="00344F4D" w:rsidRDefault="00D76C88" w:rsidP="002D0819"/>
    <w:tbl>
      <w:tblPr>
        <w:tblW w:w="5040" w:type="dxa"/>
        <w:tblInd w:w="-106" w:type="dxa"/>
        <w:tblLook w:val="01E0"/>
      </w:tblPr>
      <w:tblGrid>
        <w:gridCol w:w="5040"/>
      </w:tblGrid>
      <w:tr w:rsidR="00D76C88">
        <w:tc>
          <w:tcPr>
            <w:tcW w:w="5040" w:type="dxa"/>
          </w:tcPr>
          <w:p w:rsidR="00D76C88" w:rsidRDefault="00D76C88" w:rsidP="00356241">
            <w:pPr>
              <w:ind w:left="-108" w:right="-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  создании   муниципальной   комиссии</w:t>
            </w:r>
          </w:p>
          <w:p w:rsidR="00D76C88" w:rsidRDefault="00D76C88" w:rsidP="00356241">
            <w:pPr>
              <w:ind w:lef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   обследованию    жилых    помещений </w:t>
            </w:r>
          </w:p>
          <w:p w:rsidR="00D76C88" w:rsidRPr="00CA2BA8" w:rsidRDefault="00D76C88" w:rsidP="0035624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обеспечение условий их доступности для инвалидов</w:t>
            </w:r>
          </w:p>
        </w:tc>
      </w:tr>
    </w:tbl>
    <w:p w:rsidR="00D76C88" w:rsidRDefault="00D76C88" w:rsidP="00EB123C">
      <w:pPr>
        <w:ind w:firstLine="426"/>
        <w:jc w:val="both"/>
        <w:rPr>
          <w:sz w:val="26"/>
          <w:szCs w:val="26"/>
        </w:rPr>
      </w:pPr>
    </w:p>
    <w:p w:rsidR="00D76C88" w:rsidRDefault="00D76C88" w:rsidP="00EB123C">
      <w:pPr>
        <w:ind w:firstLine="426"/>
        <w:jc w:val="both"/>
        <w:rPr>
          <w:sz w:val="26"/>
          <w:szCs w:val="26"/>
        </w:rPr>
      </w:pPr>
    </w:p>
    <w:p w:rsidR="00D76C88" w:rsidRPr="00B47963" w:rsidRDefault="00D76C88" w:rsidP="00356241">
      <w:pPr>
        <w:tabs>
          <w:tab w:val="right" w:pos="10440"/>
        </w:tabs>
        <w:ind w:left="-180" w:right="-5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Руководствуясь п. 6 ч.1 ст.14 Федерального закона от 06.10.2003 № 131-ФЗ «Об общих принципах организации местного самоуправления в Российской Федерации», ст. 14, 15 Жилищного кодекса Российской Федерации, постановлением Правительства Российской Федерации от  09.07.2016  № 649 «О мерах по приспособлению жилых помещений и общего имущества в многоквартирном доме, с учетом потребностей инвалидов»,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 для инвалидов,</w:t>
      </w:r>
      <w:r w:rsidRPr="00BE65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Кировская районная администрация </w:t>
      </w:r>
      <w:r>
        <w:rPr>
          <w:b/>
          <w:bCs/>
          <w:sz w:val="26"/>
          <w:szCs w:val="26"/>
        </w:rPr>
        <w:t xml:space="preserve"> ПОСТАНОВЛЯЕТ: </w:t>
      </w:r>
      <w:r>
        <w:rPr>
          <w:sz w:val="26"/>
          <w:szCs w:val="26"/>
        </w:rPr>
        <w:t xml:space="preserve"> </w:t>
      </w:r>
    </w:p>
    <w:p w:rsidR="00D76C88" w:rsidRDefault="00D76C88" w:rsidP="00356241">
      <w:pPr>
        <w:pStyle w:val="ListParagraph"/>
        <w:numPr>
          <w:ilvl w:val="0"/>
          <w:numId w:val="3"/>
        </w:numPr>
        <w:tabs>
          <w:tab w:val="left" w:pos="426"/>
        </w:tabs>
        <w:ind w:left="-180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муниципальную </w:t>
      </w:r>
      <w:r w:rsidRPr="00A3156F">
        <w:rPr>
          <w:sz w:val="26"/>
          <w:szCs w:val="26"/>
        </w:rPr>
        <w:t xml:space="preserve">комиссию по обследованию </w:t>
      </w:r>
      <w:r>
        <w:rPr>
          <w:sz w:val="26"/>
          <w:szCs w:val="26"/>
        </w:rPr>
        <w:t>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их доступности для инвалидов.</w:t>
      </w:r>
    </w:p>
    <w:p w:rsidR="00D76C88" w:rsidRPr="00BE651E" w:rsidRDefault="00D76C88" w:rsidP="00356241">
      <w:pPr>
        <w:tabs>
          <w:tab w:val="left" w:pos="6855"/>
        </w:tabs>
        <w:ind w:left="-180" w:firstLine="360"/>
        <w:jc w:val="both"/>
        <w:rPr>
          <w:sz w:val="26"/>
          <w:szCs w:val="26"/>
        </w:rPr>
      </w:pPr>
      <w:r w:rsidRPr="00BE651E">
        <w:rPr>
          <w:sz w:val="26"/>
          <w:szCs w:val="26"/>
        </w:rPr>
        <w:t xml:space="preserve">      2.  Утвердить  состав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их доступности             для инвалидов</w:t>
      </w:r>
      <w:r>
        <w:rPr>
          <w:sz w:val="26"/>
          <w:szCs w:val="26"/>
        </w:rPr>
        <w:t xml:space="preserve"> (приложение №1</w:t>
      </w:r>
      <w:r w:rsidRPr="00BE651E">
        <w:rPr>
          <w:sz w:val="26"/>
          <w:szCs w:val="26"/>
        </w:rPr>
        <w:t>).</w:t>
      </w:r>
    </w:p>
    <w:p w:rsidR="00D76C88" w:rsidRDefault="00D76C88" w:rsidP="00356241">
      <w:pPr>
        <w:pStyle w:val="ListParagraph"/>
        <w:tabs>
          <w:tab w:val="left" w:pos="426"/>
        </w:tabs>
        <w:ind w:left="-180"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Утвердить Положение о</w:t>
      </w:r>
      <w:r w:rsidRPr="00A3156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комиссии по обследованию жилых помещений инвалидов и общего имущества,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(приложение № 2</w:t>
      </w:r>
      <w:r w:rsidRPr="00A3156F">
        <w:rPr>
          <w:sz w:val="26"/>
          <w:szCs w:val="26"/>
        </w:rPr>
        <w:t>).</w:t>
      </w:r>
    </w:p>
    <w:p w:rsidR="00D76C88" w:rsidRDefault="00D76C88" w:rsidP="00BE651E">
      <w:pPr>
        <w:pStyle w:val="ListParagraph"/>
        <w:tabs>
          <w:tab w:val="left" w:pos="426"/>
        </w:tabs>
        <w:ind w:left="-360" w:firstLine="360"/>
        <w:jc w:val="both"/>
        <w:rPr>
          <w:sz w:val="26"/>
          <w:szCs w:val="26"/>
        </w:rPr>
      </w:pPr>
    </w:p>
    <w:p w:rsidR="00D76C88" w:rsidRDefault="00D76C88" w:rsidP="00BE651E">
      <w:pPr>
        <w:pStyle w:val="ListParagraph"/>
        <w:tabs>
          <w:tab w:val="left" w:pos="426"/>
        </w:tabs>
        <w:ind w:left="-360" w:firstLine="360"/>
        <w:jc w:val="both"/>
        <w:rPr>
          <w:sz w:val="26"/>
          <w:szCs w:val="26"/>
        </w:rPr>
      </w:pPr>
    </w:p>
    <w:p w:rsidR="00D76C88" w:rsidRDefault="00D76C88" w:rsidP="00BE651E">
      <w:pPr>
        <w:pStyle w:val="ListParagraph"/>
        <w:tabs>
          <w:tab w:val="left" w:pos="426"/>
        </w:tabs>
        <w:ind w:left="-360" w:firstLine="360"/>
        <w:jc w:val="both"/>
        <w:rPr>
          <w:sz w:val="26"/>
          <w:szCs w:val="26"/>
        </w:rPr>
      </w:pPr>
    </w:p>
    <w:p w:rsidR="00D76C88" w:rsidRPr="00A3156F" w:rsidRDefault="00D76C88" w:rsidP="00BE651E">
      <w:pPr>
        <w:pStyle w:val="ListParagraph"/>
        <w:tabs>
          <w:tab w:val="left" w:pos="426"/>
        </w:tabs>
        <w:ind w:left="-360" w:firstLine="360"/>
        <w:jc w:val="both"/>
        <w:rPr>
          <w:sz w:val="26"/>
          <w:szCs w:val="26"/>
        </w:rPr>
      </w:pPr>
    </w:p>
    <w:p w:rsidR="00D76C88" w:rsidRDefault="00D76C88" w:rsidP="007B4A50">
      <w:pPr>
        <w:tabs>
          <w:tab w:val="left" w:pos="360"/>
        </w:tabs>
        <w:autoSpaceDE w:val="0"/>
        <w:autoSpaceDN w:val="0"/>
        <w:adjustRightInd w:val="0"/>
        <w:ind w:right="22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Контроль за исполнением настоящего постановления возложить на заместителя Главы администрации - заведующего отделом капитального строительства Удалову Т.А.</w:t>
      </w:r>
    </w:p>
    <w:p w:rsidR="00D76C88" w:rsidRDefault="00D76C88" w:rsidP="007B4A50">
      <w:pPr>
        <w:autoSpaceDE w:val="0"/>
        <w:autoSpaceDN w:val="0"/>
        <w:adjustRightInd w:val="0"/>
        <w:ind w:right="22" w:hanging="426"/>
        <w:jc w:val="both"/>
        <w:rPr>
          <w:sz w:val="26"/>
          <w:szCs w:val="26"/>
        </w:rPr>
      </w:pPr>
      <w:r w:rsidRPr="00F90B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5. Настоящее постановление вступает в силу после официального опубликования и подлежит размещению на официальном сайте муниципального района «Город Киров и Кировский район».</w:t>
      </w:r>
    </w:p>
    <w:p w:rsidR="00D76C88" w:rsidRDefault="00D76C88" w:rsidP="00F90BA9">
      <w:pPr>
        <w:jc w:val="both"/>
        <w:rPr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И.о. Главы Кировской</w:t>
      </w: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районной администрации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ab/>
        <w:t xml:space="preserve">      Г.В. Кропачев</w:t>
      </w: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F73ED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76C88" w:rsidRDefault="00D76C88" w:rsidP="00C97D8B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58691D">
        <w:rPr>
          <w:b/>
          <w:bCs/>
          <w:sz w:val="26"/>
          <w:szCs w:val="26"/>
        </w:rPr>
        <w:t>Приложение № 1</w:t>
      </w:r>
    </w:p>
    <w:p w:rsidR="00D76C88" w:rsidRPr="0058691D" w:rsidRDefault="00D76C88" w:rsidP="004A3EF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58691D">
        <w:rPr>
          <w:b/>
          <w:bCs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 xml:space="preserve">распоряжению </w:t>
      </w:r>
    </w:p>
    <w:p w:rsidR="00D76C88" w:rsidRPr="0058691D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58691D">
        <w:rPr>
          <w:b/>
          <w:bCs/>
          <w:sz w:val="26"/>
          <w:szCs w:val="26"/>
        </w:rPr>
        <w:t>Кировской районной администрации</w:t>
      </w:r>
    </w:p>
    <w:p w:rsidR="00D76C88" w:rsidRPr="0058691D" w:rsidRDefault="00D76C88" w:rsidP="0081154B">
      <w:pPr>
        <w:autoSpaceDE w:val="0"/>
        <w:autoSpaceDN w:val="0"/>
        <w:adjustRightInd w:val="0"/>
        <w:ind w:left="4956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от_______________</w:t>
      </w:r>
      <w:r w:rsidRPr="0058691D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_____</w:t>
      </w:r>
      <w:r w:rsidRPr="0058691D">
        <w:rPr>
          <w:b/>
          <w:bCs/>
          <w:sz w:val="26"/>
          <w:szCs w:val="26"/>
        </w:rPr>
        <w:t>__________</w:t>
      </w: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</w:pPr>
    </w:p>
    <w:p w:rsidR="00D76C88" w:rsidRDefault="00D76C88" w:rsidP="002834A9">
      <w:pPr>
        <w:tabs>
          <w:tab w:val="left" w:pos="685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</w:t>
      </w:r>
      <w:r w:rsidRPr="0030685B">
        <w:rPr>
          <w:b/>
          <w:bCs/>
          <w:sz w:val="26"/>
          <w:szCs w:val="26"/>
        </w:rPr>
        <w:t>КОМИССИИ</w:t>
      </w:r>
    </w:p>
    <w:p w:rsidR="00D76C88" w:rsidRPr="002834A9" w:rsidRDefault="00D76C88" w:rsidP="002834A9">
      <w:pPr>
        <w:tabs>
          <w:tab w:val="left" w:pos="6855"/>
        </w:tabs>
        <w:jc w:val="center"/>
        <w:rPr>
          <w:b/>
          <w:bCs/>
          <w:sz w:val="26"/>
          <w:szCs w:val="26"/>
        </w:rPr>
      </w:pPr>
      <w:r w:rsidRPr="0014786D">
        <w:rPr>
          <w:b/>
          <w:bCs/>
          <w:sz w:val="26"/>
          <w:szCs w:val="26"/>
        </w:rPr>
        <w:t>по обследованию жилых помещений инвалидов и общего имущества многоквартирных домо</w:t>
      </w:r>
      <w:r>
        <w:rPr>
          <w:b/>
          <w:bCs/>
          <w:sz w:val="26"/>
          <w:szCs w:val="26"/>
        </w:rPr>
        <w:t>в, в которых проживают инвалиды,</w:t>
      </w:r>
      <w:r w:rsidRPr="002834A9">
        <w:rPr>
          <w:sz w:val="26"/>
          <w:szCs w:val="26"/>
        </w:rPr>
        <w:t xml:space="preserve"> </w:t>
      </w:r>
      <w:r w:rsidRPr="002834A9">
        <w:rPr>
          <w:b/>
          <w:bCs/>
          <w:sz w:val="26"/>
          <w:szCs w:val="26"/>
        </w:rPr>
        <w:t>в целях их приспособления с учетом потребностей инвалидов и обеспечения их доступности для инвалидов</w:t>
      </w:r>
    </w:p>
    <w:p w:rsidR="00D76C88" w:rsidRDefault="00D76C88" w:rsidP="002834A9">
      <w:pPr>
        <w:tabs>
          <w:tab w:val="left" w:pos="6855"/>
        </w:tabs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106" w:type="dxa"/>
        <w:tblLook w:val="01E0"/>
      </w:tblPr>
      <w:tblGrid>
        <w:gridCol w:w="2694"/>
        <w:gridCol w:w="7938"/>
      </w:tblGrid>
      <w:tr w:rsidR="00D76C88" w:rsidRPr="006F5BD4">
        <w:tc>
          <w:tcPr>
            <w:tcW w:w="2694" w:type="dxa"/>
          </w:tcPr>
          <w:p w:rsidR="00D76C88" w:rsidRPr="006F5BD4" w:rsidRDefault="00D76C88" w:rsidP="001E0E90">
            <w:pPr>
              <w:tabs>
                <w:tab w:val="left" w:pos="6855"/>
              </w:tabs>
              <w:ind w:right="-108"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О.Ю.</w:t>
            </w:r>
          </w:p>
        </w:tc>
        <w:tc>
          <w:tcPr>
            <w:tcW w:w="7938" w:type="dxa"/>
          </w:tcPr>
          <w:p w:rsidR="00D76C88" w:rsidRDefault="00D76C88" w:rsidP="002834A9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 w:rsidRPr="00FE0C84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 xml:space="preserve">ь Главы – заведующий отделом по благоустройства </w:t>
            </w:r>
          </w:p>
          <w:p w:rsidR="00D76C88" w:rsidRPr="00FE0C84" w:rsidRDefault="00D76C88" w:rsidP="002834A9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управления жилищным фондом, </w:t>
            </w:r>
            <w:r w:rsidRPr="00FE0C84">
              <w:rPr>
                <w:sz w:val="26"/>
                <w:szCs w:val="26"/>
              </w:rPr>
              <w:t>председатель комиссии;</w:t>
            </w:r>
          </w:p>
        </w:tc>
      </w:tr>
      <w:tr w:rsidR="00D76C88" w:rsidRPr="006F5BD4">
        <w:tc>
          <w:tcPr>
            <w:tcW w:w="2694" w:type="dxa"/>
          </w:tcPr>
          <w:p w:rsidR="00D76C88" w:rsidRPr="006F5BD4" w:rsidRDefault="00D76C88" w:rsidP="001E0E90">
            <w:pPr>
              <w:tabs>
                <w:tab w:val="left" w:pos="6855"/>
              </w:tabs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Кропачев Г.В.</w:t>
            </w:r>
          </w:p>
        </w:tc>
        <w:tc>
          <w:tcPr>
            <w:tcW w:w="7938" w:type="dxa"/>
          </w:tcPr>
          <w:p w:rsidR="00D76C88" w:rsidRDefault="00D76C88" w:rsidP="001E0E90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по социальным вопросам, </w:t>
            </w:r>
            <w:r w:rsidRPr="00FE0C84">
              <w:rPr>
                <w:sz w:val="26"/>
                <w:szCs w:val="26"/>
              </w:rPr>
              <w:t xml:space="preserve">заместитель </w:t>
            </w:r>
          </w:p>
          <w:p w:rsidR="00D76C88" w:rsidRPr="00FE0C84" w:rsidRDefault="00D76C88" w:rsidP="001E0E90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 w:rsidRPr="00FE0C84">
              <w:rPr>
                <w:sz w:val="26"/>
                <w:szCs w:val="26"/>
              </w:rPr>
              <w:t>председателя комиссии;</w:t>
            </w:r>
          </w:p>
        </w:tc>
      </w:tr>
      <w:tr w:rsidR="00D76C88" w:rsidRPr="006F5BD4">
        <w:tc>
          <w:tcPr>
            <w:tcW w:w="2694" w:type="dxa"/>
          </w:tcPr>
          <w:p w:rsidR="00D76C88" w:rsidRDefault="00D76C88" w:rsidP="00F705E3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Карпикова Е.М.</w:t>
            </w:r>
          </w:p>
          <w:p w:rsidR="00D76C88" w:rsidRPr="006F5BD4" w:rsidRDefault="00D76C88" w:rsidP="001E0E90">
            <w:pPr>
              <w:tabs>
                <w:tab w:val="left" w:pos="6855"/>
              </w:tabs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76C88" w:rsidRPr="00FE0C84" w:rsidRDefault="00D76C88" w:rsidP="00F705E3">
            <w:pPr>
              <w:pStyle w:val="ListParagraph"/>
              <w:tabs>
                <w:tab w:val="left" w:pos="6855"/>
              </w:tabs>
              <w:ind w:left="0" w:right="-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заведующего  отдела благоустройства и управления жилищным </w:t>
            </w:r>
            <w:r w:rsidRPr="0007693D">
              <w:rPr>
                <w:sz w:val="26"/>
                <w:szCs w:val="26"/>
              </w:rPr>
              <w:t>фондом</w:t>
            </w:r>
            <w:r>
              <w:rPr>
                <w:sz w:val="26"/>
                <w:szCs w:val="26"/>
              </w:rPr>
              <w:t xml:space="preserve"> администрации, </w:t>
            </w:r>
            <w:r w:rsidRPr="00F13AB9">
              <w:rPr>
                <w:sz w:val="26"/>
                <w:szCs w:val="26"/>
              </w:rPr>
              <w:t>секретарь комиссии.</w:t>
            </w:r>
          </w:p>
        </w:tc>
      </w:tr>
    </w:tbl>
    <w:p w:rsidR="00D76C88" w:rsidRDefault="00D76C88" w:rsidP="002834A9">
      <w:pPr>
        <w:tabs>
          <w:tab w:val="left" w:pos="6855"/>
        </w:tabs>
        <w:jc w:val="both"/>
        <w:rPr>
          <w:sz w:val="26"/>
          <w:szCs w:val="26"/>
        </w:rPr>
      </w:pPr>
    </w:p>
    <w:p w:rsidR="00D76C88" w:rsidRDefault="00D76C88" w:rsidP="001E0E90">
      <w:pPr>
        <w:tabs>
          <w:tab w:val="left" w:pos="68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D76C88" w:rsidRDefault="00D76C88" w:rsidP="002834A9">
      <w:pPr>
        <w:tabs>
          <w:tab w:val="left" w:pos="6855"/>
        </w:tabs>
        <w:jc w:val="both"/>
        <w:rPr>
          <w:sz w:val="26"/>
          <w:szCs w:val="26"/>
        </w:rPr>
      </w:pPr>
    </w:p>
    <w:tbl>
      <w:tblPr>
        <w:tblW w:w="10065" w:type="dxa"/>
        <w:tblInd w:w="-106" w:type="dxa"/>
        <w:tblLayout w:type="fixed"/>
        <w:tblLook w:val="01E0"/>
      </w:tblPr>
      <w:tblGrid>
        <w:gridCol w:w="2552"/>
        <w:gridCol w:w="7513"/>
      </w:tblGrid>
      <w:tr w:rsidR="00D76C88" w:rsidRPr="006F5BD4">
        <w:tc>
          <w:tcPr>
            <w:tcW w:w="2552" w:type="dxa"/>
          </w:tcPr>
          <w:p w:rsidR="00D76C88" w:rsidRDefault="00D76C88" w:rsidP="004A3EFA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Агафонов С.И.</w:t>
            </w: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Борискина Е.С.</w:t>
            </w: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Данилина Н.М.</w:t>
            </w: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Клещевников В.С.</w:t>
            </w:r>
          </w:p>
          <w:p w:rsidR="00D76C88" w:rsidRDefault="00D76C88" w:rsidP="004A3EFA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Московская Е.В. </w:t>
            </w: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Паршикова Н.А.</w:t>
            </w:r>
          </w:p>
          <w:p w:rsidR="00D76C88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Прокошкина А.А.</w:t>
            </w:r>
          </w:p>
        </w:tc>
        <w:tc>
          <w:tcPr>
            <w:tcW w:w="7513" w:type="dxa"/>
          </w:tcPr>
          <w:p w:rsidR="00D76C88" w:rsidRDefault="00D76C88" w:rsidP="004A3EFA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 w:rsidRPr="00657D33">
              <w:rPr>
                <w:sz w:val="26"/>
                <w:szCs w:val="26"/>
              </w:rPr>
              <w:t>председатель Кировского районного отделения Калужской областной общественной организации Всероссийского</w:t>
            </w:r>
            <w:r>
              <w:rPr>
                <w:sz w:val="26"/>
                <w:szCs w:val="26"/>
              </w:rPr>
              <w:t xml:space="preserve"> общества инвалидов (по согласованию);</w:t>
            </w:r>
          </w:p>
          <w:p w:rsidR="00D76C88" w:rsidRDefault="00D76C88" w:rsidP="004A3EFA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финансов администрации;</w:t>
            </w:r>
          </w:p>
          <w:p w:rsidR="00D76C88" w:rsidRDefault="00D76C88" w:rsidP="002834A9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социальной защиты населения администрации;</w:t>
            </w:r>
          </w:p>
          <w:p w:rsidR="00D76C88" w:rsidRDefault="00D76C88" w:rsidP="002834A9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строительству и муниципальному хозяйству администрации;</w:t>
            </w:r>
          </w:p>
          <w:p w:rsidR="00D76C88" w:rsidRDefault="00D76C88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 отделом архитектуры и  </w:t>
            </w:r>
            <w:r w:rsidRPr="0008791A">
              <w:rPr>
                <w:sz w:val="26"/>
                <w:szCs w:val="26"/>
              </w:rPr>
              <w:t xml:space="preserve">градостроительства  </w:t>
            </w:r>
          </w:p>
          <w:p w:rsidR="00D76C88" w:rsidRDefault="00D76C88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  <w:r w:rsidRPr="0008791A">
              <w:rPr>
                <w:sz w:val="26"/>
                <w:szCs w:val="26"/>
              </w:rPr>
              <w:t>администрации;</w:t>
            </w:r>
          </w:p>
          <w:p w:rsidR="00D76C88" w:rsidRDefault="00D76C88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  <w:r w:rsidRPr="00657D33">
              <w:rPr>
                <w:sz w:val="26"/>
                <w:szCs w:val="26"/>
              </w:rPr>
              <w:t>начальни</w:t>
            </w:r>
            <w:r>
              <w:rPr>
                <w:sz w:val="26"/>
                <w:szCs w:val="26"/>
              </w:rPr>
              <w:t xml:space="preserve">к отдела опеки и попечительства </w:t>
            </w:r>
            <w:r w:rsidRPr="00657D33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>;</w:t>
            </w:r>
          </w:p>
          <w:p w:rsidR="00D76C88" w:rsidRDefault="00D76C88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правовым отделом администрации;</w:t>
            </w:r>
          </w:p>
        </w:tc>
      </w:tr>
      <w:tr w:rsidR="00D76C88" w:rsidRPr="006F5BD4">
        <w:trPr>
          <w:trHeight w:val="226"/>
        </w:trPr>
        <w:tc>
          <w:tcPr>
            <w:tcW w:w="2552" w:type="dxa"/>
          </w:tcPr>
          <w:p w:rsidR="00D76C88" w:rsidRPr="004A3EFA" w:rsidRDefault="00D76C88" w:rsidP="004A3EFA">
            <w:pPr>
              <w:tabs>
                <w:tab w:val="left" w:pos="6855"/>
              </w:tabs>
              <w:ind w:hanging="108"/>
              <w:jc w:val="both"/>
              <w:rPr>
                <w:sz w:val="26"/>
                <w:szCs w:val="26"/>
              </w:rPr>
            </w:pPr>
            <w:r w:rsidRPr="004A3EFA">
              <w:rPr>
                <w:sz w:val="26"/>
                <w:szCs w:val="26"/>
              </w:rPr>
              <w:t>Смолко А.В.</w:t>
            </w:r>
          </w:p>
          <w:p w:rsidR="00D76C88" w:rsidRPr="004A3EFA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76C88" w:rsidRDefault="00D76C88" w:rsidP="004A3EFA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Чижова И.А.</w:t>
            </w:r>
          </w:p>
          <w:p w:rsidR="00D76C88" w:rsidRDefault="00D76C88" w:rsidP="004A3EFA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76C88" w:rsidRDefault="00D76C88" w:rsidP="004A3EFA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76C88" w:rsidRDefault="00D76C88" w:rsidP="00F705E3">
            <w:pPr>
              <w:tabs>
                <w:tab w:val="left" w:pos="6855"/>
              </w:tabs>
              <w:jc w:val="both"/>
              <w:rPr>
                <w:sz w:val="26"/>
                <w:szCs w:val="26"/>
              </w:rPr>
            </w:pPr>
            <w:r w:rsidRPr="004A3EFA">
              <w:rPr>
                <w:sz w:val="26"/>
                <w:szCs w:val="26"/>
              </w:rPr>
              <w:t>Фоменко Н.Д.</w:t>
            </w:r>
          </w:p>
        </w:tc>
        <w:tc>
          <w:tcPr>
            <w:tcW w:w="7513" w:type="dxa"/>
          </w:tcPr>
          <w:p w:rsidR="00D76C88" w:rsidRPr="004A3EFA" w:rsidRDefault="00D76C88" w:rsidP="009117AE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 w:rsidRPr="004A3EFA">
              <w:rPr>
                <w:sz w:val="26"/>
                <w:szCs w:val="26"/>
              </w:rPr>
              <w:t>директор ГБУ КО «Кировский центр социального обслуживания граждан пожилого возраста и инвалидов» (по согласованию);</w:t>
            </w:r>
          </w:p>
          <w:p w:rsidR="00D76C88" w:rsidRDefault="00D76C88" w:rsidP="00F705E3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 w:rsidRPr="00F13AB9">
              <w:rPr>
                <w:sz w:val="26"/>
                <w:szCs w:val="26"/>
              </w:rPr>
              <w:t xml:space="preserve">начальник отдела финансирования, бухгалтерского учета </w:t>
            </w:r>
          </w:p>
          <w:p w:rsidR="00D76C88" w:rsidRDefault="00D76C88" w:rsidP="00F705E3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 w:rsidRPr="00F13AB9">
              <w:rPr>
                <w:sz w:val="26"/>
                <w:szCs w:val="26"/>
              </w:rPr>
              <w:t xml:space="preserve">и отчетности отдела социальной защиты населения </w:t>
            </w:r>
          </w:p>
          <w:p w:rsidR="00D76C88" w:rsidRDefault="00D76C88" w:rsidP="00F705E3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администрации;</w:t>
            </w:r>
          </w:p>
          <w:p w:rsidR="00D76C88" w:rsidRPr="00657D33" w:rsidRDefault="00D76C88" w:rsidP="004A3EFA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 w:rsidRPr="004A3EFA">
              <w:rPr>
                <w:sz w:val="26"/>
                <w:szCs w:val="26"/>
              </w:rPr>
              <w:t>председатель Кировской районной организации Всероссийской общественной организации ветеранов (пенсионеров) войны, труда Вооруженных сил и правоохранительных органов (по согласованию).</w:t>
            </w:r>
          </w:p>
        </w:tc>
      </w:tr>
      <w:tr w:rsidR="00D76C88" w:rsidRPr="004A3EFA">
        <w:tc>
          <w:tcPr>
            <w:tcW w:w="2552" w:type="dxa"/>
          </w:tcPr>
          <w:p w:rsidR="00D76C88" w:rsidRPr="004A3EFA" w:rsidRDefault="00D76C88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D76C88" w:rsidRPr="004A3EFA" w:rsidRDefault="00D76C88" w:rsidP="001E0E90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D76C88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D76C88" w:rsidRPr="0058691D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58691D">
        <w:rPr>
          <w:b/>
          <w:bCs/>
          <w:sz w:val="26"/>
          <w:szCs w:val="26"/>
        </w:rPr>
        <w:t xml:space="preserve">Приложение  № 2 </w:t>
      </w:r>
    </w:p>
    <w:p w:rsidR="00D76C88" w:rsidRPr="0058691D" w:rsidRDefault="00D76C88" w:rsidP="004A3EFA">
      <w:pPr>
        <w:autoSpaceDE w:val="0"/>
        <w:autoSpaceDN w:val="0"/>
        <w:adjustRightInd w:val="0"/>
        <w:ind w:left="7080" w:firstLine="708"/>
        <w:jc w:val="center"/>
        <w:outlineLvl w:val="0"/>
        <w:rPr>
          <w:b/>
          <w:bCs/>
          <w:sz w:val="26"/>
          <w:szCs w:val="26"/>
        </w:rPr>
      </w:pPr>
      <w:r w:rsidRPr="0058691D">
        <w:rPr>
          <w:b/>
          <w:bCs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распоряжению</w:t>
      </w:r>
    </w:p>
    <w:p w:rsidR="00D76C88" w:rsidRPr="0058691D" w:rsidRDefault="00D76C88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58691D">
        <w:rPr>
          <w:b/>
          <w:bCs/>
          <w:sz w:val="26"/>
          <w:szCs w:val="26"/>
        </w:rPr>
        <w:t>Кировской районной администрации</w:t>
      </w:r>
    </w:p>
    <w:p w:rsidR="00D76C88" w:rsidRPr="0058691D" w:rsidRDefault="00D76C88" w:rsidP="001E0E90">
      <w:pPr>
        <w:autoSpaceDE w:val="0"/>
        <w:autoSpaceDN w:val="0"/>
        <w:adjustRightInd w:val="0"/>
        <w:ind w:left="4956"/>
        <w:jc w:val="center"/>
        <w:outlineLvl w:val="0"/>
        <w:rPr>
          <w:b/>
          <w:bCs/>
        </w:rPr>
      </w:pPr>
      <w:r>
        <w:rPr>
          <w:b/>
          <w:bCs/>
          <w:sz w:val="26"/>
          <w:szCs w:val="26"/>
        </w:rPr>
        <w:t xml:space="preserve">       от _______________  №____</w:t>
      </w:r>
      <w:r w:rsidRPr="0058691D">
        <w:rPr>
          <w:b/>
          <w:bCs/>
          <w:sz w:val="26"/>
          <w:szCs w:val="26"/>
        </w:rPr>
        <w:t>__________</w:t>
      </w:r>
    </w:p>
    <w:p w:rsidR="00D76C88" w:rsidRDefault="00D76C88" w:rsidP="00C97D8B">
      <w:pPr>
        <w:tabs>
          <w:tab w:val="left" w:pos="6855"/>
        </w:tabs>
        <w:ind w:firstLine="426"/>
        <w:jc w:val="center"/>
        <w:rPr>
          <w:sz w:val="26"/>
          <w:szCs w:val="26"/>
        </w:rPr>
      </w:pPr>
    </w:p>
    <w:p w:rsidR="00D76C88" w:rsidRDefault="00D76C88" w:rsidP="008E27BD">
      <w:pPr>
        <w:tabs>
          <w:tab w:val="left" w:pos="6855"/>
        </w:tabs>
        <w:ind w:firstLine="426"/>
        <w:jc w:val="center"/>
        <w:rPr>
          <w:b/>
          <w:bCs/>
          <w:sz w:val="26"/>
          <w:szCs w:val="26"/>
        </w:rPr>
      </w:pPr>
    </w:p>
    <w:p w:rsidR="00D76C88" w:rsidRDefault="00D76C88" w:rsidP="008E27BD">
      <w:pPr>
        <w:tabs>
          <w:tab w:val="left" w:pos="6855"/>
        </w:tabs>
        <w:ind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D76C88" w:rsidRPr="002834A9" w:rsidRDefault="00D76C88" w:rsidP="002834A9">
      <w:pPr>
        <w:tabs>
          <w:tab w:val="left" w:pos="6855"/>
        </w:tabs>
        <w:jc w:val="center"/>
        <w:rPr>
          <w:b/>
          <w:bCs/>
          <w:sz w:val="26"/>
          <w:szCs w:val="26"/>
        </w:rPr>
      </w:pPr>
      <w:r w:rsidRPr="0014786D">
        <w:rPr>
          <w:b/>
          <w:bCs/>
          <w:sz w:val="26"/>
          <w:szCs w:val="26"/>
        </w:rPr>
        <w:t>по обследованию жилых помещений инвалидов и общего имущества многоквартирных домо</w:t>
      </w:r>
      <w:r>
        <w:rPr>
          <w:b/>
          <w:bCs/>
          <w:sz w:val="26"/>
          <w:szCs w:val="26"/>
        </w:rPr>
        <w:t>в, в которых проживают инвалиды,</w:t>
      </w:r>
      <w:r w:rsidRPr="002834A9">
        <w:rPr>
          <w:sz w:val="26"/>
          <w:szCs w:val="26"/>
        </w:rPr>
        <w:t xml:space="preserve"> </w:t>
      </w:r>
      <w:r w:rsidRPr="002834A9">
        <w:rPr>
          <w:b/>
          <w:bCs/>
          <w:sz w:val="26"/>
          <w:szCs w:val="26"/>
        </w:rPr>
        <w:t>в целях их приспособления с учетом потребностей инвалидов и обеспечения их доступности для инвалидов</w:t>
      </w:r>
    </w:p>
    <w:p w:rsidR="00D76C88" w:rsidRDefault="00D76C88" w:rsidP="008E27BD">
      <w:pPr>
        <w:pStyle w:val="ConsPlusNormal"/>
        <w:jc w:val="center"/>
        <w:outlineLvl w:val="1"/>
        <w:rPr>
          <w:rFonts w:cs="Times New Roman"/>
        </w:rPr>
      </w:pPr>
    </w:p>
    <w:p w:rsidR="00D76C88" w:rsidRPr="00361AB4" w:rsidRDefault="00D76C88" w:rsidP="00361AB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1AB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76C88" w:rsidRPr="00361AB4" w:rsidRDefault="00D76C88" w:rsidP="00361A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88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AB4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Комиссия выполняет функции, установленные Правилами обеспечения условий доступности для инвалидов жилых помещений и общего имущества в многоквартирном доме, утвержденным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76C88" w:rsidRDefault="00D76C88" w:rsidP="00EF3C99">
      <w:pPr>
        <w:pStyle w:val="ConsPlusNormal"/>
        <w:tabs>
          <w:tab w:val="left" w:pos="993"/>
        </w:tabs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 и иными нормативными правовыми актами Российской Федерации и Калужской области.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1.3.О</w:t>
      </w:r>
      <w:r w:rsidRPr="00361AB4">
        <w:rPr>
          <w:rFonts w:ascii="Times New Roman" w:hAnsi="Times New Roman" w:cs="Times New Roman"/>
          <w:sz w:val="26"/>
          <w:szCs w:val="26"/>
        </w:rPr>
        <w:t>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61AB4">
        <w:rPr>
          <w:rFonts w:ascii="Times New Roman" w:hAnsi="Times New Roman" w:cs="Times New Roman"/>
          <w:sz w:val="26"/>
          <w:szCs w:val="26"/>
        </w:rPr>
        <w:t xml:space="preserve"> комисс</w:t>
      </w:r>
      <w:r>
        <w:rPr>
          <w:rFonts w:ascii="Times New Roman" w:hAnsi="Times New Roman" w:cs="Times New Roman"/>
          <w:sz w:val="26"/>
          <w:szCs w:val="26"/>
        </w:rPr>
        <w:t>ией</w:t>
      </w:r>
      <w:r w:rsidRPr="00361AB4">
        <w:rPr>
          <w:rFonts w:ascii="Times New Roman" w:hAnsi="Times New Roman" w:cs="Times New Roman"/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</w:t>
      </w:r>
      <w:r>
        <w:rPr>
          <w:rFonts w:ascii="Times New Roman" w:hAnsi="Times New Roman" w:cs="Times New Roman"/>
          <w:sz w:val="26"/>
          <w:szCs w:val="26"/>
        </w:rPr>
        <w:t xml:space="preserve">ой распоряжением Кировской </w:t>
      </w:r>
      <w:r w:rsidRPr="00361A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районной администрацией </w:t>
      </w:r>
      <w:r w:rsidRPr="00361AB4">
        <w:rPr>
          <w:rFonts w:ascii="Times New Roman" w:hAnsi="Times New Roman" w:cs="Times New Roman"/>
          <w:sz w:val="26"/>
          <w:szCs w:val="26"/>
        </w:rPr>
        <w:t xml:space="preserve">(далее - комиссия). Указанное обследование проводится в соответствии с планом мероприятий, утвержденным </w:t>
      </w:r>
      <w:r>
        <w:rPr>
          <w:rFonts w:ascii="Times New Roman" w:hAnsi="Times New Roman" w:cs="Times New Roman"/>
          <w:sz w:val="26"/>
          <w:szCs w:val="26"/>
        </w:rPr>
        <w:t>распоряжением Кировской районной администрации.</w:t>
      </w:r>
    </w:p>
    <w:p w:rsidR="00D76C88" w:rsidRPr="00361AB4" w:rsidRDefault="00D76C88" w:rsidP="00EF3C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76C88" w:rsidRPr="00361AB4" w:rsidRDefault="00D76C88" w:rsidP="00EF3C99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1AB4">
        <w:rPr>
          <w:rFonts w:ascii="Times New Roman" w:hAnsi="Times New Roman" w:cs="Times New Roman"/>
          <w:sz w:val="26"/>
          <w:szCs w:val="26"/>
        </w:rPr>
        <w:t>2. Порядок создания комиссии</w:t>
      </w:r>
    </w:p>
    <w:p w:rsidR="00D76C88" w:rsidRPr="00361AB4" w:rsidRDefault="00D76C88" w:rsidP="00EF3C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361AB4">
        <w:rPr>
          <w:rFonts w:ascii="Times New Roman" w:hAnsi="Times New Roman" w:cs="Times New Roman"/>
          <w:sz w:val="26"/>
          <w:szCs w:val="26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361AB4">
        <w:rPr>
          <w:rFonts w:ascii="Times New Roman" w:hAnsi="Times New Roman" w:cs="Times New Roman"/>
          <w:sz w:val="26"/>
          <w:szCs w:val="26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361AB4">
        <w:rPr>
          <w:rFonts w:ascii="Times New Roman" w:hAnsi="Times New Roman" w:cs="Times New Roman"/>
          <w:sz w:val="26"/>
          <w:szCs w:val="26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361AB4">
        <w:rPr>
          <w:rFonts w:ascii="Times New Roman" w:hAnsi="Times New Roman" w:cs="Times New Roman"/>
          <w:sz w:val="26"/>
          <w:szCs w:val="26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361AB4">
        <w:rPr>
          <w:rFonts w:ascii="Times New Roman" w:hAnsi="Times New Roman" w:cs="Times New Roman"/>
          <w:sz w:val="26"/>
          <w:szCs w:val="26"/>
        </w:rPr>
        <w:t>задержками в развитии и другими нарушениями функций организма человека.</w:t>
      </w:r>
    </w:p>
    <w:p w:rsidR="00D76C88" w:rsidRDefault="00D76C88" w:rsidP="00EF3C99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76C88" w:rsidRPr="00361AB4" w:rsidRDefault="00D76C88" w:rsidP="00EF3C99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1AB4">
        <w:rPr>
          <w:rFonts w:ascii="Times New Roman" w:hAnsi="Times New Roman" w:cs="Times New Roman"/>
          <w:sz w:val="26"/>
          <w:szCs w:val="26"/>
        </w:rPr>
        <w:t>3. Порядок работы комиссии</w:t>
      </w:r>
    </w:p>
    <w:p w:rsidR="00D76C88" w:rsidRPr="00361AB4" w:rsidRDefault="00D76C88" w:rsidP="00EF3C9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361AB4">
        <w:rPr>
          <w:rFonts w:ascii="Times New Roman" w:hAnsi="Times New Roman" w:cs="Times New Roman"/>
          <w:sz w:val="26"/>
          <w:szCs w:val="26"/>
        </w:rPr>
        <w:t>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D76C88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361AB4">
        <w:rPr>
          <w:rFonts w:ascii="Times New Roman" w:hAnsi="Times New Roman" w:cs="Times New Roman"/>
          <w:sz w:val="26"/>
          <w:szCs w:val="26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361AB4">
        <w:rPr>
          <w:rFonts w:ascii="Times New Roman" w:hAnsi="Times New Roman" w:cs="Times New Roman"/>
          <w:sz w:val="26"/>
          <w:szCs w:val="26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361AB4">
        <w:rPr>
          <w:rFonts w:ascii="Times New Roman" w:hAnsi="Times New Roman" w:cs="Times New Roman"/>
          <w:sz w:val="26"/>
          <w:szCs w:val="26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361AB4">
        <w:rPr>
          <w:rFonts w:ascii="Times New Roman" w:hAnsi="Times New Roman" w:cs="Times New Roman"/>
          <w:sz w:val="26"/>
          <w:szCs w:val="26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361AB4">
        <w:rPr>
          <w:rFonts w:ascii="Times New Roman" w:hAnsi="Times New Roman" w:cs="Times New Roman"/>
          <w:sz w:val="26"/>
          <w:szCs w:val="26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361AB4">
        <w:rPr>
          <w:rFonts w:ascii="Times New Roman" w:hAnsi="Times New Roman" w:cs="Times New Roman"/>
          <w:sz w:val="26"/>
          <w:szCs w:val="26"/>
        </w:rPr>
        <w:t>К участию в работе комиссии могут привлекат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61AB4">
        <w:rPr>
          <w:rFonts w:ascii="Times New Roman" w:hAnsi="Times New Roman" w:cs="Times New Roman"/>
          <w:sz w:val="26"/>
          <w:szCs w:val="26"/>
        </w:rPr>
        <w:t>ся: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AB4">
        <w:rPr>
          <w:rFonts w:ascii="Times New Roman" w:hAnsi="Times New Roman" w:cs="Times New Roman"/>
          <w:sz w:val="26"/>
          <w:szCs w:val="26"/>
        </w:rPr>
        <w:t>- депутаты городских и сельских поселений района;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AB4">
        <w:rPr>
          <w:rFonts w:ascii="Times New Roman" w:hAnsi="Times New Roman" w:cs="Times New Roman"/>
          <w:sz w:val="26"/>
          <w:szCs w:val="26"/>
        </w:rPr>
        <w:t>- Главы городских и сельских поселений района;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1AB4">
        <w:rPr>
          <w:rFonts w:ascii="Times New Roman" w:hAnsi="Times New Roman" w:cs="Times New Roman"/>
          <w:sz w:val="26"/>
          <w:szCs w:val="26"/>
        </w:rPr>
        <w:t>руководители управляющих компаний, ТСЖ и других форм управления жилыми домами, уличкомы.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361AB4">
        <w:rPr>
          <w:rFonts w:ascii="Times New Roman" w:hAnsi="Times New Roman" w:cs="Times New Roman"/>
          <w:sz w:val="26"/>
          <w:szCs w:val="26"/>
        </w:rPr>
        <w:t>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комиссией, принимаются большинством голосов членов комиссии.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361AB4">
        <w:rPr>
          <w:rFonts w:ascii="Times New Roman" w:hAnsi="Times New Roman" w:cs="Times New Roman"/>
          <w:sz w:val="26"/>
          <w:szCs w:val="26"/>
        </w:rPr>
        <w:t>Комиссия считается правомочной, если при обследовании присутствуют не менее половины ее членов.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361AB4">
        <w:rPr>
          <w:rFonts w:ascii="Times New Roman" w:hAnsi="Times New Roman" w:cs="Times New Roman"/>
          <w:sz w:val="26"/>
          <w:szCs w:val="26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76C88" w:rsidRPr="00361AB4" w:rsidRDefault="00D76C88" w:rsidP="00C24E43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361AB4">
        <w:rPr>
          <w:rFonts w:ascii="Times New Roman" w:hAnsi="Times New Roman" w:cs="Times New Roman"/>
          <w:sz w:val="26"/>
          <w:szCs w:val="26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который утверждён Министерством строительства и жилищно-коммунального хозяйства Российской Федерации.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Pr="00361AB4">
        <w:rPr>
          <w:rFonts w:ascii="Times New Roman" w:hAnsi="Times New Roman" w:cs="Times New Roman"/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AB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.8.По </w:t>
      </w:r>
      <w:r w:rsidRPr="00361AB4">
        <w:rPr>
          <w:rFonts w:ascii="Times New Roman" w:hAnsi="Times New Roman" w:cs="Times New Roman"/>
          <w:sz w:val="26"/>
          <w:szCs w:val="26"/>
        </w:rPr>
        <w:t>результатам проверки экономической целесообразности (нецелесообразности)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AB4">
        <w:rPr>
          <w:rFonts w:ascii="Times New Roman" w:hAnsi="Times New Roman" w:cs="Times New Roman"/>
          <w:sz w:val="26"/>
          <w:szCs w:val="26"/>
        </w:rPr>
        <w:t xml:space="preserve">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361AB4">
        <w:rPr>
          <w:rFonts w:ascii="Times New Roman" w:hAnsi="Times New Roman" w:cs="Times New Roman"/>
          <w:sz w:val="26"/>
          <w:szCs w:val="26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361AB4">
        <w:rPr>
          <w:rFonts w:ascii="Times New Roman" w:hAnsi="Times New Roman" w:cs="Times New Roman"/>
          <w:sz w:val="26"/>
          <w:szCs w:val="26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 w:rsidRPr="00361AB4">
        <w:rPr>
          <w:rFonts w:ascii="Times New Roman" w:hAnsi="Times New Roman" w:cs="Times New Roman"/>
          <w:sz w:val="26"/>
          <w:szCs w:val="26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</w:t>
      </w:r>
      <w:r w:rsidRPr="00361AB4">
        <w:rPr>
          <w:rFonts w:ascii="Times New Roman" w:hAnsi="Times New Roman" w:cs="Times New Roman"/>
          <w:sz w:val="26"/>
          <w:szCs w:val="26"/>
        </w:rPr>
        <w:t>Заключение о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либо об отсутствии возможности приспособления жилого помещения</w:t>
      </w:r>
      <w:r w:rsidRPr="00361AB4">
        <w:rPr>
          <w:rFonts w:ascii="Times New Roman" w:hAnsi="Times New Roman" w:cs="Times New Roman"/>
          <w:sz w:val="26"/>
          <w:szCs w:val="26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361AB4">
        <w:rPr>
          <w:rFonts w:ascii="Times New Roman" w:hAnsi="Times New Roman" w:cs="Times New Roman"/>
          <w:sz w:val="26"/>
          <w:szCs w:val="26"/>
        </w:rPr>
        <w:t>акта обследования;</w:t>
      </w:r>
    </w:p>
    <w:p w:rsidR="00D76C88" w:rsidRPr="00361AB4" w:rsidRDefault="00D76C88" w:rsidP="00EF3C9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361AB4">
        <w:rPr>
          <w:rFonts w:ascii="Times New Roman" w:hAnsi="Times New Roman" w:cs="Times New Roman"/>
          <w:sz w:val="26"/>
          <w:szCs w:val="26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76C88" w:rsidRPr="00361AB4" w:rsidRDefault="00D76C88" w:rsidP="00EF3C99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</w:t>
      </w:r>
      <w:r w:rsidRPr="00361AB4">
        <w:rPr>
          <w:rFonts w:ascii="Times New Roman" w:hAnsi="Times New Roman" w:cs="Times New Roman"/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D76C88" w:rsidRPr="00361AB4" w:rsidRDefault="00D76C88" w:rsidP="009117AE">
      <w:pPr>
        <w:pStyle w:val="ConsPlusNormal"/>
        <w:tabs>
          <w:tab w:val="left" w:pos="993"/>
        </w:tabs>
        <w:spacing w:before="220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</w:t>
      </w:r>
      <w:r w:rsidRPr="00361AB4">
        <w:rPr>
          <w:rFonts w:ascii="Times New Roman" w:hAnsi="Times New Roman" w:cs="Times New Roman"/>
          <w:sz w:val="26"/>
          <w:szCs w:val="26"/>
        </w:rPr>
        <w:t xml:space="preserve">Для принятия решения о включении мероприятий в план мероприятий заключение в течение 10 дней со дня его вынесения направляется комиссией Главе </w:t>
      </w:r>
      <w:r>
        <w:rPr>
          <w:rFonts w:ascii="Times New Roman" w:hAnsi="Times New Roman" w:cs="Times New Roman"/>
          <w:sz w:val="26"/>
          <w:szCs w:val="26"/>
        </w:rPr>
        <w:t>Кировской районной администрации</w:t>
      </w:r>
      <w:r w:rsidRPr="00361AB4">
        <w:rPr>
          <w:rFonts w:ascii="Times New Roman" w:hAnsi="Times New Roman" w:cs="Times New Roman"/>
          <w:sz w:val="26"/>
          <w:szCs w:val="26"/>
        </w:rPr>
        <w:t>.</w:t>
      </w:r>
    </w:p>
    <w:sectPr w:rsidR="00D76C88" w:rsidRPr="00361AB4" w:rsidSect="004A3EFA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88" w:rsidRDefault="00D76C88" w:rsidP="00990076">
      <w:r>
        <w:separator/>
      </w:r>
    </w:p>
  </w:endnote>
  <w:endnote w:type="continuationSeparator" w:id="0">
    <w:p w:rsidR="00D76C88" w:rsidRDefault="00D76C88" w:rsidP="0099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88" w:rsidRDefault="00D76C88" w:rsidP="00990076">
      <w:r>
        <w:separator/>
      </w:r>
    </w:p>
  </w:footnote>
  <w:footnote w:type="continuationSeparator" w:id="0">
    <w:p w:rsidR="00D76C88" w:rsidRDefault="00D76C88" w:rsidP="0099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71"/>
    <w:multiLevelType w:val="hybridMultilevel"/>
    <w:tmpl w:val="3C54AEF0"/>
    <w:lvl w:ilvl="0" w:tplc="30F0D6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A61D2A"/>
    <w:multiLevelType w:val="hybridMultilevel"/>
    <w:tmpl w:val="22B49BD6"/>
    <w:lvl w:ilvl="0" w:tplc="30F0D69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18E48D3"/>
    <w:multiLevelType w:val="hybridMultilevel"/>
    <w:tmpl w:val="AC688B76"/>
    <w:lvl w:ilvl="0" w:tplc="CB4CC65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81250"/>
    <w:multiLevelType w:val="hybridMultilevel"/>
    <w:tmpl w:val="5BFEB5CE"/>
    <w:lvl w:ilvl="0" w:tplc="30F0D690">
      <w:start w:val="1"/>
      <w:numFmt w:val="bullet"/>
      <w:lvlText w:val="-"/>
      <w:lvlJc w:val="left"/>
      <w:pPr>
        <w:ind w:left="10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4">
    <w:nsid w:val="687A6A7D"/>
    <w:multiLevelType w:val="hybridMultilevel"/>
    <w:tmpl w:val="3B36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D7B17"/>
    <w:multiLevelType w:val="hybridMultilevel"/>
    <w:tmpl w:val="7D4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C7A14"/>
    <w:multiLevelType w:val="hybridMultilevel"/>
    <w:tmpl w:val="4A703768"/>
    <w:lvl w:ilvl="0" w:tplc="30F0D6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71514B"/>
    <w:multiLevelType w:val="hybridMultilevel"/>
    <w:tmpl w:val="CE0A0636"/>
    <w:lvl w:ilvl="0" w:tplc="30F0D6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22C"/>
    <w:rsid w:val="000416E8"/>
    <w:rsid w:val="00065933"/>
    <w:rsid w:val="0007693D"/>
    <w:rsid w:val="00083663"/>
    <w:rsid w:val="0008791A"/>
    <w:rsid w:val="000B6F97"/>
    <w:rsid w:val="000E100F"/>
    <w:rsid w:val="00120386"/>
    <w:rsid w:val="0014786D"/>
    <w:rsid w:val="00173071"/>
    <w:rsid w:val="0017667A"/>
    <w:rsid w:val="00180582"/>
    <w:rsid w:val="0019088A"/>
    <w:rsid w:val="001C1D23"/>
    <w:rsid w:val="001C2F9D"/>
    <w:rsid w:val="001C7AEF"/>
    <w:rsid w:val="001D1B9E"/>
    <w:rsid w:val="001D3D5A"/>
    <w:rsid w:val="001E0E90"/>
    <w:rsid w:val="0021120D"/>
    <w:rsid w:val="002701A3"/>
    <w:rsid w:val="002834A9"/>
    <w:rsid w:val="002A0B74"/>
    <w:rsid w:val="002A6128"/>
    <w:rsid w:val="002C79C1"/>
    <w:rsid w:val="002D0819"/>
    <w:rsid w:val="002E39EB"/>
    <w:rsid w:val="0030685B"/>
    <w:rsid w:val="003109DA"/>
    <w:rsid w:val="00330DF0"/>
    <w:rsid w:val="00344F4D"/>
    <w:rsid w:val="0035204E"/>
    <w:rsid w:val="00356241"/>
    <w:rsid w:val="00361AB4"/>
    <w:rsid w:val="003720B1"/>
    <w:rsid w:val="00380479"/>
    <w:rsid w:val="003F001D"/>
    <w:rsid w:val="003F2583"/>
    <w:rsid w:val="004328E8"/>
    <w:rsid w:val="00433AF2"/>
    <w:rsid w:val="004A3EFA"/>
    <w:rsid w:val="004A7BA7"/>
    <w:rsid w:val="004E6C03"/>
    <w:rsid w:val="004E6C69"/>
    <w:rsid w:val="004F5866"/>
    <w:rsid w:val="00553F1F"/>
    <w:rsid w:val="00570DA1"/>
    <w:rsid w:val="0058691D"/>
    <w:rsid w:val="00586F9D"/>
    <w:rsid w:val="005B58F3"/>
    <w:rsid w:val="005C09B5"/>
    <w:rsid w:val="005D4285"/>
    <w:rsid w:val="0060663B"/>
    <w:rsid w:val="00635677"/>
    <w:rsid w:val="00640EAF"/>
    <w:rsid w:val="00657D33"/>
    <w:rsid w:val="00674320"/>
    <w:rsid w:val="006A0DA6"/>
    <w:rsid w:val="006A7F1D"/>
    <w:rsid w:val="006B10AE"/>
    <w:rsid w:val="006B2E4A"/>
    <w:rsid w:val="006C77F4"/>
    <w:rsid w:val="006D24D2"/>
    <w:rsid w:val="006F5BD4"/>
    <w:rsid w:val="00707755"/>
    <w:rsid w:val="00772F02"/>
    <w:rsid w:val="007B4A50"/>
    <w:rsid w:val="007C1EC8"/>
    <w:rsid w:val="007C2AD3"/>
    <w:rsid w:val="007F44C8"/>
    <w:rsid w:val="0081154B"/>
    <w:rsid w:val="00815FCE"/>
    <w:rsid w:val="008178E9"/>
    <w:rsid w:val="00824B0B"/>
    <w:rsid w:val="00853085"/>
    <w:rsid w:val="008751EF"/>
    <w:rsid w:val="0088466D"/>
    <w:rsid w:val="008A774D"/>
    <w:rsid w:val="008B5289"/>
    <w:rsid w:val="008D46EF"/>
    <w:rsid w:val="008E27BD"/>
    <w:rsid w:val="009052E4"/>
    <w:rsid w:val="009117AE"/>
    <w:rsid w:val="00931B28"/>
    <w:rsid w:val="00990076"/>
    <w:rsid w:val="009F32C0"/>
    <w:rsid w:val="009F7C63"/>
    <w:rsid w:val="00A3156F"/>
    <w:rsid w:val="00A82018"/>
    <w:rsid w:val="00A94CC4"/>
    <w:rsid w:val="00AB7F9C"/>
    <w:rsid w:val="00AE170C"/>
    <w:rsid w:val="00AE45CF"/>
    <w:rsid w:val="00B02F85"/>
    <w:rsid w:val="00B11BB2"/>
    <w:rsid w:val="00B2107B"/>
    <w:rsid w:val="00B25A39"/>
    <w:rsid w:val="00B47963"/>
    <w:rsid w:val="00B52E5B"/>
    <w:rsid w:val="00B63D30"/>
    <w:rsid w:val="00B82AF4"/>
    <w:rsid w:val="00B93F31"/>
    <w:rsid w:val="00BC06E9"/>
    <w:rsid w:val="00BD6C08"/>
    <w:rsid w:val="00BE122C"/>
    <w:rsid w:val="00BE651E"/>
    <w:rsid w:val="00BF1089"/>
    <w:rsid w:val="00C1118E"/>
    <w:rsid w:val="00C20FD6"/>
    <w:rsid w:val="00C23AC9"/>
    <w:rsid w:val="00C24E43"/>
    <w:rsid w:val="00C36D5B"/>
    <w:rsid w:val="00C45D88"/>
    <w:rsid w:val="00C505F5"/>
    <w:rsid w:val="00C95BBB"/>
    <w:rsid w:val="00C97D8B"/>
    <w:rsid w:val="00CA2BA8"/>
    <w:rsid w:val="00CD3392"/>
    <w:rsid w:val="00CD6B25"/>
    <w:rsid w:val="00CF61AD"/>
    <w:rsid w:val="00D059F0"/>
    <w:rsid w:val="00D06314"/>
    <w:rsid w:val="00D76C88"/>
    <w:rsid w:val="00DC1990"/>
    <w:rsid w:val="00DE789D"/>
    <w:rsid w:val="00DF684D"/>
    <w:rsid w:val="00E24EED"/>
    <w:rsid w:val="00E67444"/>
    <w:rsid w:val="00E73B26"/>
    <w:rsid w:val="00E9076F"/>
    <w:rsid w:val="00E977DC"/>
    <w:rsid w:val="00EA0FCE"/>
    <w:rsid w:val="00EA7EF6"/>
    <w:rsid w:val="00EB123C"/>
    <w:rsid w:val="00EB24CA"/>
    <w:rsid w:val="00EF3C99"/>
    <w:rsid w:val="00EF3D0A"/>
    <w:rsid w:val="00F04314"/>
    <w:rsid w:val="00F13AB9"/>
    <w:rsid w:val="00F36BCD"/>
    <w:rsid w:val="00F705E3"/>
    <w:rsid w:val="00F72660"/>
    <w:rsid w:val="00F73ED2"/>
    <w:rsid w:val="00F90BA9"/>
    <w:rsid w:val="00F93088"/>
    <w:rsid w:val="00FA289A"/>
    <w:rsid w:val="00FD19AE"/>
    <w:rsid w:val="00FD3AE7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1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819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819"/>
    <w:pPr>
      <w:keepNext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08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081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E6C69"/>
    <w:pPr>
      <w:ind w:left="720"/>
    </w:pPr>
  </w:style>
  <w:style w:type="paragraph" w:styleId="Header">
    <w:name w:val="header"/>
    <w:basedOn w:val="Normal"/>
    <w:link w:val="HeaderChar"/>
    <w:uiPriority w:val="99"/>
    <w:rsid w:val="00990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00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900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0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20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7B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1">
    <w:name w:val="Знак1"/>
    <w:basedOn w:val="Normal"/>
    <w:uiPriority w:val="99"/>
    <w:rsid w:val="00F90BA9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7</Pages>
  <Words>1993</Words>
  <Characters>11361</Characters>
  <Application>Microsoft Office Outlook</Application>
  <DocSecurity>0</DocSecurity>
  <Lines>0</Lines>
  <Paragraphs>0</Paragraphs>
  <ScaleCrop>false</ScaleCrop>
  <Company>OSZN Kirov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ChijovaIA</dc:creator>
  <cp:keywords/>
  <dc:description/>
  <cp:lastModifiedBy>1</cp:lastModifiedBy>
  <cp:revision>11</cp:revision>
  <cp:lastPrinted>2021-03-31T08:11:00Z</cp:lastPrinted>
  <dcterms:created xsi:type="dcterms:W3CDTF">2021-02-16T13:14:00Z</dcterms:created>
  <dcterms:modified xsi:type="dcterms:W3CDTF">2021-04-16T09:34:00Z</dcterms:modified>
</cp:coreProperties>
</file>