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5C" w:rsidRDefault="00886F03" w:rsidP="00FA565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85C" w:rsidRDefault="003B285C" w:rsidP="00FA5654">
      <w:pPr>
        <w:rPr>
          <w:noProof/>
        </w:rPr>
      </w:pPr>
    </w:p>
    <w:p w:rsidR="003B285C" w:rsidRDefault="003B285C" w:rsidP="00FA5654">
      <w:pPr>
        <w:rPr>
          <w:noProof/>
        </w:rPr>
      </w:pPr>
    </w:p>
    <w:p w:rsidR="003B285C" w:rsidRDefault="003B285C" w:rsidP="00FA5654">
      <w:pPr>
        <w:rPr>
          <w:noProof/>
        </w:rPr>
      </w:pPr>
    </w:p>
    <w:p w:rsidR="003B285C" w:rsidRDefault="003B285C" w:rsidP="00FA5654">
      <w:pPr>
        <w:rPr>
          <w:noProof/>
        </w:rPr>
      </w:pPr>
    </w:p>
    <w:p w:rsidR="003B285C" w:rsidRDefault="003B285C" w:rsidP="00FA5654">
      <w:pPr>
        <w:rPr>
          <w:noProof/>
        </w:rPr>
      </w:pPr>
    </w:p>
    <w:p w:rsidR="003B285C" w:rsidRDefault="003B285C" w:rsidP="00FA5654">
      <w:pPr>
        <w:rPr>
          <w:noProof/>
        </w:rPr>
      </w:pPr>
    </w:p>
    <w:p w:rsidR="003B285C" w:rsidRDefault="00BF6A27" w:rsidP="00FA565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4800600" cy="1168400"/>
                <wp:effectExtent l="9525" t="5715" r="9525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27" w:rsidRPr="006769EB" w:rsidRDefault="00D72E27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Кировская районная администрация</w:t>
                            </w:r>
                          </w:p>
                          <w:p w:rsidR="00D72E27" w:rsidRDefault="00D72E27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(исполнительно-распорядительный орган)</w:t>
                            </w:r>
                          </w:p>
                          <w:p w:rsidR="00D72E27" w:rsidRDefault="00D72E27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муниципального района</w:t>
                            </w:r>
                          </w:p>
                          <w:p w:rsidR="00D72E27" w:rsidRDefault="00D72E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72E27" w:rsidRDefault="00D72E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“Город Киров и Кировский  район”</w:t>
                            </w:r>
                          </w:p>
                          <w:p w:rsidR="00D72E27" w:rsidRDefault="00D72E27" w:rsidP="0056303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pt;margin-top:4.5pt;width:378pt;height: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" strokecolor="white">
                <v:textbox>
                  <w:txbxContent>
                    <w:p w:rsidR="00D72E27" w:rsidRPr="006769EB" w:rsidRDefault="00D72E27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sz w:val="24"/>
                        </w:rPr>
                        <w:t>Кировская районная администрация</w:t>
                      </w:r>
                    </w:p>
                    <w:p w:rsidR="00D72E27" w:rsidRDefault="00D72E27">
                      <w:pPr>
                        <w:jc w:val="center"/>
                        <w:rPr>
                          <w:b/>
                          <w:caps/>
                          <w:sz w:val="24"/>
                        </w:rPr>
                      </w:pPr>
                      <w:r>
                        <w:rPr>
                          <w:b/>
                          <w:caps/>
                          <w:sz w:val="24"/>
                        </w:rPr>
                        <w:t>(исполнительно-распорядительный орган)</w:t>
                      </w:r>
                    </w:p>
                    <w:p w:rsidR="00D72E27" w:rsidRDefault="00D72E27">
                      <w:pPr>
                        <w:jc w:val="center"/>
                        <w:rPr>
                          <w:b/>
                          <w:caps/>
                          <w:sz w:val="24"/>
                        </w:rPr>
                      </w:pPr>
                      <w:r>
                        <w:rPr>
                          <w:b/>
                          <w:caps/>
                          <w:sz w:val="24"/>
                        </w:rPr>
                        <w:t>муниципального района</w:t>
                      </w:r>
                    </w:p>
                    <w:p w:rsidR="00D72E27" w:rsidRDefault="00D72E2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D72E27" w:rsidRDefault="00D72E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“Город Киров и Кировский  район”</w:t>
                      </w:r>
                    </w:p>
                    <w:p w:rsidR="00D72E27" w:rsidRDefault="00D72E27" w:rsidP="0056303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285C" w:rsidRDefault="003B285C" w:rsidP="00FA5654">
      <w:pPr>
        <w:rPr>
          <w:noProof/>
        </w:rPr>
      </w:pPr>
    </w:p>
    <w:p w:rsidR="003B285C" w:rsidRDefault="003B285C" w:rsidP="00FA5654">
      <w:pPr>
        <w:rPr>
          <w:noProof/>
        </w:rPr>
      </w:pPr>
    </w:p>
    <w:p w:rsidR="003B285C" w:rsidRDefault="003B285C" w:rsidP="00FA5654">
      <w:pPr>
        <w:rPr>
          <w:noProof/>
        </w:rPr>
      </w:pPr>
    </w:p>
    <w:p w:rsidR="003B285C" w:rsidRDefault="003B285C" w:rsidP="00FA5654">
      <w:pPr>
        <w:rPr>
          <w:noProof/>
        </w:rPr>
      </w:pPr>
    </w:p>
    <w:p w:rsidR="006B4309" w:rsidRDefault="006B4309" w:rsidP="00FA5654">
      <w:pPr>
        <w:pStyle w:val="3"/>
        <w:rPr>
          <w:color w:val="000000"/>
          <w:sz w:val="36"/>
        </w:rPr>
      </w:pPr>
    </w:p>
    <w:p w:rsidR="006B4309" w:rsidRDefault="006B4309" w:rsidP="00FA5654">
      <w:pPr>
        <w:pStyle w:val="3"/>
        <w:rPr>
          <w:color w:val="000000"/>
          <w:sz w:val="36"/>
        </w:rPr>
      </w:pPr>
    </w:p>
    <w:p w:rsidR="003B285C" w:rsidRDefault="003B285C" w:rsidP="00FA5654">
      <w:pPr>
        <w:pStyle w:val="3"/>
        <w:rPr>
          <w:color w:val="000000"/>
          <w:sz w:val="36"/>
        </w:rPr>
      </w:pPr>
      <w:r>
        <w:rPr>
          <w:color w:val="000000"/>
          <w:sz w:val="36"/>
        </w:rPr>
        <w:t>ПОСТАНОВЛЕНИЕ</w:t>
      </w:r>
    </w:p>
    <w:p w:rsidR="003B285C" w:rsidRDefault="003B285C" w:rsidP="00FA5654">
      <w:pPr>
        <w:jc w:val="center"/>
        <w:rPr>
          <w:color w:val="000000"/>
          <w:sz w:val="36"/>
        </w:rPr>
      </w:pPr>
    </w:p>
    <w:p w:rsidR="003B285C" w:rsidRPr="00516CFA" w:rsidRDefault="007D4890" w:rsidP="00FA5654">
      <w:pPr>
        <w:pStyle w:val="4"/>
        <w:rPr>
          <w:sz w:val="28"/>
          <w:szCs w:val="28"/>
        </w:rPr>
      </w:pPr>
      <w:r w:rsidRPr="007D4890">
        <w:rPr>
          <w:sz w:val="28"/>
          <w:szCs w:val="28"/>
          <w:u w:val="single"/>
        </w:rPr>
        <w:t>09 марта 2023</w:t>
      </w:r>
      <w:r w:rsidR="003B285C" w:rsidRPr="00516CFA">
        <w:rPr>
          <w:sz w:val="28"/>
          <w:szCs w:val="28"/>
        </w:rPr>
        <w:t xml:space="preserve">       </w:t>
      </w:r>
      <w:r w:rsidR="00CA53E5" w:rsidRPr="00516CFA">
        <w:rPr>
          <w:sz w:val="28"/>
          <w:szCs w:val="28"/>
        </w:rPr>
        <w:t xml:space="preserve">    </w:t>
      </w:r>
      <w:r w:rsidR="00BA2482" w:rsidRPr="00516CFA">
        <w:rPr>
          <w:sz w:val="28"/>
          <w:szCs w:val="28"/>
        </w:rPr>
        <w:t xml:space="preserve">         </w:t>
      </w:r>
      <w:r w:rsidR="00CA53E5" w:rsidRPr="00516CFA">
        <w:rPr>
          <w:sz w:val="28"/>
          <w:szCs w:val="28"/>
        </w:rPr>
        <w:t xml:space="preserve">                 </w:t>
      </w:r>
      <w:r w:rsidR="004131E3" w:rsidRPr="00516CFA">
        <w:rPr>
          <w:sz w:val="28"/>
          <w:szCs w:val="28"/>
        </w:rPr>
        <w:t xml:space="preserve">  </w:t>
      </w:r>
      <w:r w:rsidR="00ED3B33" w:rsidRPr="00516CFA">
        <w:rPr>
          <w:sz w:val="28"/>
          <w:szCs w:val="28"/>
        </w:rPr>
        <w:t xml:space="preserve"> </w:t>
      </w:r>
      <w:r w:rsidR="00582A5A" w:rsidRPr="00516CF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ED3B33" w:rsidRPr="00516CFA">
        <w:rPr>
          <w:sz w:val="28"/>
          <w:szCs w:val="28"/>
        </w:rPr>
        <w:t xml:space="preserve">    </w:t>
      </w:r>
      <w:r w:rsidR="004131E3" w:rsidRPr="00516CFA">
        <w:rPr>
          <w:sz w:val="28"/>
          <w:szCs w:val="28"/>
        </w:rPr>
        <w:t xml:space="preserve">   </w:t>
      </w:r>
      <w:r w:rsidR="002E758A" w:rsidRPr="00516CFA">
        <w:rPr>
          <w:sz w:val="28"/>
          <w:szCs w:val="28"/>
        </w:rPr>
        <w:t xml:space="preserve">         </w:t>
      </w:r>
      <w:r w:rsidR="002074DA" w:rsidRPr="00516CFA">
        <w:rPr>
          <w:sz w:val="28"/>
          <w:szCs w:val="28"/>
        </w:rPr>
        <w:t xml:space="preserve">  </w:t>
      </w:r>
      <w:r w:rsidR="004131E3" w:rsidRPr="00516CFA">
        <w:rPr>
          <w:sz w:val="28"/>
          <w:szCs w:val="28"/>
        </w:rPr>
        <w:t xml:space="preserve">  </w:t>
      </w:r>
      <w:r w:rsidR="00791583" w:rsidRPr="00516CFA">
        <w:rPr>
          <w:sz w:val="28"/>
          <w:szCs w:val="28"/>
        </w:rPr>
        <w:t xml:space="preserve"> </w:t>
      </w:r>
      <w:r w:rsidR="00310B27" w:rsidRPr="00516CFA">
        <w:rPr>
          <w:sz w:val="28"/>
          <w:szCs w:val="28"/>
        </w:rPr>
        <w:t xml:space="preserve"> </w:t>
      </w:r>
      <w:r w:rsidR="004854B5" w:rsidRPr="00516CFA">
        <w:rPr>
          <w:sz w:val="28"/>
          <w:szCs w:val="28"/>
        </w:rPr>
        <w:t xml:space="preserve">     </w:t>
      </w:r>
      <w:r w:rsidR="00261DD4" w:rsidRPr="00516CFA">
        <w:rPr>
          <w:sz w:val="28"/>
          <w:szCs w:val="28"/>
        </w:rPr>
        <w:t xml:space="preserve"> </w:t>
      </w:r>
      <w:r w:rsidR="00310B27" w:rsidRPr="00516CFA">
        <w:rPr>
          <w:sz w:val="28"/>
          <w:szCs w:val="28"/>
        </w:rPr>
        <w:t xml:space="preserve">   </w:t>
      </w:r>
      <w:r w:rsidR="00A06623" w:rsidRPr="00516CFA">
        <w:rPr>
          <w:sz w:val="28"/>
          <w:szCs w:val="28"/>
        </w:rPr>
        <w:t xml:space="preserve">  </w:t>
      </w:r>
      <w:r w:rsidR="00DE4FEF" w:rsidRPr="00516CFA">
        <w:rPr>
          <w:sz w:val="28"/>
          <w:szCs w:val="28"/>
        </w:rPr>
        <w:t>№</w:t>
      </w:r>
      <w:r w:rsidR="00215F60" w:rsidRPr="00516CFA">
        <w:rPr>
          <w:sz w:val="28"/>
          <w:szCs w:val="28"/>
        </w:rPr>
        <w:t xml:space="preserve"> </w:t>
      </w:r>
      <w:r w:rsidRPr="007D4890">
        <w:rPr>
          <w:sz w:val="28"/>
          <w:szCs w:val="28"/>
          <w:u w:val="single"/>
        </w:rPr>
        <w:t>305</w:t>
      </w:r>
    </w:p>
    <w:p w:rsidR="00841ACA" w:rsidRDefault="00841ACA" w:rsidP="00FA5654">
      <w:pPr>
        <w:rPr>
          <w:sz w:val="24"/>
          <w:szCs w:val="24"/>
        </w:rPr>
      </w:pPr>
    </w:p>
    <w:p w:rsidR="002D6618" w:rsidRPr="00841ACA" w:rsidRDefault="002D6618" w:rsidP="00FA5654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E7D58" w:rsidRPr="00A17C6D" w:rsidTr="005C37CB">
        <w:tc>
          <w:tcPr>
            <w:tcW w:w="4928" w:type="dxa"/>
          </w:tcPr>
          <w:p w:rsidR="007F6F0F" w:rsidRPr="00A17C6D" w:rsidRDefault="003C0C41" w:rsidP="00FA5654">
            <w:pPr>
              <w:autoSpaceDE w:val="0"/>
              <w:autoSpaceDN w:val="0"/>
              <w:adjustRightInd w:val="0"/>
              <w:jc w:val="both"/>
              <w:rPr>
                <w:rFonts w:ascii="прпрпа" w:hAnsi="прпрпа"/>
                <w:b/>
                <w:bCs/>
                <w:sz w:val="26"/>
                <w:szCs w:val="26"/>
              </w:rPr>
            </w:pPr>
            <w:r w:rsidRPr="00A17C6D">
              <w:rPr>
                <w:rFonts w:ascii="прпрпа" w:eastAsia="Calibri" w:hAnsi="прпрпа"/>
                <w:b/>
                <w:bCs/>
                <w:sz w:val="26"/>
                <w:szCs w:val="26"/>
              </w:rPr>
              <w:t>О</w:t>
            </w:r>
            <w:r w:rsidR="00AE4F79" w:rsidRPr="00A17C6D">
              <w:rPr>
                <w:rFonts w:ascii="прпрпа" w:eastAsia="Calibri" w:hAnsi="прпрпа"/>
                <w:b/>
                <w:bCs/>
                <w:sz w:val="26"/>
                <w:szCs w:val="26"/>
              </w:rPr>
              <w:t xml:space="preserve"> проведении </w:t>
            </w:r>
            <w:r w:rsidR="004E5B4E" w:rsidRPr="00A17C6D">
              <w:rPr>
                <w:rFonts w:ascii="прпрпа" w:eastAsia="Calibri" w:hAnsi="прпрпа"/>
                <w:b/>
                <w:bCs/>
                <w:sz w:val="26"/>
                <w:szCs w:val="26"/>
              </w:rPr>
              <w:t xml:space="preserve">на территории муниципального района «Город Киров и Кировский район» </w:t>
            </w:r>
            <w:r w:rsidR="004E5B4E" w:rsidRPr="00A17C6D">
              <w:rPr>
                <w:rFonts w:ascii="прпрпа" w:hAnsi="прпрпа"/>
                <w:b/>
                <w:sz w:val="26"/>
                <w:szCs w:val="26"/>
              </w:rPr>
              <w:t xml:space="preserve">конкурса </w:t>
            </w:r>
            <w:r w:rsidR="00516CFA">
              <w:rPr>
                <w:rFonts w:ascii="прпрпа" w:hAnsi="прпрпа"/>
                <w:b/>
                <w:sz w:val="26"/>
                <w:szCs w:val="26"/>
              </w:rPr>
              <w:t>творческих работ</w:t>
            </w:r>
            <w:r w:rsidR="004E5B4E" w:rsidRPr="00A17C6D">
              <w:rPr>
                <w:rFonts w:ascii="прпрпа" w:hAnsi="прпрпа"/>
                <w:b/>
                <w:sz w:val="26"/>
                <w:szCs w:val="26"/>
              </w:rPr>
              <w:t xml:space="preserve">, </w:t>
            </w:r>
            <w:r w:rsidR="004E5B4E" w:rsidRPr="00A17C6D">
              <w:rPr>
                <w:rFonts w:ascii="прпрпа" w:hAnsi="прпрпа"/>
                <w:b/>
                <w:bCs/>
                <w:sz w:val="26"/>
                <w:szCs w:val="26"/>
              </w:rPr>
              <w:t xml:space="preserve">посвященного Всемирному дню защиты прав потребителей в </w:t>
            </w:r>
            <w:r w:rsidR="007F6F0F" w:rsidRPr="00A17C6D">
              <w:rPr>
                <w:rFonts w:ascii="прпрпа" w:hAnsi="прпрпа"/>
                <w:b/>
                <w:bCs/>
                <w:sz w:val="26"/>
                <w:szCs w:val="26"/>
              </w:rPr>
              <w:t>202</w:t>
            </w:r>
            <w:r w:rsidR="00516CFA">
              <w:rPr>
                <w:rFonts w:ascii="прпрпа" w:hAnsi="прпрпа"/>
                <w:b/>
                <w:bCs/>
                <w:sz w:val="26"/>
                <w:szCs w:val="26"/>
              </w:rPr>
              <w:t>3</w:t>
            </w:r>
            <w:r w:rsidR="007F6F0F" w:rsidRPr="00A17C6D">
              <w:rPr>
                <w:rFonts w:ascii="прпрпа" w:hAnsi="прпрпа"/>
                <w:b/>
                <w:bCs/>
                <w:sz w:val="26"/>
                <w:szCs w:val="26"/>
              </w:rPr>
              <w:t xml:space="preserve"> году</w:t>
            </w:r>
          </w:p>
          <w:p w:rsidR="007E7D58" w:rsidRPr="00A17C6D" w:rsidRDefault="007E7D58" w:rsidP="00FA5654">
            <w:pPr>
              <w:shd w:val="clear" w:color="auto" w:fill="FFFFFF"/>
              <w:tabs>
                <w:tab w:val="left" w:pos="499"/>
              </w:tabs>
              <w:ind w:left="24" w:hanging="24"/>
              <w:jc w:val="both"/>
              <w:rPr>
                <w:rFonts w:ascii="прпрпа" w:eastAsia="Calibri" w:hAnsi="прпрпа"/>
                <w:b/>
                <w:bCs/>
                <w:color w:val="000000"/>
                <w:spacing w:val="6"/>
                <w:sz w:val="26"/>
                <w:szCs w:val="26"/>
              </w:rPr>
            </w:pPr>
          </w:p>
        </w:tc>
      </w:tr>
    </w:tbl>
    <w:p w:rsidR="00713460" w:rsidRPr="00A17C6D" w:rsidRDefault="00713460" w:rsidP="00713460">
      <w:pPr>
        <w:ind w:firstLine="708"/>
        <w:jc w:val="both"/>
        <w:outlineLvl w:val="0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В целях развития потребительского образования, повышения уровня потребительской грамотности среди подрастающего поколения, в</w:t>
      </w:r>
      <w:r w:rsidR="004E5B4E" w:rsidRPr="00A17C6D">
        <w:rPr>
          <w:rFonts w:ascii="прпрпа" w:hAnsi="прпрпа"/>
          <w:sz w:val="26"/>
          <w:szCs w:val="26"/>
        </w:rPr>
        <w:t xml:space="preserve"> рамках исполнения комплексного плана мероприятий по обеспечению защиты прав потребителей на территории муниципального района «Город Киров и Кировский район», утвержденного постановлением Кировской районной администрации от 14.02.2019 </w:t>
      </w:r>
      <w:r w:rsidR="00DD3C51">
        <w:rPr>
          <w:rFonts w:ascii="прпрпа" w:hAnsi="прпрпа"/>
          <w:sz w:val="26"/>
          <w:szCs w:val="26"/>
        </w:rPr>
        <w:t xml:space="preserve">    </w:t>
      </w:r>
      <w:r w:rsidR="004E5B4E" w:rsidRPr="00A17C6D">
        <w:rPr>
          <w:rFonts w:ascii="прпрпа" w:hAnsi="прпрпа"/>
          <w:sz w:val="26"/>
          <w:szCs w:val="26"/>
        </w:rPr>
        <w:t xml:space="preserve">№ 226, </w:t>
      </w:r>
      <w:r w:rsidRPr="00A17C6D">
        <w:rPr>
          <w:rFonts w:ascii="прпрпа" w:hAnsi="прпрпа"/>
          <w:sz w:val="26"/>
          <w:szCs w:val="26"/>
        </w:rPr>
        <w:t xml:space="preserve">в соответствии со </w:t>
      </w:r>
      <w:r w:rsidR="00AE4F79" w:rsidRPr="00A17C6D">
        <w:rPr>
          <w:rFonts w:ascii="прпрпа" w:hAnsi="прпрпа"/>
          <w:sz w:val="26"/>
          <w:szCs w:val="26"/>
        </w:rPr>
        <w:t>ст. 7 Устава муниципального района «Город Киров и Кировский район»</w:t>
      </w:r>
      <w:r w:rsidR="00F205B8" w:rsidRPr="00A17C6D">
        <w:rPr>
          <w:rFonts w:ascii="прпрпа" w:hAnsi="прпрпа"/>
          <w:sz w:val="26"/>
          <w:szCs w:val="26"/>
        </w:rPr>
        <w:t>,</w:t>
      </w:r>
      <w:r w:rsidR="00AE4F79" w:rsidRPr="00A17C6D">
        <w:rPr>
          <w:rFonts w:ascii="прпрпа" w:hAnsi="прпрпа"/>
          <w:sz w:val="26"/>
          <w:szCs w:val="26"/>
        </w:rPr>
        <w:t xml:space="preserve"> </w:t>
      </w:r>
      <w:r w:rsidR="003825BC" w:rsidRPr="00A17C6D">
        <w:rPr>
          <w:rFonts w:ascii="прпрпа" w:hAnsi="прпрпа"/>
          <w:sz w:val="26"/>
          <w:szCs w:val="26"/>
        </w:rPr>
        <w:t xml:space="preserve">Кировская районная администрация </w:t>
      </w:r>
      <w:r w:rsidR="003C0C41" w:rsidRPr="00A17C6D">
        <w:rPr>
          <w:rFonts w:ascii="прпрпа" w:hAnsi="прпрпа"/>
          <w:b/>
          <w:sz w:val="26"/>
          <w:szCs w:val="26"/>
        </w:rPr>
        <w:t>ПОСТАНОВЛЯЕТ:</w:t>
      </w:r>
      <w:r w:rsidR="003C0C41" w:rsidRPr="00A17C6D">
        <w:rPr>
          <w:rFonts w:ascii="прпрпа" w:hAnsi="прпрпа"/>
          <w:sz w:val="26"/>
          <w:szCs w:val="26"/>
        </w:rPr>
        <w:t xml:space="preserve"> </w:t>
      </w:r>
    </w:p>
    <w:p w:rsidR="003C0C41" w:rsidRPr="00A17C6D" w:rsidRDefault="00713460" w:rsidP="000914F5">
      <w:pPr>
        <w:autoSpaceDE w:val="0"/>
        <w:autoSpaceDN w:val="0"/>
        <w:adjustRightInd w:val="0"/>
        <w:ind w:firstLine="708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1.</w:t>
      </w:r>
      <w:r w:rsidR="00CC78FC">
        <w:rPr>
          <w:rFonts w:ascii="прпрпа" w:hAnsi="прпрпа"/>
          <w:sz w:val="26"/>
          <w:szCs w:val="26"/>
        </w:rPr>
        <w:t xml:space="preserve"> </w:t>
      </w:r>
      <w:r w:rsidR="003C0C41" w:rsidRPr="00A17C6D">
        <w:rPr>
          <w:rFonts w:ascii="прпрпа" w:hAnsi="прпрпа"/>
          <w:sz w:val="26"/>
          <w:szCs w:val="26"/>
        </w:rPr>
        <w:t xml:space="preserve">Провести </w:t>
      </w:r>
      <w:r w:rsidRPr="00A17C6D">
        <w:rPr>
          <w:rFonts w:ascii="прпрпа" w:hAnsi="прпрпа"/>
          <w:sz w:val="26"/>
          <w:szCs w:val="26"/>
        </w:rPr>
        <w:t>с 15 марта 202</w:t>
      </w:r>
      <w:r w:rsidR="00516CFA">
        <w:rPr>
          <w:rFonts w:ascii="прпрпа" w:hAnsi="прпрпа"/>
          <w:sz w:val="26"/>
          <w:szCs w:val="26"/>
        </w:rPr>
        <w:t>3 года по 24</w:t>
      </w:r>
      <w:r w:rsidRPr="00A17C6D">
        <w:rPr>
          <w:rFonts w:ascii="прпрпа" w:hAnsi="прпрпа"/>
          <w:sz w:val="26"/>
          <w:szCs w:val="26"/>
        </w:rPr>
        <w:t xml:space="preserve"> апреля 202</w:t>
      </w:r>
      <w:r w:rsidR="00516CFA">
        <w:rPr>
          <w:rFonts w:ascii="прпрпа" w:hAnsi="прпрпа"/>
          <w:sz w:val="26"/>
          <w:szCs w:val="26"/>
        </w:rPr>
        <w:t>3</w:t>
      </w:r>
      <w:r w:rsidRPr="00A17C6D">
        <w:rPr>
          <w:rFonts w:ascii="прпрпа" w:hAnsi="прпрпа"/>
          <w:sz w:val="26"/>
          <w:szCs w:val="26"/>
        </w:rPr>
        <w:t xml:space="preserve"> года на территории муниципального района «Город Киров и Кировский район» </w:t>
      </w:r>
      <w:r w:rsidR="003C0C41" w:rsidRPr="00A17C6D">
        <w:rPr>
          <w:rFonts w:ascii="прпрпа" w:hAnsi="прпрпа"/>
          <w:sz w:val="26"/>
          <w:szCs w:val="26"/>
        </w:rPr>
        <w:t>конкурс</w:t>
      </w:r>
      <w:r w:rsidR="00516CFA" w:rsidRPr="00516CFA">
        <w:rPr>
          <w:rFonts w:ascii="прпрпа" w:hAnsi="прпрпа"/>
          <w:sz w:val="26"/>
          <w:szCs w:val="26"/>
        </w:rPr>
        <w:t xml:space="preserve"> </w:t>
      </w:r>
      <w:r w:rsidR="00516CFA">
        <w:rPr>
          <w:rFonts w:ascii="прпрпа" w:hAnsi="прпрпа"/>
          <w:sz w:val="26"/>
          <w:szCs w:val="26"/>
        </w:rPr>
        <w:t>творческих работ</w:t>
      </w:r>
      <w:r w:rsidRPr="00A17C6D">
        <w:rPr>
          <w:rFonts w:ascii="прпрпа" w:hAnsi="прпрпа"/>
          <w:sz w:val="26"/>
          <w:szCs w:val="26"/>
        </w:rPr>
        <w:t xml:space="preserve">, </w:t>
      </w:r>
      <w:r w:rsidRPr="00A17C6D">
        <w:rPr>
          <w:rFonts w:ascii="прпрпа" w:hAnsi="прпрпа"/>
          <w:bCs/>
          <w:sz w:val="26"/>
          <w:szCs w:val="26"/>
        </w:rPr>
        <w:t>посвященн</w:t>
      </w:r>
      <w:r w:rsidR="0093151A">
        <w:rPr>
          <w:rFonts w:ascii="прпрпа" w:hAnsi="прпрпа"/>
          <w:bCs/>
          <w:sz w:val="26"/>
          <w:szCs w:val="26"/>
        </w:rPr>
        <w:t>ый</w:t>
      </w:r>
      <w:r w:rsidRPr="00A17C6D">
        <w:rPr>
          <w:rFonts w:ascii="прпрпа" w:hAnsi="прпрпа"/>
          <w:bCs/>
          <w:sz w:val="26"/>
          <w:szCs w:val="26"/>
        </w:rPr>
        <w:t xml:space="preserve"> Всемирному дню защиты прав потребителей в 202</w:t>
      </w:r>
      <w:r w:rsidR="00516CFA">
        <w:rPr>
          <w:rFonts w:ascii="прпрпа" w:hAnsi="прпрпа"/>
          <w:bCs/>
          <w:sz w:val="26"/>
          <w:szCs w:val="26"/>
        </w:rPr>
        <w:t>3</w:t>
      </w:r>
      <w:r w:rsidRPr="00A17C6D">
        <w:rPr>
          <w:rFonts w:ascii="прпрпа" w:hAnsi="прпрпа"/>
          <w:bCs/>
          <w:sz w:val="26"/>
          <w:szCs w:val="26"/>
        </w:rPr>
        <w:t xml:space="preserve"> году</w:t>
      </w:r>
      <w:r w:rsidRPr="00A17C6D">
        <w:rPr>
          <w:rFonts w:ascii="прпрпа" w:hAnsi="прпрпа"/>
          <w:sz w:val="26"/>
          <w:szCs w:val="26"/>
        </w:rPr>
        <w:t xml:space="preserve"> </w:t>
      </w:r>
      <w:r w:rsidR="003C0C41" w:rsidRPr="00A17C6D">
        <w:rPr>
          <w:rFonts w:ascii="прпрпа" w:hAnsi="прпрпа"/>
          <w:sz w:val="26"/>
          <w:szCs w:val="26"/>
        </w:rPr>
        <w:t xml:space="preserve">(далее – конкурс). </w:t>
      </w:r>
    </w:p>
    <w:p w:rsidR="003C0C41" w:rsidRPr="00A17C6D" w:rsidRDefault="003C0C41" w:rsidP="00FA5654">
      <w:pPr>
        <w:pStyle w:val="text"/>
        <w:spacing w:before="0" w:beforeAutospacing="0" w:after="0" w:afterAutospacing="0"/>
        <w:ind w:firstLine="708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2.</w:t>
      </w:r>
      <w:r w:rsidR="00CC78FC">
        <w:rPr>
          <w:rFonts w:ascii="прпрпа" w:hAnsi="прпрпа"/>
          <w:sz w:val="26"/>
          <w:szCs w:val="26"/>
        </w:rPr>
        <w:t xml:space="preserve"> </w:t>
      </w:r>
      <w:r w:rsidRPr="00A17C6D">
        <w:rPr>
          <w:rFonts w:ascii="прпрпа" w:hAnsi="прпрпа"/>
          <w:sz w:val="26"/>
          <w:szCs w:val="26"/>
        </w:rPr>
        <w:t xml:space="preserve">Утвердить Положение о проведении конкурса (приложение № 1). </w:t>
      </w:r>
    </w:p>
    <w:p w:rsidR="002C4776" w:rsidRPr="00A17C6D" w:rsidRDefault="00CC78FC" w:rsidP="002C4776">
      <w:pPr>
        <w:pStyle w:val="text"/>
        <w:spacing w:before="0" w:beforeAutospacing="0" w:after="0" w:afterAutospacing="0"/>
        <w:ind w:firstLine="708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 xml:space="preserve">3. </w:t>
      </w:r>
      <w:r w:rsidR="003C0C41" w:rsidRPr="00A17C6D">
        <w:rPr>
          <w:rFonts w:ascii="прпрпа" w:hAnsi="прпрпа"/>
          <w:sz w:val="26"/>
          <w:szCs w:val="26"/>
        </w:rPr>
        <w:t xml:space="preserve">Утвердить состав рабочей комиссии по проведению конкурса (далее - комиссия) (приложение № 2). </w:t>
      </w:r>
    </w:p>
    <w:p w:rsidR="007F6F0F" w:rsidRPr="00A17C6D" w:rsidRDefault="007F6F0F" w:rsidP="00FA5654">
      <w:pPr>
        <w:pStyle w:val="text"/>
        <w:spacing w:before="0" w:beforeAutospacing="0" w:after="0" w:afterAutospacing="0"/>
        <w:ind w:firstLine="708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4</w:t>
      </w:r>
      <w:r w:rsidR="003C0C41" w:rsidRPr="00A17C6D">
        <w:rPr>
          <w:rFonts w:ascii="прпрпа" w:hAnsi="прпрпа"/>
          <w:sz w:val="26"/>
          <w:szCs w:val="26"/>
        </w:rPr>
        <w:t>.</w:t>
      </w:r>
      <w:r w:rsidR="00CC78FC">
        <w:rPr>
          <w:rFonts w:ascii="прпрпа" w:hAnsi="прпрпа"/>
          <w:sz w:val="26"/>
          <w:szCs w:val="26"/>
        </w:rPr>
        <w:t xml:space="preserve"> </w:t>
      </w:r>
      <w:r w:rsidR="003C0C41" w:rsidRPr="00A17C6D">
        <w:rPr>
          <w:rFonts w:ascii="прпрпа" w:hAnsi="прпрпа"/>
          <w:sz w:val="26"/>
          <w:szCs w:val="26"/>
        </w:rPr>
        <w:t xml:space="preserve">Контроль за исполнением настоящего постановления </w:t>
      </w:r>
      <w:r w:rsidRPr="00A17C6D">
        <w:rPr>
          <w:rFonts w:ascii="прпрпа" w:hAnsi="прпрпа"/>
          <w:sz w:val="26"/>
          <w:szCs w:val="26"/>
        </w:rPr>
        <w:t xml:space="preserve">возложить на </w:t>
      </w:r>
      <w:r w:rsidR="00AC4B47" w:rsidRPr="00A17C6D">
        <w:rPr>
          <w:rFonts w:ascii="прпрпа" w:hAnsi="прпрпа"/>
          <w:sz w:val="26"/>
          <w:szCs w:val="26"/>
        </w:rPr>
        <w:t xml:space="preserve">заместителя Главы администрации – заведующего </w:t>
      </w:r>
      <w:r w:rsidRPr="00A17C6D">
        <w:rPr>
          <w:rFonts w:ascii="прпрпа" w:hAnsi="прпрпа"/>
          <w:sz w:val="26"/>
          <w:szCs w:val="26"/>
        </w:rPr>
        <w:t>отдел</w:t>
      </w:r>
      <w:r w:rsidR="00AC4B47" w:rsidRPr="00A17C6D">
        <w:rPr>
          <w:rFonts w:ascii="прпрпа" w:hAnsi="прпрпа"/>
          <w:sz w:val="26"/>
          <w:szCs w:val="26"/>
        </w:rPr>
        <w:t xml:space="preserve">ом </w:t>
      </w:r>
      <w:r w:rsidRPr="00A17C6D">
        <w:rPr>
          <w:rFonts w:ascii="прпрпа" w:hAnsi="прпрпа"/>
          <w:sz w:val="26"/>
          <w:szCs w:val="26"/>
        </w:rPr>
        <w:t xml:space="preserve">экономического развития и инвестиций </w:t>
      </w:r>
      <w:r w:rsidR="00AC4B47" w:rsidRPr="00A17C6D">
        <w:rPr>
          <w:rFonts w:ascii="прпрпа" w:hAnsi="прпрпа"/>
          <w:sz w:val="26"/>
          <w:szCs w:val="26"/>
        </w:rPr>
        <w:t>Шатову</w:t>
      </w:r>
      <w:r w:rsidRPr="00A17C6D">
        <w:rPr>
          <w:rFonts w:ascii="прпрпа" w:hAnsi="прпрпа"/>
          <w:sz w:val="26"/>
          <w:szCs w:val="26"/>
        </w:rPr>
        <w:t xml:space="preserve"> Е.Е.</w:t>
      </w:r>
    </w:p>
    <w:p w:rsidR="00AC4B47" w:rsidRPr="00A17C6D" w:rsidRDefault="00460495" w:rsidP="00FA5654">
      <w:pPr>
        <w:ind w:firstLine="709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5</w:t>
      </w:r>
      <w:r w:rsidR="00AC4B47" w:rsidRPr="00A17C6D">
        <w:rPr>
          <w:rFonts w:ascii="прпрпа" w:hAnsi="прпрпа"/>
          <w:sz w:val="26"/>
          <w:szCs w:val="26"/>
        </w:rPr>
        <w:t xml:space="preserve">. Настоящее постановление вступает в силу с момента </w:t>
      </w:r>
      <w:r w:rsidRPr="00A17C6D">
        <w:rPr>
          <w:rFonts w:ascii="прпрпа" w:hAnsi="прпрпа"/>
          <w:sz w:val="26"/>
          <w:szCs w:val="26"/>
        </w:rPr>
        <w:t>подписания</w:t>
      </w:r>
      <w:r w:rsidR="00AC4B47" w:rsidRPr="00A17C6D">
        <w:rPr>
          <w:rFonts w:ascii="прпрпа" w:hAnsi="прпрпа"/>
          <w:sz w:val="26"/>
          <w:szCs w:val="26"/>
        </w:rPr>
        <w:t xml:space="preserve"> и подлежит размещению на официальном сайте муниципального района «Город Киров и Кировский район».</w:t>
      </w:r>
    </w:p>
    <w:p w:rsidR="003C0C41" w:rsidRPr="00A17C6D" w:rsidRDefault="003C0C41" w:rsidP="00FA5654">
      <w:pPr>
        <w:ind w:firstLine="720"/>
        <w:rPr>
          <w:rFonts w:ascii="прпрпа" w:hAnsi="прпрпа"/>
          <w:b/>
          <w:sz w:val="26"/>
          <w:szCs w:val="26"/>
        </w:rPr>
      </w:pPr>
    </w:p>
    <w:p w:rsidR="002137D1" w:rsidRPr="00A17C6D" w:rsidRDefault="002137D1" w:rsidP="00FA5654">
      <w:pPr>
        <w:ind w:firstLine="720"/>
        <w:rPr>
          <w:rFonts w:ascii="прпрпа" w:hAnsi="прпрпа"/>
          <w:b/>
          <w:sz w:val="26"/>
          <w:szCs w:val="26"/>
        </w:rPr>
      </w:pPr>
    </w:p>
    <w:p w:rsidR="003C0C41" w:rsidRPr="00A17C6D" w:rsidRDefault="003C0C41" w:rsidP="00FA5654">
      <w:pPr>
        <w:tabs>
          <w:tab w:val="left" w:pos="750"/>
        </w:tabs>
        <w:jc w:val="both"/>
        <w:rPr>
          <w:rFonts w:ascii="прпрпа" w:hAnsi="прпрпа"/>
          <w:b/>
          <w:color w:val="000000"/>
          <w:sz w:val="26"/>
          <w:szCs w:val="26"/>
        </w:rPr>
      </w:pPr>
      <w:r w:rsidRPr="00A17C6D">
        <w:rPr>
          <w:rFonts w:ascii="прпрпа" w:hAnsi="прпрпа"/>
          <w:b/>
          <w:color w:val="000000"/>
          <w:sz w:val="26"/>
          <w:szCs w:val="26"/>
        </w:rPr>
        <w:t>Глава Кировской</w:t>
      </w:r>
    </w:p>
    <w:p w:rsidR="003C0C41" w:rsidRPr="00A17C6D" w:rsidRDefault="003C0C41" w:rsidP="00FA5654">
      <w:pPr>
        <w:tabs>
          <w:tab w:val="left" w:pos="750"/>
        </w:tabs>
        <w:jc w:val="both"/>
        <w:rPr>
          <w:rFonts w:ascii="прпрпа" w:hAnsi="прпрпа"/>
          <w:b/>
          <w:color w:val="000000"/>
          <w:sz w:val="26"/>
          <w:szCs w:val="26"/>
        </w:rPr>
      </w:pPr>
      <w:r w:rsidRPr="00A17C6D">
        <w:rPr>
          <w:rFonts w:ascii="прпрпа" w:hAnsi="прпрпа"/>
          <w:b/>
          <w:color w:val="000000"/>
          <w:sz w:val="26"/>
          <w:szCs w:val="26"/>
        </w:rPr>
        <w:t xml:space="preserve">районной администрации              </w:t>
      </w:r>
      <w:r w:rsidR="002137D1" w:rsidRPr="00A17C6D">
        <w:rPr>
          <w:rFonts w:ascii="прпрпа" w:hAnsi="прпрпа"/>
          <w:b/>
          <w:color w:val="000000"/>
          <w:sz w:val="26"/>
          <w:szCs w:val="26"/>
        </w:rPr>
        <w:t xml:space="preserve"> </w:t>
      </w:r>
      <w:r w:rsidRPr="00A17C6D">
        <w:rPr>
          <w:rFonts w:ascii="прпрпа" w:hAnsi="прпрпа"/>
          <w:b/>
          <w:color w:val="000000"/>
          <w:sz w:val="26"/>
          <w:szCs w:val="26"/>
        </w:rPr>
        <w:t xml:space="preserve">                                                        </w:t>
      </w:r>
      <w:r w:rsidR="00810CE6" w:rsidRPr="00A17C6D">
        <w:rPr>
          <w:rFonts w:ascii="прпрпа" w:hAnsi="прпрпа"/>
          <w:b/>
          <w:color w:val="000000"/>
          <w:sz w:val="26"/>
          <w:szCs w:val="26"/>
        </w:rPr>
        <w:t xml:space="preserve"> </w:t>
      </w:r>
      <w:r w:rsidRPr="00A17C6D">
        <w:rPr>
          <w:rFonts w:ascii="прпрпа" w:hAnsi="прпрпа"/>
          <w:b/>
          <w:color w:val="000000"/>
          <w:sz w:val="26"/>
          <w:szCs w:val="26"/>
        </w:rPr>
        <w:t xml:space="preserve">  И.Н. Феденков</w:t>
      </w:r>
    </w:p>
    <w:p w:rsidR="00713460" w:rsidRDefault="00713460" w:rsidP="00FA5654">
      <w:pPr>
        <w:tabs>
          <w:tab w:val="left" w:pos="750"/>
        </w:tabs>
        <w:jc w:val="both"/>
        <w:rPr>
          <w:rFonts w:ascii="прпрпа" w:hAnsi="прпрпа"/>
          <w:b/>
          <w:color w:val="000000"/>
          <w:sz w:val="26"/>
          <w:szCs w:val="26"/>
        </w:rPr>
      </w:pPr>
    </w:p>
    <w:p w:rsidR="003C0C41" w:rsidRPr="00A17C6D" w:rsidRDefault="00407E60" w:rsidP="00FA5654">
      <w:pPr>
        <w:autoSpaceDE w:val="0"/>
        <w:autoSpaceDN w:val="0"/>
        <w:adjustRightInd w:val="0"/>
        <w:jc w:val="right"/>
        <w:outlineLvl w:val="0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lastRenderedPageBreak/>
        <w:t>П</w:t>
      </w:r>
      <w:r w:rsidR="003C0C41" w:rsidRPr="00A17C6D">
        <w:rPr>
          <w:rFonts w:ascii="прпрпа" w:hAnsi="прпрпа"/>
          <w:b/>
          <w:sz w:val="26"/>
          <w:szCs w:val="26"/>
        </w:rPr>
        <w:t>риложение № 1</w:t>
      </w:r>
    </w:p>
    <w:p w:rsidR="00460495" w:rsidRPr="00A17C6D" w:rsidRDefault="003C0C41" w:rsidP="00FA5654">
      <w:pPr>
        <w:autoSpaceDE w:val="0"/>
        <w:autoSpaceDN w:val="0"/>
        <w:adjustRightInd w:val="0"/>
        <w:jc w:val="right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t xml:space="preserve">к постановлению </w:t>
      </w:r>
      <w:r w:rsidR="002137D1" w:rsidRPr="00A17C6D">
        <w:rPr>
          <w:rFonts w:ascii="прпрпа" w:hAnsi="прпрпа"/>
          <w:b/>
          <w:sz w:val="26"/>
          <w:szCs w:val="26"/>
        </w:rPr>
        <w:t xml:space="preserve">Кировской </w:t>
      </w:r>
    </w:p>
    <w:p w:rsidR="003C0C41" w:rsidRPr="00A17C6D" w:rsidRDefault="002137D1" w:rsidP="00FA5654">
      <w:pPr>
        <w:autoSpaceDE w:val="0"/>
        <w:autoSpaceDN w:val="0"/>
        <w:adjustRightInd w:val="0"/>
        <w:jc w:val="right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t>районной администрации</w:t>
      </w:r>
    </w:p>
    <w:p w:rsidR="003C0C41" w:rsidRPr="00A17C6D" w:rsidRDefault="003C0C41" w:rsidP="00FA5654">
      <w:pPr>
        <w:autoSpaceDE w:val="0"/>
        <w:autoSpaceDN w:val="0"/>
        <w:adjustRightInd w:val="0"/>
        <w:jc w:val="right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t>от</w:t>
      </w:r>
      <w:r w:rsidR="00BA2482" w:rsidRPr="00A17C6D">
        <w:rPr>
          <w:rFonts w:ascii="прпрпа" w:hAnsi="прпрпа"/>
          <w:b/>
          <w:sz w:val="26"/>
          <w:szCs w:val="26"/>
        </w:rPr>
        <w:t xml:space="preserve"> </w:t>
      </w:r>
      <w:r w:rsidR="007D4890" w:rsidRPr="007D4890">
        <w:rPr>
          <w:rFonts w:ascii="прпрпа" w:hAnsi="прпрпа"/>
          <w:b/>
          <w:sz w:val="26"/>
          <w:szCs w:val="26"/>
          <w:u w:val="single"/>
        </w:rPr>
        <w:t>09.03.2023</w:t>
      </w:r>
      <w:r w:rsidR="00582A5A" w:rsidRPr="00516CFA">
        <w:rPr>
          <w:rFonts w:ascii="прпрпа" w:hAnsi="прпрпа"/>
          <w:b/>
          <w:sz w:val="26"/>
          <w:szCs w:val="26"/>
        </w:rPr>
        <w:t xml:space="preserve"> </w:t>
      </w:r>
      <w:r w:rsidRPr="00516CFA">
        <w:rPr>
          <w:rFonts w:ascii="прпрпа" w:hAnsi="прпрпа"/>
          <w:b/>
          <w:sz w:val="26"/>
          <w:szCs w:val="26"/>
        </w:rPr>
        <w:t>№</w:t>
      </w:r>
      <w:r w:rsidR="00582A5A" w:rsidRPr="00516CFA">
        <w:rPr>
          <w:rFonts w:ascii="прпрпа" w:hAnsi="прпрпа"/>
          <w:b/>
          <w:sz w:val="26"/>
          <w:szCs w:val="26"/>
        </w:rPr>
        <w:t xml:space="preserve"> </w:t>
      </w:r>
      <w:r w:rsidR="007D4890" w:rsidRPr="007D4890">
        <w:rPr>
          <w:rFonts w:ascii="прпрпа" w:hAnsi="прпрпа"/>
          <w:b/>
          <w:sz w:val="26"/>
          <w:szCs w:val="26"/>
          <w:u w:val="single"/>
        </w:rPr>
        <w:t>305</w:t>
      </w:r>
    </w:p>
    <w:p w:rsidR="003C0C41" w:rsidRPr="00A17C6D" w:rsidRDefault="003C0C41" w:rsidP="00FA5654">
      <w:pPr>
        <w:autoSpaceDE w:val="0"/>
        <w:autoSpaceDN w:val="0"/>
        <w:adjustRightInd w:val="0"/>
        <w:jc w:val="both"/>
        <w:rPr>
          <w:rFonts w:ascii="прпрпа" w:hAnsi="прпрпа"/>
          <w:sz w:val="26"/>
          <w:szCs w:val="26"/>
        </w:rPr>
      </w:pPr>
    </w:p>
    <w:p w:rsidR="00DD3C51" w:rsidRDefault="00DD3C51" w:rsidP="00FA5654">
      <w:pPr>
        <w:shd w:val="clear" w:color="auto" w:fill="FFFFFF"/>
        <w:jc w:val="center"/>
        <w:rPr>
          <w:rFonts w:ascii="лпорорпорпор" w:hAnsi="лпорорпорпор"/>
          <w:b/>
          <w:bCs/>
          <w:sz w:val="26"/>
          <w:szCs w:val="26"/>
        </w:rPr>
      </w:pPr>
    </w:p>
    <w:p w:rsidR="003C0C41" w:rsidRPr="00DA6E5D" w:rsidRDefault="003C0C41" w:rsidP="00FA5654">
      <w:pPr>
        <w:shd w:val="clear" w:color="auto" w:fill="FFFFFF"/>
        <w:jc w:val="center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b/>
          <w:bCs/>
          <w:sz w:val="26"/>
          <w:szCs w:val="26"/>
        </w:rPr>
        <w:t>ПОЛОЖЕНИЕ</w:t>
      </w:r>
    </w:p>
    <w:p w:rsidR="003C0C41" w:rsidRPr="00DA6E5D" w:rsidRDefault="003C0C41" w:rsidP="00FA5654">
      <w:pPr>
        <w:shd w:val="clear" w:color="auto" w:fill="FFFFFF"/>
        <w:jc w:val="center"/>
        <w:rPr>
          <w:rFonts w:ascii="лпорорпорпор" w:hAnsi="лпорорпорпор"/>
          <w:b/>
          <w:bCs/>
          <w:sz w:val="26"/>
          <w:szCs w:val="26"/>
        </w:rPr>
      </w:pPr>
      <w:r w:rsidRPr="00DA6E5D">
        <w:rPr>
          <w:rFonts w:ascii="лпорорпорпор" w:hAnsi="лпорорпорпор"/>
          <w:b/>
          <w:bCs/>
          <w:sz w:val="26"/>
          <w:szCs w:val="26"/>
        </w:rPr>
        <w:t xml:space="preserve">о </w:t>
      </w:r>
      <w:r w:rsidR="002137D1" w:rsidRPr="00DA6E5D">
        <w:rPr>
          <w:rFonts w:ascii="лпорорпорпор" w:hAnsi="лпорорпорпор"/>
          <w:b/>
          <w:bCs/>
          <w:sz w:val="26"/>
          <w:szCs w:val="26"/>
        </w:rPr>
        <w:t>проведении</w:t>
      </w:r>
      <w:r w:rsidRPr="00DA6E5D">
        <w:rPr>
          <w:rFonts w:ascii="лпорорпорпор" w:hAnsi="лпорорпорпор"/>
          <w:b/>
          <w:bCs/>
          <w:sz w:val="26"/>
          <w:szCs w:val="26"/>
        </w:rPr>
        <w:t xml:space="preserve"> </w:t>
      </w:r>
      <w:r w:rsidR="00713460" w:rsidRPr="00DA6E5D">
        <w:rPr>
          <w:rFonts w:ascii="лпорорпорпор" w:hAnsi="лпорорпорпор"/>
          <w:b/>
          <w:sz w:val="26"/>
          <w:szCs w:val="26"/>
        </w:rPr>
        <w:t>на территории муниципального района «Город Киров и Кировский район» конкурс</w:t>
      </w:r>
      <w:r w:rsidR="00516CFA" w:rsidRPr="00DA6E5D">
        <w:rPr>
          <w:rFonts w:ascii="лпорорпорпор" w:hAnsi="лпорорпорпор"/>
          <w:b/>
          <w:sz w:val="26"/>
          <w:szCs w:val="26"/>
        </w:rPr>
        <w:t>а</w:t>
      </w:r>
      <w:r w:rsidR="00713460" w:rsidRPr="00DA6E5D">
        <w:rPr>
          <w:rFonts w:ascii="лпорорпорпор" w:hAnsi="лпорорпорпор"/>
          <w:b/>
          <w:sz w:val="26"/>
          <w:szCs w:val="26"/>
        </w:rPr>
        <w:t xml:space="preserve"> </w:t>
      </w:r>
      <w:r w:rsidR="00516CFA" w:rsidRPr="00DA6E5D">
        <w:rPr>
          <w:rFonts w:ascii="лпорорпорпор" w:hAnsi="лпорорпорпор"/>
          <w:b/>
          <w:sz w:val="26"/>
          <w:szCs w:val="26"/>
        </w:rPr>
        <w:t>творческих работ</w:t>
      </w:r>
      <w:r w:rsidR="00713460" w:rsidRPr="00DA6E5D">
        <w:rPr>
          <w:rFonts w:ascii="лпорорпорпор" w:hAnsi="лпорорпорпор"/>
          <w:b/>
          <w:sz w:val="26"/>
          <w:szCs w:val="26"/>
        </w:rPr>
        <w:t xml:space="preserve">, </w:t>
      </w:r>
      <w:r w:rsidR="00713460" w:rsidRPr="00DA6E5D">
        <w:rPr>
          <w:rFonts w:ascii="лпорорпорпор" w:hAnsi="лпорорпорпор"/>
          <w:b/>
          <w:bCs/>
          <w:sz w:val="26"/>
          <w:szCs w:val="26"/>
        </w:rPr>
        <w:t>посвященного Всемирному дню защиты прав потребителей в 202</w:t>
      </w:r>
      <w:r w:rsidR="00516CFA" w:rsidRPr="00DA6E5D">
        <w:rPr>
          <w:rFonts w:ascii="лпорорпорпор" w:hAnsi="лпорорпорпор"/>
          <w:b/>
          <w:bCs/>
          <w:sz w:val="26"/>
          <w:szCs w:val="26"/>
        </w:rPr>
        <w:t>3</w:t>
      </w:r>
      <w:r w:rsidR="00713460" w:rsidRPr="00DA6E5D">
        <w:rPr>
          <w:rFonts w:ascii="лпорорпорпор" w:hAnsi="лпорорпорпор"/>
          <w:b/>
          <w:bCs/>
          <w:sz w:val="26"/>
          <w:szCs w:val="26"/>
        </w:rPr>
        <w:t xml:space="preserve"> году</w:t>
      </w:r>
    </w:p>
    <w:p w:rsidR="003C0C41" w:rsidRPr="00DA6E5D" w:rsidRDefault="003C0C41" w:rsidP="00FA5654">
      <w:pPr>
        <w:shd w:val="clear" w:color="auto" w:fill="FFFFFF"/>
        <w:jc w:val="center"/>
        <w:rPr>
          <w:rFonts w:ascii="лпорорпорпор" w:hAnsi="лпорорпорпор"/>
          <w:sz w:val="26"/>
          <w:szCs w:val="26"/>
        </w:rPr>
      </w:pPr>
    </w:p>
    <w:p w:rsidR="003C0C41" w:rsidRPr="00DA6E5D" w:rsidRDefault="003C0C41" w:rsidP="00FA5654">
      <w:pPr>
        <w:numPr>
          <w:ilvl w:val="0"/>
          <w:numId w:val="6"/>
        </w:numPr>
        <w:shd w:val="clear" w:color="auto" w:fill="FFFFFF"/>
        <w:jc w:val="center"/>
        <w:rPr>
          <w:rFonts w:ascii="лпорорпорпор" w:hAnsi="лпорорпорпор"/>
          <w:b/>
          <w:bCs/>
          <w:sz w:val="26"/>
          <w:szCs w:val="26"/>
        </w:rPr>
      </w:pPr>
      <w:r w:rsidRPr="00DA6E5D">
        <w:rPr>
          <w:rFonts w:ascii="лпорорпорпор" w:hAnsi="лпорорпорпор"/>
          <w:b/>
          <w:bCs/>
          <w:sz w:val="26"/>
          <w:szCs w:val="26"/>
        </w:rPr>
        <w:t>Общие положения.</w:t>
      </w:r>
    </w:p>
    <w:p w:rsidR="003C0C41" w:rsidRPr="00DA6E5D" w:rsidRDefault="003C0C41" w:rsidP="00A17C6D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 xml:space="preserve">1.1. Настоящее Положение определяет порядок проведения </w:t>
      </w:r>
      <w:r w:rsidR="00A56E88" w:rsidRPr="00DA6E5D">
        <w:rPr>
          <w:rFonts w:ascii="лпорорпорпор" w:hAnsi="лпорорпорпор"/>
          <w:sz w:val="26"/>
          <w:szCs w:val="26"/>
        </w:rPr>
        <w:t>на территории муниципального района «Город Киров и Кировский район» конкурс</w:t>
      </w:r>
      <w:r w:rsidR="00516CFA" w:rsidRPr="00DA6E5D">
        <w:rPr>
          <w:rFonts w:ascii="лпорорпорпор" w:hAnsi="лпорорпорпор"/>
          <w:sz w:val="26"/>
          <w:szCs w:val="26"/>
        </w:rPr>
        <w:t>а</w:t>
      </w:r>
      <w:r w:rsidR="00A56E88" w:rsidRPr="00DA6E5D">
        <w:rPr>
          <w:rFonts w:ascii="лпорорпорпор" w:hAnsi="лпорорпорпор"/>
          <w:sz w:val="26"/>
          <w:szCs w:val="26"/>
        </w:rPr>
        <w:t xml:space="preserve"> </w:t>
      </w:r>
      <w:r w:rsidR="00516CFA" w:rsidRPr="00DA6E5D">
        <w:rPr>
          <w:rFonts w:ascii="лпорорпорпор" w:hAnsi="лпорорпорпор"/>
          <w:sz w:val="26"/>
          <w:szCs w:val="26"/>
        </w:rPr>
        <w:t>творческих работ</w:t>
      </w:r>
      <w:r w:rsidR="00A56E88" w:rsidRPr="00DA6E5D">
        <w:rPr>
          <w:rFonts w:ascii="лпорорпорпор" w:hAnsi="лпорорпорпор"/>
          <w:sz w:val="26"/>
          <w:szCs w:val="26"/>
        </w:rPr>
        <w:t xml:space="preserve">, </w:t>
      </w:r>
      <w:r w:rsidR="00A56E88" w:rsidRPr="00DA6E5D">
        <w:rPr>
          <w:rFonts w:ascii="лпорорпорпор" w:hAnsi="лпорорпорпор"/>
          <w:bCs/>
          <w:sz w:val="26"/>
          <w:szCs w:val="26"/>
        </w:rPr>
        <w:t>посвященного Всемирному дню защиты прав потребителей в 202</w:t>
      </w:r>
      <w:r w:rsidR="00516CFA" w:rsidRPr="00DA6E5D">
        <w:rPr>
          <w:rFonts w:ascii="лпорорпорпор" w:hAnsi="лпорорпорпор"/>
          <w:bCs/>
          <w:sz w:val="26"/>
          <w:szCs w:val="26"/>
        </w:rPr>
        <w:t>3</w:t>
      </w:r>
      <w:r w:rsidR="00A56E88" w:rsidRPr="00DA6E5D">
        <w:rPr>
          <w:rFonts w:ascii="лпорорпорпор" w:hAnsi="лпорорпорпор"/>
          <w:bCs/>
          <w:sz w:val="26"/>
          <w:szCs w:val="26"/>
        </w:rPr>
        <w:t xml:space="preserve"> году</w:t>
      </w:r>
      <w:r w:rsidR="0098484E" w:rsidRPr="00DA6E5D">
        <w:rPr>
          <w:rFonts w:ascii="лпорорпорпор" w:hAnsi="лпорорпорпор"/>
          <w:bCs/>
          <w:sz w:val="26"/>
          <w:szCs w:val="26"/>
        </w:rPr>
        <w:t xml:space="preserve"> </w:t>
      </w:r>
      <w:r w:rsidR="00DB647C" w:rsidRPr="00DA6E5D">
        <w:rPr>
          <w:rFonts w:ascii="лпорорпорпор" w:hAnsi="лпорорпорпор"/>
          <w:sz w:val="26"/>
          <w:szCs w:val="26"/>
        </w:rPr>
        <w:t xml:space="preserve">(далее – </w:t>
      </w:r>
      <w:r w:rsidR="00A56E88" w:rsidRPr="00DA6E5D">
        <w:rPr>
          <w:rFonts w:ascii="лпорорпорпор" w:hAnsi="лпорорпорпор"/>
          <w:sz w:val="26"/>
          <w:szCs w:val="26"/>
        </w:rPr>
        <w:t>конкурс</w:t>
      </w:r>
      <w:r w:rsidR="00DB647C" w:rsidRPr="00DA6E5D">
        <w:rPr>
          <w:rFonts w:ascii="лпорорпорпор" w:hAnsi="лпорорпорпор"/>
          <w:sz w:val="26"/>
          <w:szCs w:val="26"/>
        </w:rPr>
        <w:t>)</w:t>
      </w:r>
      <w:r w:rsidRPr="00DA6E5D">
        <w:rPr>
          <w:rFonts w:ascii="лпорорпорпор" w:hAnsi="лпорорпорпор"/>
          <w:sz w:val="26"/>
          <w:szCs w:val="26"/>
        </w:rPr>
        <w:t>.</w:t>
      </w:r>
    </w:p>
    <w:p w:rsidR="0098484E" w:rsidRPr="00DA6E5D" w:rsidRDefault="003C0C41" w:rsidP="00A17C6D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Style w:val="apple-style-span"/>
          <w:rFonts w:ascii="лпорорпорпор" w:hAnsi="лпорорпорпор"/>
          <w:sz w:val="26"/>
          <w:szCs w:val="26"/>
          <w:shd w:val="clear" w:color="auto" w:fill="FFFFFF"/>
        </w:rPr>
        <w:t xml:space="preserve">1.2. </w:t>
      </w:r>
      <w:r w:rsidR="00DB647C" w:rsidRPr="00DA6E5D">
        <w:rPr>
          <w:rStyle w:val="apple-style-span"/>
          <w:rFonts w:ascii="лпорорпорпор" w:hAnsi="лпорорпорпор"/>
          <w:sz w:val="26"/>
          <w:szCs w:val="26"/>
          <w:shd w:val="clear" w:color="auto" w:fill="FFFFFF"/>
        </w:rPr>
        <w:t>Ц</w:t>
      </w:r>
      <w:r w:rsidRPr="00DA6E5D">
        <w:rPr>
          <w:rStyle w:val="apple-style-span"/>
          <w:rFonts w:ascii="лпорорпорпор" w:hAnsi="лпорорпорпор"/>
          <w:sz w:val="26"/>
          <w:szCs w:val="26"/>
          <w:shd w:val="clear" w:color="auto" w:fill="FFFFFF"/>
        </w:rPr>
        <w:t xml:space="preserve">елью конкурса является </w:t>
      </w:r>
      <w:r w:rsidR="0098484E" w:rsidRPr="00DA6E5D">
        <w:rPr>
          <w:rFonts w:ascii="лпорорпорпор" w:hAnsi="лпорорпорпор"/>
          <w:sz w:val="26"/>
          <w:szCs w:val="26"/>
        </w:rPr>
        <w:t xml:space="preserve">привлечение подрастающего поколения к осознанному изучению и последующему практическому применению основных положений </w:t>
      </w:r>
      <w:hyperlink r:id="rId9" w:history="1">
        <w:r w:rsidR="0098484E" w:rsidRPr="00DA6E5D">
          <w:rPr>
            <w:rFonts w:ascii="лпорорпорпор" w:hAnsi="лпорорпорпор"/>
            <w:sz w:val="26"/>
            <w:szCs w:val="26"/>
          </w:rPr>
          <w:t>Закона РФ от 07.02.1992 года № 2300-1 «О защите прав потребителей</w:t>
        </w:r>
      </w:hyperlink>
      <w:r w:rsidR="0098484E" w:rsidRPr="00DA6E5D">
        <w:rPr>
          <w:rFonts w:ascii="лпорорпорпор" w:hAnsi="лпорорпорпор"/>
          <w:sz w:val="26"/>
          <w:szCs w:val="26"/>
        </w:rPr>
        <w:t>» (далее – Закон РФ).</w:t>
      </w:r>
    </w:p>
    <w:p w:rsidR="0098484E" w:rsidRPr="00DA6E5D" w:rsidRDefault="0098484E" w:rsidP="00A17C6D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1.3. Тема конкурса: «</w:t>
      </w:r>
      <w:r w:rsidR="00BF6A27">
        <w:rPr>
          <w:rFonts w:ascii="лпорорпорпор" w:hAnsi="лпорорпорпор"/>
          <w:sz w:val="26"/>
          <w:szCs w:val="26"/>
        </w:rPr>
        <w:t>Я юный потребитель</w:t>
      </w:r>
      <w:r w:rsidRPr="00DA6E5D">
        <w:rPr>
          <w:rFonts w:ascii="лпорорпорпор" w:hAnsi="лпорорпорпор"/>
          <w:sz w:val="26"/>
          <w:szCs w:val="26"/>
        </w:rPr>
        <w:t xml:space="preserve">».  </w:t>
      </w:r>
    </w:p>
    <w:p w:rsidR="0098484E" w:rsidRPr="00DA6E5D" w:rsidRDefault="00A17C6D" w:rsidP="00A17C6D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1.4.</w:t>
      </w:r>
      <w:r w:rsidR="0098484E" w:rsidRPr="00DA6E5D">
        <w:rPr>
          <w:rFonts w:ascii="лпорорпорпор" w:hAnsi="лпорорпорпор"/>
          <w:sz w:val="26"/>
          <w:szCs w:val="26"/>
        </w:rPr>
        <w:t xml:space="preserve"> Задачами </w:t>
      </w:r>
      <w:r w:rsidR="00DA6E5D" w:rsidRPr="00DA6E5D">
        <w:rPr>
          <w:rFonts w:ascii="лпорорпорпор" w:hAnsi="лпорорпорпор"/>
          <w:sz w:val="26"/>
          <w:szCs w:val="26"/>
        </w:rPr>
        <w:t>к</w:t>
      </w:r>
      <w:r w:rsidR="0098484E" w:rsidRPr="00DA6E5D">
        <w:rPr>
          <w:rFonts w:ascii="лпорорпорпор" w:hAnsi="лпорорпорпор"/>
          <w:sz w:val="26"/>
          <w:szCs w:val="26"/>
        </w:rPr>
        <w:t>онкурса являются:</w:t>
      </w:r>
    </w:p>
    <w:p w:rsidR="0098484E" w:rsidRPr="00DA6E5D" w:rsidRDefault="00A17C6D" w:rsidP="00A17C6D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1.4.1. П</w:t>
      </w:r>
      <w:r w:rsidR="0098484E" w:rsidRPr="00DA6E5D">
        <w:rPr>
          <w:rFonts w:ascii="лпорорпорпор" w:hAnsi="лпорорпорпор"/>
          <w:sz w:val="26"/>
          <w:szCs w:val="26"/>
        </w:rPr>
        <w:t>равовое просвещение учащихся общеобразовательных учреждений и учреждений дополнительного образования детей, воспитанников дошкольных образовательных учреждений в области защиты прав потребителей;</w:t>
      </w:r>
    </w:p>
    <w:p w:rsidR="0098484E" w:rsidRPr="00DA6E5D" w:rsidRDefault="00A17C6D" w:rsidP="00A17C6D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1.4.2. П</w:t>
      </w:r>
      <w:r w:rsidR="0098484E" w:rsidRPr="00DA6E5D">
        <w:rPr>
          <w:rFonts w:ascii="лпорорпорпор" w:hAnsi="лпорорпорпор"/>
          <w:sz w:val="26"/>
          <w:szCs w:val="26"/>
        </w:rPr>
        <w:t>овышение интереса учащихся, воспитанников к основам потребительских знаний;</w:t>
      </w:r>
    </w:p>
    <w:p w:rsidR="0098484E" w:rsidRPr="00DA6E5D" w:rsidRDefault="00A17C6D" w:rsidP="00A17C6D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1.4.3. П</w:t>
      </w:r>
      <w:r w:rsidR="0098484E" w:rsidRPr="00DA6E5D">
        <w:rPr>
          <w:rFonts w:ascii="лпорорпорпор" w:hAnsi="лпорорпорпор"/>
          <w:sz w:val="26"/>
          <w:szCs w:val="26"/>
        </w:rPr>
        <w:t>риобщение молодого поколения к формированию общественного правосознания.</w:t>
      </w:r>
    </w:p>
    <w:p w:rsidR="003C0C41" w:rsidRPr="00DA6E5D" w:rsidRDefault="003C0C41" w:rsidP="00FA5654">
      <w:pPr>
        <w:shd w:val="clear" w:color="auto" w:fill="FFFFFF"/>
        <w:ind w:hanging="360"/>
        <w:jc w:val="both"/>
        <w:rPr>
          <w:rFonts w:ascii="лпорорпорпор" w:hAnsi="лпорорпорпор"/>
          <w:sz w:val="26"/>
          <w:szCs w:val="26"/>
        </w:rPr>
      </w:pPr>
    </w:p>
    <w:p w:rsidR="003C0C41" w:rsidRPr="00DA6E5D" w:rsidRDefault="003C0C41" w:rsidP="0098484E">
      <w:pPr>
        <w:numPr>
          <w:ilvl w:val="0"/>
          <w:numId w:val="6"/>
        </w:numPr>
        <w:shd w:val="clear" w:color="auto" w:fill="FFFFFF"/>
        <w:jc w:val="center"/>
        <w:rPr>
          <w:rFonts w:ascii="лпорорпорпор" w:hAnsi="лпорорпорпор"/>
          <w:b/>
          <w:bCs/>
          <w:sz w:val="26"/>
          <w:szCs w:val="26"/>
        </w:rPr>
      </w:pPr>
      <w:r w:rsidRPr="00DA6E5D">
        <w:rPr>
          <w:rFonts w:ascii="лпорорпорпор" w:hAnsi="лпорорпорпор"/>
          <w:b/>
          <w:bCs/>
          <w:sz w:val="26"/>
          <w:szCs w:val="26"/>
        </w:rPr>
        <w:t>Организаторы и участники конкурса.</w:t>
      </w:r>
    </w:p>
    <w:p w:rsidR="0098484E" w:rsidRPr="00DA6E5D" w:rsidRDefault="0098484E" w:rsidP="0098484E">
      <w:pPr>
        <w:shd w:val="clear" w:color="auto" w:fill="FFFFFF"/>
        <w:rPr>
          <w:rFonts w:ascii="лпорорпорпор" w:hAnsi="лпорорпорпор"/>
          <w:b/>
          <w:bCs/>
          <w:sz w:val="26"/>
          <w:szCs w:val="26"/>
        </w:rPr>
      </w:pPr>
    </w:p>
    <w:p w:rsidR="003C0C41" w:rsidRPr="00DA6E5D" w:rsidRDefault="003C0C41" w:rsidP="00FA5654">
      <w:pPr>
        <w:pStyle w:val="text"/>
        <w:spacing w:before="0" w:beforeAutospacing="0" w:after="0" w:afterAutospacing="0"/>
        <w:ind w:firstLine="720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 xml:space="preserve">2.1. Организатором проведения конкурса является </w:t>
      </w:r>
      <w:r w:rsidR="00DB647C" w:rsidRPr="00DA6E5D">
        <w:rPr>
          <w:rFonts w:ascii="лпорорпорпор" w:hAnsi="лпорорпорпор"/>
          <w:sz w:val="26"/>
          <w:szCs w:val="26"/>
        </w:rPr>
        <w:t>Кировская районная администрация</w:t>
      </w:r>
      <w:r w:rsidRPr="00DA6E5D">
        <w:rPr>
          <w:rFonts w:ascii="лпорорпорпор" w:hAnsi="лпорорпорпор"/>
          <w:sz w:val="26"/>
          <w:szCs w:val="26"/>
        </w:rPr>
        <w:t>.</w:t>
      </w:r>
    </w:p>
    <w:p w:rsidR="003C0C41" w:rsidRPr="00DA6E5D" w:rsidRDefault="003C0C41" w:rsidP="00FA5654">
      <w:pPr>
        <w:pStyle w:val="text"/>
        <w:spacing w:before="0" w:beforeAutospacing="0" w:after="0" w:afterAutospacing="0"/>
        <w:ind w:firstLine="720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 xml:space="preserve">2.2. В ходе проведения конкурса </w:t>
      </w:r>
      <w:r w:rsidR="00B85FF0" w:rsidRPr="00DA6E5D">
        <w:rPr>
          <w:rFonts w:ascii="лпорорпорпор" w:hAnsi="лпорорпорпор"/>
          <w:sz w:val="26"/>
          <w:szCs w:val="26"/>
        </w:rPr>
        <w:t>организатор</w:t>
      </w:r>
      <w:r w:rsidRPr="00DA6E5D">
        <w:rPr>
          <w:rFonts w:ascii="лпорорпорпор" w:hAnsi="лпорорпорпор"/>
          <w:sz w:val="26"/>
          <w:szCs w:val="26"/>
        </w:rPr>
        <w:t>:</w:t>
      </w:r>
    </w:p>
    <w:p w:rsidR="003C0C41" w:rsidRPr="00DA6E5D" w:rsidRDefault="003C0C41" w:rsidP="00FA5654">
      <w:pPr>
        <w:pStyle w:val="text"/>
        <w:spacing w:before="0" w:beforeAutospacing="0" w:after="0" w:afterAutospacing="0"/>
        <w:ind w:firstLine="720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2.2.</w:t>
      </w:r>
      <w:r w:rsidR="00A17C6D" w:rsidRPr="00DA6E5D">
        <w:rPr>
          <w:rFonts w:ascii="лпорорпорпор" w:hAnsi="лпорорпорпор"/>
          <w:sz w:val="26"/>
          <w:szCs w:val="26"/>
        </w:rPr>
        <w:t>1</w:t>
      </w:r>
      <w:r w:rsidRPr="00DA6E5D">
        <w:rPr>
          <w:rFonts w:ascii="лпорорпорпор" w:hAnsi="лпорорпорпор"/>
          <w:sz w:val="26"/>
          <w:szCs w:val="26"/>
        </w:rPr>
        <w:t xml:space="preserve">. Принимает </w:t>
      </w:r>
      <w:r w:rsidR="00086D0E" w:rsidRPr="00DA6E5D">
        <w:rPr>
          <w:rFonts w:ascii="лпорорпорпор" w:hAnsi="лпорорпорпор"/>
          <w:sz w:val="26"/>
          <w:szCs w:val="26"/>
        </w:rPr>
        <w:t>работы участников</w:t>
      </w:r>
      <w:r w:rsidRPr="00DA6E5D">
        <w:rPr>
          <w:rFonts w:ascii="лпорорпорпор" w:hAnsi="лпорорпорпор"/>
          <w:sz w:val="26"/>
          <w:szCs w:val="26"/>
        </w:rPr>
        <w:t xml:space="preserve"> конкурс</w:t>
      </w:r>
      <w:r w:rsidR="003D298C" w:rsidRPr="00DA6E5D">
        <w:rPr>
          <w:rFonts w:ascii="лпорорпорпор" w:hAnsi="лпорорпорпор"/>
          <w:sz w:val="26"/>
          <w:szCs w:val="26"/>
        </w:rPr>
        <w:t>а</w:t>
      </w:r>
      <w:r w:rsidRPr="00DA6E5D">
        <w:rPr>
          <w:rFonts w:ascii="лпорорпорпор" w:hAnsi="лпорорпорпор"/>
          <w:sz w:val="26"/>
          <w:szCs w:val="26"/>
        </w:rPr>
        <w:t>.</w:t>
      </w:r>
    </w:p>
    <w:p w:rsidR="003C0C41" w:rsidRPr="00DA6E5D" w:rsidRDefault="003C0C41" w:rsidP="00FA5654">
      <w:pPr>
        <w:pStyle w:val="text"/>
        <w:spacing w:before="0" w:beforeAutospacing="0" w:after="0" w:afterAutospacing="0"/>
        <w:ind w:firstLine="720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2.2.</w:t>
      </w:r>
      <w:r w:rsidR="00A17C6D" w:rsidRPr="00DA6E5D">
        <w:rPr>
          <w:rFonts w:ascii="лпорорпорпор" w:hAnsi="лпорорпорпор"/>
          <w:sz w:val="26"/>
          <w:szCs w:val="26"/>
        </w:rPr>
        <w:t>2</w:t>
      </w:r>
      <w:r w:rsidRPr="00DA6E5D">
        <w:rPr>
          <w:rFonts w:ascii="лпорорпорпор" w:hAnsi="лпорорпорпор"/>
          <w:sz w:val="26"/>
          <w:szCs w:val="26"/>
        </w:rPr>
        <w:t>. Организовывает информационное сопровождение конкурса</w:t>
      </w:r>
      <w:r w:rsidR="000914F5" w:rsidRPr="00DA6E5D">
        <w:rPr>
          <w:rFonts w:ascii="лпорорпорпор" w:hAnsi="лпорорпорпор"/>
          <w:sz w:val="26"/>
          <w:szCs w:val="26"/>
        </w:rPr>
        <w:t>.</w:t>
      </w:r>
    </w:p>
    <w:p w:rsidR="00B85FF0" w:rsidRPr="00DA6E5D" w:rsidRDefault="00DD3C51" w:rsidP="00B85FF0">
      <w:pPr>
        <w:pStyle w:val="text"/>
        <w:spacing w:before="0" w:beforeAutospacing="0" w:after="0" w:afterAutospacing="0"/>
        <w:ind w:firstLine="720"/>
        <w:jc w:val="both"/>
        <w:rPr>
          <w:rFonts w:ascii="лпорорпорпор" w:hAnsi="лпорорпорпор"/>
          <w:sz w:val="26"/>
          <w:szCs w:val="26"/>
        </w:rPr>
      </w:pPr>
      <w:r>
        <w:rPr>
          <w:rFonts w:ascii="лпорорпорпор" w:hAnsi="лпорорпорпор"/>
          <w:sz w:val="26"/>
          <w:szCs w:val="26"/>
        </w:rPr>
        <w:t xml:space="preserve">2.2.3. </w:t>
      </w:r>
      <w:r w:rsidR="00B85FF0" w:rsidRPr="00DA6E5D">
        <w:rPr>
          <w:rFonts w:ascii="лпорорпорпор" w:hAnsi="лпорорпорпор"/>
          <w:sz w:val="26"/>
          <w:szCs w:val="26"/>
        </w:rPr>
        <w:t>Обеспечивает равные условия для всех участников конкурса</w:t>
      </w:r>
      <w:r w:rsidR="000914F5" w:rsidRPr="00DA6E5D">
        <w:rPr>
          <w:rFonts w:ascii="лпорорпорпор" w:hAnsi="лпорорпорпор"/>
          <w:sz w:val="26"/>
          <w:szCs w:val="26"/>
        </w:rPr>
        <w:t>.</w:t>
      </w:r>
    </w:p>
    <w:p w:rsidR="003C0C41" w:rsidRPr="00DA6E5D" w:rsidRDefault="003C0C41" w:rsidP="00FA5654">
      <w:pPr>
        <w:pStyle w:val="text"/>
        <w:spacing w:before="0" w:beforeAutospacing="0" w:after="0" w:afterAutospacing="0"/>
        <w:ind w:firstLine="720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2.2.</w:t>
      </w:r>
      <w:r w:rsidR="000914F5" w:rsidRPr="00DA6E5D">
        <w:rPr>
          <w:rFonts w:ascii="лпорорпорпор" w:hAnsi="лпорорпорпор"/>
          <w:sz w:val="26"/>
          <w:szCs w:val="26"/>
        </w:rPr>
        <w:t>4</w:t>
      </w:r>
      <w:r w:rsidRPr="00DA6E5D">
        <w:rPr>
          <w:rFonts w:ascii="лпорорпорпор" w:hAnsi="лпорорпорпор"/>
          <w:sz w:val="26"/>
          <w:szCs w:val="26"/>
        </w:rPr>
        <w:t xml:space="preserve">. Обеспечивает гласность при проведении конкурса. </w:t>
      </w:r>
    </w:p>
    <w:p w:rsidR="003C0C41" w:rsidRPr="00DA6E5D" w:rsidRDefault="003C0C41" w:rsidP="00FA5654">
      <w:pPr>
        <w:pStyle w:val="text"/>
        <w:spacing w:before="0" w:beforeAutospacing="0" w:after="0" w:afterAutospacing="0"/>
        <w:ind w:firstLine="720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2.2.</w:t>
      </w:r>
      <w:r w:rsidR="000914F5" w:rsidRPr="00DA6E5D">
        <w:rPr>
          <w:rFonts w:ascii="лпорорпорпор" w:hAnsi="лпорорпорпор"/>
          <w:sz w:val="26"/>
          <w:szCs w:val="26"/>
        </w:rPr>
        <w:t>5</w:t>
      </w:r>
      <w:r w:rsidRPr="00DA6E5D">
        <w:rPr>
          <w:rFonts w:ascii="лпорорпорпор" w:hAnsi="лпорорпорпор"/>
          <w:sz w:val="26"/>
          <w:szCs w:val="26"/>
        </w:rPr>
        <w:t xml:space="preserve">. Обеспечивает неразглашение сведений о результатах конкурса ранее оговоренного срока. </w:t>
      </w:r>
    </w:p>
    <w:p w:rsidR="00086D0E" w:rsidRPr="00DA6E5D" w:rsidRDefault="003C0C41" w:rsidP="00D75811">
      <w:pPr>
        <w:pStyle w:val="text"/>
        <w:spacing w:before="0" w:beforeAutospacing="0" w:after="0" w:afterAutospacing="0"/>
        <w:ind w:firstLine="720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2.</w:t>
      </w:r>
      <w:r w:rsidR="00984CBA" w:rsidRPr="00DA6E5D">
        <w:rPr>
          <w:rFonts w:ascii="лпорорпорпор" w:hAnsi="лпорорпорпор"/>
          <w:sz w:val="26"/>
          <w:szCs w:val="26"/>
        </w:rPr>
        <w:t>3</w:t>
      </w:r>
      <w:r w:rsidRPr="00DA6E5D">
        <w:rPr>
          <w:rFonts w:ascii="лпорорпорпор" w:hAnsi="лпорорпорпор"/>
          <w:sz w:val="26"/>
          <w:szCs w:val="26"/>
        </w:rPr>
        <w:t xml:space="preserve">. Участниками </w:t>
      </w:r>
      <w:r w:rsidR="00A01465" w:rsidRPr="00DA6E5D">
        <w:rPr>
          <w:rFonts w:ascii="лпорорпорпор" w:hAnsi="лпорорпорпор"/>
          <w:sz w:val="26"/>
          <w:szCs w:val="26"/>
        </w:rPr>
        <w:t>к</w:t>
      </w:r>
      <w:r w:rsidRPr="00DA6E5D">
        <w:rPr>
          <w:rFonts w:ascii="лпорорпорпор" w:hAnsi="лпорорпорпор"/>
          <w:sz w:val="26"/>
          <w:szCs w:val="26"/>
        </w:rPr>
        <w:t xml:space="preserve">онкурса являются </w:t>
      </w:r>
      <w:r w:rsidR="00086D0E" w:rsidRPr="00DA6E5D">
        <w:rPr>
          <w:rFonts w:ascii="лпорорпорпор" w:hAnsi="лпорорпорпор"/>
          <w:sz w:val="26"/>
          <w:szCs w:val="26"/>
        </w:rPr>
        <w:t>учащиеся общеобразовательных учреждений и учреждений дополнительного образования детей, воспитанник</w:t>
      </w:r>
      <w:r w:rsidR="00516CFA" w:rsidRPr="00DA6E5D">
        <w:rPr>
          <w:rFonts w:ascii="лпорорпорпор" w:hAnsi="лпорорпорпор"/>
          <w:sz w:val="26"/>
          <w:szCs w:val="26"/>
        </w:rPr>
        <w:t>и</w:t>
      </w:r>
      <w:r w:rsidR="00086D0E" w:rsidRPr="00DA6E5D">
        <w:rPr>
          <w:rFonts w:ascii="лпорорпорпор" w:hAnsi="лпорорпорпор"/>
          <w:sz w:val="26"/>
          <w:szCs w:val="26"/>
        </w:rPr>
        <w:t xml:space="preserve"> дошкольных образовательных учреждений.</w:t>
      </w:r>
    </w:p>
    <w:p w:rsidR="0098484E" w:rsidRPr="00DA6E5D" w:rsidRDefault="00086D0E" w:rsidP="00D75811">
      <w:pPr>
        <w:pStyle w:val="text"/>
        <w:spacing w:before="0" w:beforeAutospacing="0" w:after="0" w:afterAutospacing="0"/>
        <w:ind w:firstLine="720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2.4. В конкурсе выделяется возрастная группа: 5-12 лет.</w:t>
      </w:r>
    </w:p>
    <w:p w:rsidR="00A01465" w:rsidRPr="00DA6E5D" w:rsidRDefault="00A01465" w:rsidP="00FA5654">
      <w:pPr>
        <w:pStyle w:val="text2"/>
        <w:spacing w:before="0" w:beforeAutospacing="0" w:after="0" w:afterAutospacing="0"/>
        <w:jc w:val="center"/>
        <w:rPr>
          <w:rFonts w:ascii="лпорорпорпор" w:hAnsi="лпорорпорпор"/>
          <w:b/>
          <w:sz w:val="26"/>
          <w:szCs w:val="26"/>
        </w:rPr>
      </w:pPr>
    </w:p>
    <w:p w:rsidR="003C0C41" w:rsidRPr="00DA6E5D" w:rsidRDefault="003C0C41" w:rsidP="00FA5654">
      <w:pPr>
        <w:pStyle w:val="text2"/>
        <w:spacing w:before="0" w:beforeAutospacing="0" w:after="0" w:afterAutospacing="0"/>
        <w:jc w:val="center"/>
        <w:rPr>
          <w:rFonts w:ascii="лпорорпорпор" w:hAnsi="лпорорпорпор"/>
          <w:b/>
          <w:sz w:val="26"/>
          <w:szCs w:val="26"/>
        </w:rPr>
      </w:pPr>
      <w:r w:rsidRPr="00DA6E5D">
        <w:rPr>
          <w:rFonts w:ascii="лпорорпорпор" w:hAnsi="лпорорпорпор"/>
          <w:b/>
          <w:sz w:val="26"/>
          <w:szCs w:val="26"/>
        </w:rPr>
        <w:t>3. Сроки и порядок проведения конкурса.</w:t>
      </w:r>
    </w:p>
    <w:p w:rsidR="000914F5" w:rsidRPr="00DA6E5D" w:rsidRDefault="000914F5" w:rsidP="00FA5654">
      <w:pPr>
        <w:pStyle w:val="text2"/>
        <w:spacing w:before="0" w:beforeAutospacing="0" w:after="0" w:afterAutospacing="0"/>
        <w:jc w:val="center"/>
        <w:rPr>
          <w:rFonts w:ascii="лпорорпорпор" w:hAnsi="лпорорпорпор"/>
          <w:b/>
          <w:sz w:val="26"/>
          <w:szCs w:val="26"/>
        </w:rPr>
      </w:pPr>
    </w:p>
    <w:p w:rsidR="00336965" w:rsidRPr="00DA6E5D" w:rsidRDefault="003C0C41" w:rsidP="00FA5654">
      <w:pPr>
        <w:pStyle w:val="text"/>
        <w:spacing w:before="0" w:beforeAutospacing="0" w:after="0" w:afterAutospacing="0"/>
        <w:ind w:firstLine="720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 xml:space="preserve">3.1. </w:t>
      </w:r>
      <w:r w:rsidR="00DA6E5D" w:rsidRPr="00DA6E5D">
        <w:rPr>
          <w:rFonts w:ascii="лпорорпорпор" w:hAnsi="лпорорпорпор"/>
          <w:sz w:val="26"/>
          <w:szCs w:val="26"/>
        </w:rPr>
        <w:t>К</w:t>
      </w:r>
      <w:r w:rsidRPr="00DA6E5D">
        <w:rPr>
          <w:rFonts w:ascii="лпорорпорпор" w:hAnsi="лпорорпорпор"/>
          <w:sz w:val="26"/>
          <w:szCs w:val="26"/>
        </w:rPr>
        <w:t xml:space="preserve">онкурс проводится с </w:t>
      </w:r>
      <w:r w:rsidR="003D298C" w:rsidRPr="00DA6E5D">
        <w:rPr>
          <w:rFonts w:ascii="лпорорпорпор" w:hAnsi="лпорорпорпор"/>
          <w:sz w:val="26"/>
          <w:szCs w:val="26"/>
        </w:rPr>
        <w:t>15 марта 202</w:t>
      </w:r>
      <w:r w:rsidR="00516CFA" w:rsidRPr="00DA6E5D">
        <w:rPr>
          <w:rFonts w:ascii="лпорорпорпор" w:hAnsi="лпорорпорпор"/>
          <w:sz w:val="26"/>
          <w:szCs w:val="26"/>
        </w:rPr>
        <w:t>3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 года по </w:t>
      </w:r>
      <w:r w:rsidR="00516CFA" w:rsidRPr="00DA6E5D">
        <w:rPr>
          <w:rFonts w:ascii="лпорорпорпор" w:hAnsi="лпорорпорпор"/>
          <w:sz w:val="26"/>
          <w:szCs w:val="26"/>
        </w:rPr>
        <w:t>24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 апреля 202</w:t>
      </w:r>
      <w:r w:rsidR="00516CFA" w:rsidRPr="00DA6E5D">
        <w:rPr>
          <w:rFonts w:ascii="лпорорпорпор" w:hAnsi="лпорорпорпор"/>
          <w:sz w:val="26"/>
          <w:szCs w:val="26"/>
        </w:rPr>
        <w:t>3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 года</w:t>
      </w:r>
      <w:r w:rsidRPr="00DA6E5D">
        <w:rPr>
          <w:rFonts w:ascii="лпорорпорпор" w:hAnsi="лпорорпорпор"/>
          <w:sz w:val="26"/>
          <w:szCs w:val="26"/>
        </w:rPr>
        <w:t xml:space="preserve">. </w:t>
      </w:r>
    </w:p>
    <w:p w:rsidR="003D298C" w:rsidRPr="00DA6E5D" w:rsidRDefault="00336965" w:rsidP="00D371DA">
      <w:pPr>
        <w:pStyle w:val="text"/>
        <w:spacing w:before="0" w:beforeAutospacing="0" w:after="0" w:afterAutospacing="0"/>
        <w:ind w:firstLine="720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Style w:val="af"/>
          <w:rFonts w:ascii="лпорорпорпор" w:hAnsi="лпорорпорпор"/>
          <w:b w:val="0"/>
          <w:sz w:val="26"/>
          <w:szCs w:val="26"/>
        </w:rPr>
        <w:lastRenderedPageBreak/>
        <w:t>3.</w:t>
      </w:r>
      <w:r w:rsidR="00A17C6D" w:rsidRPr="00DA6E5D">
        <w:rPr>
          <w:rStyle w:val="af"/>
          <w:rFonts w:ascii="лпорорпорпор" w:hAnsi="лпорорпорпор"/>
          <w:b w:val="0"/>
          <w:sz w:val="26"/>
          <w:szCs w:val="26"/>
        </w:rPr>
        <w:t>2</w:t>
      </w:r>
      <w:r w:rsidRPr="00DA6E5D">
        <w:rPr>
          <w:rFonts w:ascii="лпорорпорпор" w:hAnsi="лпорорпорпор"/>
          <w:sz w:val="26"/>
          <w:szCs w:val="26"/>
        </w:rPr>
        <w:t xml:space="preserve">. </w:t>
      </w:r>
      <w:r w:rsidR="00D371DA" w:rsidRPr="00DA6E5D">
        <w:rPr>
          <w:rFonts w:ascii="лпорорпорпор" w:hAnsi="лпорорпорпор"/>
          <w:sz w:val="26"/>
          <w:szCs w:val="26"/>
        </w:rPr>
        <w:t>Творческие работы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 </w:t>
      </w:r>
      <w:r w:rsidR="00D371DA" w:rsidRPr="00DA6E5D">
        <w:rPr>
          <w:rFonts w:ascii="лпорорпорпор" w:hAnsi="лпорорпорпор"/>
          <w:sz w:val="26"/>
          <w:szCs w:val="26"/>
        </w:rPr>
        <w:t xml:space="preserve">декоративно-прикладного характера, </w:t>
      </w:r>
      <w:r w:rsidR="003D298C" w:rsidRPr="00DA6E5D">
        <w:rPr>
          <w:rFonts w:ascii="лпорорпорпор" w:hAnsi="лпорорпорпор"/>
          <w:sz w:val="26"/>
          <w:szCs w:val="26"/>
        </w:rPr>
        <w:t>выполненные детьми самостоятельно в произвольной форме по теме конкурса, представляются участниками с 15 марта 2022 года по 0</w:t>
      </w:r>
      <w:r w:rsidR="00D371DA" w:rsidRPr="00DA6E5D">
        <w:rPr>
          <w:rFonts w:ascii="лпорорпорпор" w:hAnsi="лпорорпорпор"/>
          <w:sz w:val="26"/>
          <w:szCs w:val="26"/>
        </w:rPr>
        <w:t>5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 апреля 202</w:t>
      </w:r>
      <w:r w:rsidR="00D371DA" w:rsidRPr="00DA6E5D">
        <w:rPr>
          <w:rFonts w:ascii="лпорорпорпор" w:hAnsi="лпорорпорпор"/>
          <w:sz w:val="26"/>
          <w:szCs w:val="26"/>
        </w:rPr>
        <w:t>3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 года (включительно) в отдел в отдел </w:t>
      </w:r>
      <w:r w:rsidR="003D298C" w:rsidRPr="00DA6E5D">
        <w:rPr>
          <w:rFonts w:ascii="лпорорпорпор" w:hAnsi="лпорорпорпор"/>
          <w:bCs/>
          <w:sz w:val="26"/>
          <w:szCs w:val="26"/>
        </w:rPr>
        <w:t>экономического развития и инвестиций Кировской районной администрации п</w:t>
      </w:r>
      <w:r w:rsidR="003D298C" w:rsidRPr="00DA6E5D">
        <w:rPr>
          <w:rFonts w:ascii="лпорорпорпор" w:hAnsi="лпорорпорпор"/>
          <w:sz w:val="26"/>
          <w:szCs w:val="26"/>
        </w:rPr>
        <w:t>о адресу: Калужская обл., г. Киров, ул. Пролетарская, 36, кабинет №</w:t>
      </w:r>
      <w:r w:rsidR="000914F5" w:rsidRPr="00DA6E5D">
        <w:rPr>
          <w:rFonts w:ascii="лпорорпорпор" w:hAnsi="лпорорпорпор"/>
          <w:sz w:val="26"/>
          <w:szCs w:val="26"/>
        </w:rPr>
        <w:t xml:space="preserve"> 3</w:t>
      </w:r>
      <w:r w:rsidR="003D298C" w:rsidRPr="00DA6E5D">
        <w:rPr>
          <w:rFonts w:ascii="лпорорпорпор" w:hAnsi="лпорорпорпор"/>
          <w:sz w:val="26"/>
          <w:szCs w:val="26"/>
        </w:rPr>
        <w:t>8, с 08:00 до 13:00 часов и с 14:00 до 17:15 часов - с понедельника по четверг, с 08:00 до 13:00 часов и с 14:00 до 16:00 часов - в пятницу, суббота и воскресенье – выходной</w:t>
      </w:r>
      <w:r w:rsidR="003D298C" w:rsidRPr="00DA6E5D">
        <w:rPr>
          <w:rFonts w:ascii="лпорорпорпор" w:hAnsi="лпорорпорпор" w:cs="Arial"/>
          <w:bCs/>
          <w:sz w:val="26"/>
          <w:szCs w:val="26"/>
          <w:shd w:val="clear" w:color="auto" w:fill="FBFBFB"/>
        </w:rPr>
        <w:t>;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 </w:t>
      </w:r>
    </w:p>
    <w:p w:rsidR="003D298C" w:rsidRPr="00DA6E5D" w:rsidRDefault="003D298C" w:rsidP="00FA5654">
      <w:pPr>
        <w:pStyle w:val="style22"/>
        <w:spacing w:before="0" w:beforeAutospacing="0" w:after="0" w:afterAutospacing="0"/>
        <w:ind w:firstLine="720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3.</w:t>
      </w:r>
      <w:r w:rsidR="00A17C6D" w:rsidRPr="00DA6E5D">
        <w:rPr>
          <w:rFonts w:ascii="лпорорпорпор" w:hAnsi="лпорорпорпор"/>
          <w:sz w:val="26"/>
          <w:szCs w:val="26"/>
        </w:rPr>
        <w:t>3</w:t>
      </w:r>
      <w:r w:rsidR="00D371DA" w:rsidRPr="00DA6E5D">
        <w:rPr>
          <w:rFonts w:ascii="лпорорпорпор" w:hAnsi="лпорорпорпор"/>
          <w:sz w:val="26"/>
          <w:szCs w:val="26"/>
        </w:rPr>
        <w:t>. Творческие р</w:t>
      </w:r>
      <w:r w:rsidRPr="00DA6E5D">
        <w:rPr>
          <w:rFonts w:ascii="лпорорпорпор" w:hAnsi="лпорорпорпор"/>
          <w:sz w:val="26"/>
          <w:szCs w:val="26"/>
        </w:rPr>
        <w:t xml:space="preserve">аботы, </w:t>
      </w:r>
      <w:r w:rsidR="00D371DA" w:rsidRPr="00DA6E5D">
        <w:rPr>
          <w:rFonts w:ascii="лпорорпорпор" w:hAnsi="лпорорпорпор"/>
          <w:sz w:val="26"/>
          <w:szCs w:val="26"/>
        </w:rPr>
        <w:t>представленные</w:t>
      </w:r>
      <w:r w:rsidRPr="00DA6E5D">
        <w:rPr>
          <w:rFonts w:ascii="лпорорпорпор" w:hAnsi="лпорорпорпор"/>
          <w:sz w:val="26"/>
          <w:szCs w:val="26"/>
        </w:rPr>
        <w:t xml:space="preserve"> позже 0</w:t>
      </w:r>
      <w:r w:rsidR="00D371DA" w:rsidRPr="00DA6E5D">
        <w:rPr>
          <w:rFonts w:ascii="лпорорпорпор" w:hAnsi="лпорорпорпор"/>
          <w:sz w:val="26"/>
          <w:szCs w:val="26"/>
        </w:rPr>
        <w:t>5</w:t>
      </w:r>
      <w:r w:rsidRPr="00DA6E5D">
        <w:rPr>
          <w:rFonts w:ascii="лпорорпорпор" w:hAnsi="лпорорпорпор"/>
          <w:sz w:val="26"/>
          <w:szCs w:val="26"/>
        </w:rPr>
        <w:t xml:space="preserve"> апреля 202</w:t>
      </w:r>
      <w:r w:rsidR="00245F95" w:rsidRPr="00DA6E5D">
        <w:rPr>
          <w:rFonts w:ascii="лпорорпорпор" w:hAnsi="лпорорпорпор"/>
          <w:sz w:val="26"/>
          <w:szCs w:val="26"/>
        </w:rPr>
        <w:t>3</w:t>
      </w:r>
      <w:r w:rsidRPr="00DA6E5D">
        <w:rPr>
          <w:rFonts w:ascii="лпорорпорпор" w:hAnsi="лпорорпорпор"/>
          <w:sz w:val="26"/>
          <w:szCs w:val="26"/>
        </w:rPr>
        <w:t xml:space="preserve"> года, учитываться не будут.</w:t>
      </w:r>
    </w:p>
    <w:p w:rsidR="003D298C" w:rsidRPr="00DA6E5D" w:rsidRDefault="00A17C6D" w:rsidP="003D298C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3.4.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 Требования к работе:</w:t>
      </w:r>
    </w:p>
    <w:p w:rsidR="00245F95" w:rsidRPr="00DA6E5D" w:rsidRDefault="00A17C6D" w:rsidP="00245F95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3.4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.1. Каждый участник может </w:t>
      </w:r>
      <w:r w:rsidR="00DA6E5D">
        <w:rPr>
          <w:rFonts w:ascii="лпорорпорпор" w:hAnsi="лпорорпорпор"/>
          <w:sz w:val="26"/>
          <w:szCs w:val="26"/>
        </w:rPr>
        <w:t>представить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 на </w:t>
      </w:r>
      <w:r w:rsidR="00DA6E5D" w:rsidRPr="00DA6E5D">
        <w:rPr>
          <w:rFonts w:ascii="лпорорпорпор" w:hAnsi="лпорорпорпор"/>
          <w:sz w:val="26"/>
          <w:szCs w:val="26"/>
        </w:rPr>
        <w:t>к</w:t>
      </w:r>
      <w:r w:rsidR="003D298C" w:rsidRPr="00DA6E5D">
        <w:rPr>
          <w:rFonts w:ascii="лпорорпорпор" w:hAnsi="лпорорпорпор"/>
          <w:sz w:val="26"/>
          <w:szCs w:val="26"/>
        </w:rPr>
        <w:t>онкурс только одн</w:t>
      </w:r>
      <w:r w:rsidR="00D371DA" w:rsidRPr="00DA6E5D">
        <w:rPr>
          <w:rFonts w:ascii="лпорорпорпор" w:hAnsi="лпорорпорпор"/>
          <w:sz w:val="26"/>
          <w:szCs w:val="26"/>
        </w:rPr>
        <w:t>у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 </w:t>
      </w:r>
      <w:r w:rsidR="00D371DA" w:rsidRPr="00DA6E5D">
        <w:rPr>
          <w:rFonts w:ascii="лпорорпорпор" w:hAnsi="лпорорпорпор"/>
          <w:sz w:val="26"/>
          <w:szCs w:val="26"/>
        </w:rPr>
        <w:t>творческую работу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. </w:t>
      </w:r>
    </w:p>
    <w:p w:rsidR="00245F95" w:rsidRPr="00DA6E5D" w:rsidRDefault="00D371DA" w:rsidP="00245F95">
      <w:pPr>
        <w:shd w:val="clear" w:color="auto" w:fill="FFFFFF"/>
        <w:ind w:firstLine="709"/>
        <w:jc w:val="both"/>
        <w:rPr>
          <w:rFonts w:ascii="лпорорпорпор" w:hAnsi="лпорорпорпор"/>
          <w:color w:val="000000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 xml:space="preserve">3.4.2. </w:t>
      </w:r>
      <w:r w:rsidR="00245F95" w:rsidRPr="00DA6E5D">
        <w:rPr>
          <w:rFonts w:ascii="лпорорпорпор" w:hAnsi="лпорорпорпор"/>
          <w:sz w:val="26"/>
          <w:szCs w:val="26"/>
        </w:rPr>
        <w:t>У</w:t>
      </w:r>
      <w:r w:rsidRPr="00DA6E5D">
        <w:rPr>
          <w:rFonts w:ascii="лпорорпорпор" w:hAnsi="лпорорпорпор"/>
          <w:sz w:val="26"/>
          <w:szCs w:val="26"/>
        </w:rPr>
        <w:t>частник сам</w:t>
      </w:r>
      <w:r w:rsidR="00245F95" w:rsidRPr="00DA6E5D">
        <w:rPr>
          <w:rFonts w:ascii="лпорорпорпор" w:hAnsi="лпорорпорпор"/>
          <w:sz w:val="26"/>
          <w:szCs w:val="26"/>
        </w:rPr>
        <w:t>остоятельно</w:t>
      </w:r>
      <w:r w:rsidRPr="00DA6E5D">
        <w:rPr>
          <w:rFonts w:ascii="лпорорпорпор" w:hAnsi="лпорорпорпор"/>
          <w:sz w:val="26"/>
          <w:szCs w:val="26"/>
        </w:rPr>
        <w:t xml:space="preserve"> определяет изображаемый персонаж, технику исполнения и материал еѐ изготовления: природный или бросовый материал, глина, пластилин, дерево, бисер, ткань, камень, бумага, лоза, нитки и др.</w:t>
      </w:r>
      <w:r w:rsidR="00245F95" w:rsidRPr="00DA6E5D">
        <w:rPr>
          <w:rFonts w:ascii="лпорорпорпор" w:hAnsi="лпорорпорпор"/>
          <w:color w:val="000000"/>
          <w:sz w:val="26"/>
          <w:szCs w:val="26"/>
        </w:rPr>
        <w:t xml:space="preserve"> </w:t>
      </w:r>
    </w:p>
    <w:p w:rsidR="00245F95" w:rsidRPr="00DA6E5D" w:rsidRDefault="00A17C6D" w:rsidP="00245F95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3.4</w:t>
      </w:r>
      <w:r w:rsidR="00D371DA" w:rsidRPr="00DA6E5D">
        <w:rPr>
          <w:rFonts w:ascii="лпорорпорпор" w:hAnsi="лпорорпорпор"/>
          <w:sz w:val="26"/>
          <w:szCs w:val="26"/>
        </w:rPr>
        <w:t>.</w:t>
      </w:r>
      <w:r w:rsidR="00DA6E5D">
        <w:rPr>
          <w:rFonts w:ascii="лпорорпорпор" w:hAnsi="лпорорпорпор"/>
          <w:sz w:val="26"/>
          <w:szCs w:val="26"/>
        </w:rPr>
        <w:t>3</w:t>
      </w:r>
      <w:r w:rsidR="00D371DA" w:rsidRPr="00DA6E5D">
        <w:rPr>
          <w:rFonts w:ascii="лпорорпорпор" w:hAnsi="лпорорпорпор"/>
          <w:sz w:val="26"/>
          <w:szCs w:val="26"/>
        </w:rPr>
        <w:t>. Творческая работа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 должна носить самостоятельный творческий характер</w:t>
      </w:r>
      <w:r w:rsidR="00D371DA" w:rsidRPr="00DA6E5D">
        <w:rPr>
          <w:rFonts w:ascii="лпорорпорпор" w:hAnsi="лпорорпорпор"/>
          <w:sz w:val="26"/>
          <w:szCs w:val="26"/>
        </w:rPr>
        <w:t>.</w:t>
      </w:r>
    </w:p>
    <w:p w:rsidR="00D371DA" w:rsidRPr="00DA6E5D" w:rsidRDefault="00245F95" w:rsidP="003D298C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color w:val="000000"/>
          <w:sz w:val="26"/>
          <w:szCs w:val="26"/>
        </w:rPr>
        <w:t>3.4.</w:t>
      </w:r>
      <w:r w:rsidR="00DA6E5D">
        <w:rPr>
          <w:rFonts w:ascii="лпорорпорпор" w:hAnsi="лпорорпорпор"/>
          <w:color w:val="000000"/>
          <w:sz w:val="26"/>
          <w:szCs w:val="26"/>
        </w:rPr>
        <w:t>4</w:t>
      </w:r>
      <w:r w:rsidRPr="00DA6E5D">
        <w:rPr>
          <w:rFonts w:ascii="лпорорпорпор" w:hAnsi="лпорорпорпор"/>
          <w:color w:val="000000"/>
          <w:sz w:val="26"/>
          <w:szCs w:val="26"/>
        </w:rPr>
        <w:t>. Размер</w:t>
      </w:r>
      <w:r w:rsidRPr="00245F95">
        <w:rPr>
          <w:rFonts w:ascii="лпорорпорпор" w:hAnsi="лпорорпорпор"/>
          <w:color w:val="000000"/>
          <w:sz w:val="26"/>
          <w:szCs w:val="26"/>
        </w:rPr>
        <w:t xml:space="preserve"> </w:t>
      </w:r>
      <w:r w:rsidRPr="00DA6E5D">
        <w:rPr>
          <w:rFonts w:ascii="лпорорпорпор" w:hAnsi="лпорорпорпор"/>
          <w:color w:val="000000"/>
          <w:sz w:val="26"/>
          <w:szCs w:val="26"/>
        </w:rPr>
        <w:t xml:space="preserve">творческой </w:t>
      </w:r>
      <w:r w:rsidRPr="00245F95">
        <w:rPr>
          <w:rFonts w:ascii="лпорорпорпор" w:hAnsi="лпорорпорпор"/>
          <w:color w:val="000000"/>
          <w:sz w:val="26"/>
          <w:szCs w:val="26"/>
        </w:rPr>
        <w:t>работы</w:t>
      </w:r>
      <w:r w:rsidRPr="00DA6E5D">
        <w:rPr>
          <w:rFonts w:ascii="лпорорпорпор" w:hAnsi="лпорорпорпор"/>
          <w:color w:val="000000"/>
          <w:sz w:val="26"/>
          <w:szCs w:val="26"/>
        </w:rPr>
        <w:t xml:space="preserve"> должен составлять не более</w:t>
      </w:r>
      <w:r w:rsidRPr="00245F95">
        <w:rPr>
          <w:rFonts w:ascii="лпорорпорпор" w:hAnsi="лпорорпорпор"/>
          <w:color w:val="000000"/>
          <w:sz w:val="26"/>
          <w:szCs w:val="26"/>
        </w:rPr>
        <w:t xml:space="preserve"> </w:t>
      </w:r>
      <w:r w:rsidRPr="00DA6E5D">
        <w:rPr>
          <w:rFonts w:ascii="лпорорпорпор" w:hAnsi="лпорорпорпор"/>
          <w:color w:val="000000"/>
          <w:sz w:val="26"/>
          <w:szCs w:val="26"/>
        </w:rPr>
        <w:t>50</w:t>
      </w:r>
      <w:r w:rsidRPr="00245F95">
        <w:rPr>
          <w:rFonts w:ascii="лпорорпорпор" w:hAnsi="лпорорпорпор"/>
          <w:color w:val="000000"/>
          <w:sz w:val="26"/>
          <w:szCs w:val="26"/>
        </w:rPr>
        <w:t xml:space="preserve"> </w:t>
      </w:r>
      <w:r w:rsidRPr="00DA6E5D">
        <w:rPr>
          <w:rFonts w:ascii="лпорорпорпор" w:hAnsi="лпорорпорпор"/>
          <w:color w:val="000000"/>
          <w:sz w:val="26"/>
          <w:szCs w:val="26"/>
        </w:rPr>
        <w:t>см.</w:t>
      </w:r>
    </w:p>
    <w:p w:rsidR="003D298C" w:rsidRPr="00DA6E5D" w:rsidRDefault="00A17C6D" w:rsidP="003D298C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3.4</w:t>
      </w:r>
      <w:r w:rsidR="003D298C" w:rsidRPr="00DA6E5D">
        <w:rPr>
          <w:rFonts w:ascii="лпорорпорпор" w:hAnsi="лпорорпорпор"/>
          <w:sz w:val="26"/>
          <w:szCs w:val="26"/>
        </w:rPr>
        <w:t>.</w:t>
      </w:r>
      <w:r w:rsidR="00DA6E5D">
        <w:rPr>
          <w:rFonts w:ascii="лпорорпорпор" w:hAnsi="лпорорпорпор"/>
          <w:sz w:val="26"/>
          <w:szCs w:val="26"/>
        </w:rPr>
        <w:t>5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. Содержание </w:t>
      </w:r>
      <w:r w:rsidR="00DA6E5D" w:rsidRPr="00DA6E5D">
        <w:rPr>
          <w:rFonts w:ascii="лпорорпорпор" w:hAnsi="лпорорпорпор"/>
          <w:color w:val="000000"/>
          <w:sz w:val="26"/>
          <w:szCs w:val="26"/>
        </w:rPr>
        <w:t xml:space="preserve">творческой 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работы должно </w:t>
      </w:r>
      <w:r w:rsidR="00CF2791" w:rsidRPr="00DA6E5D">
        <w:rPr>
          <w:rFonts w:ascii="лпорорпорпор" w:hAnsi="лпорорпорпор"/>
          <w:sz w:val="26"/>
          <w:szCs w:val="26"/>
        </w:rPr>
        <w:t>раскрывать тему</w:t>
      </w:r>
      <w:r w:rsidR="00D72E27" w:rsidRPr="00DA6E5D">
        <w:rPr>
          <w:rFonts w:ascii="лпорорпорпор" w:hAnsi="лпорорпорпор"/>
          <w:sz w:val="26"/>
          <w:szCs w:val="26"/>
        </w:rPr>
        <w:t xml:space="preserve"> конкурса</w:t>
      </w:r>
      <w:r w:rsidR="00CF2791" w:rsidRPr="00DA6E5D">
        <w:rPr>
          <w:rFonts w:ascii="лпорорпорпор" w:hAnsi="лпорорпорпор"/>
          <w:sz w:val="26"/>
          <w:szCs w:val="26"/>
        </w:rPr>
        <w:t xml:space="preserve">, </w:t>
      </w:r>
      <w:r w:rsidR="00B85FF0" w:rsidRPr="00DA6E5D">
        <w:rPr>
          <w:rFonts w:ascii="лпорорпорпор" w:hAnsi="лпорорпорпор"/>
          <w:sz w:val="26"/>
          <w:szCs w:val="26"/>
        </w:rPr>
        <w:t>указанную в</w:t>
      </w:r>
      <w:r w:rsidR="00DA6E5D" w:rsidRPr="00DA6E5D">
        <w:rPr>
          <w:rFonts w:ascii="лпорорпорпор" w:hAnsi="лпорорпорпор"/>
          <w:sz w:val="26"/>
          <w:szCs w:val="26"/>
        </w:rPr>
        <w:t xml:space="preserve"> 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п. </w:t>
      </w:r>
      <w:r w:rsidR="00B85FF0" w:rsidRPr="00DA6E5D">
        <w:rPr>
          <w:rFonts w:ascii="лпорорпорпор" w:hAnsi="лпорорпорпор"/>
          <w:sz w:val="26"/>
          <w:szCs w:val="26"/>
        </w:rPr>
        <w:t>1.3. настоящего положения</w:t>
      </w:r>
      <w:r w:rsidR="003D298C" w:rsidRPr="00DA6E5D">
        <w:rPr>
          <w:rFonts w:ascii="лпорорпорпор" w:hAnsi="лпорорпорпор"/>
          <w:sz w:val="26"/>
          <w:szCs w:val="26"/>
        </w:rPr>
        <w:t>.</w:t>
      </w:r>
    </w:p>
    <w:p w:rsidR="00245F95" w:rsidRPr="00F1357A" w:rsidRDefault="00A17C6D" w:rsidP="00245F95">
      <w:pPr>
        <w:shd w:val="clear" w:color="auto" w:fill="FFFFFF"/>
        <w:ind w:firstLine="709"/>
        <w:jc w:val="both"/>
        <w:rPr>
          <w:rFonts w:ascii="лпорорпорпор" w:hAnsi="лпорорпорпор"/>
          <w:color w:val="000000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3.4</w:t>
      </w:r>
      <w:r w:rsidR="003D298C" w:rsidRPr="00DA6E5D">
        <w:rPr>
          <w:rFonts w:ascii="лпорорпорпор" w:hAnsi="лпорорпорпор"/>
          <w:sz w:val="26"/>
          <w:szCs w:val="26"/>
        </w:rPr>
        <w:t>.</w:t>
      </w:r>
      <w:r w:rsidR="00DA6E5D">
        <w:rPr>
          <w:rFonts w:ascii="лпорорпорпор" w:hAnsi="лпорорпорпор"/>
          <w:sz w:val="26"/>
          <w:szCs w:val="26"/>
        </w:rPr>
        <w:t>6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. </w:t>
      </w:r>
      <w:r w:rsidR="00245F95" w:rsidRPr="00DA6E5D">
        <w:rPr>
          <w:rFonts w:ascii="лпорорпорпор" w:hAnsi="лпорорпорпор"/>
          <w:sz w:val="26"/>
          <w:szCs w:val="26"/>
        </w:rPr>
        <w:t>Творческая работа долж</w:t>
      </w:r>
      <w:r w:rsidR="003D298C" w:rsidRPr="00DA6E5D">
        <w:rPr>
          <w:rFonts w:ascii="лпорорпорпор" w:hAnsi="лпорорпорпор"/>
          <w:sz w:val="26"/>
          <w:szCs w:val="26"/>
        </w:rPr>
        <w:t>н</w:t>
      </w:r>
      <w:r w:rsidR="00245F95" w:rsidRPr="00DA6E5D">
        <w:rPr>
          <w:rFonts w:ascii="лпорорпорпор" w:hAnsi="лпорорпорпор"/>
          <w:sz w:val="26"/>
          <w:szCs w:val="26"/>
        </w:rPr>
        <w:t>а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 сопровождаться </w:t>
      </w:r>
      <w:r w:rsidR="00245F95" w:rsidRPr="00DA6E5D">
        <w:rPr>
          <w:rFonts w:ascii="лпорорпорпор" w:hAnsi="лпорорпорпор"/>
          <w:sz w:val="26"/>
          <w:szCs w:val="26"/>
        </w:rPr>
        <w:t>сопроводительным паспортом</w:t>
      </w:r>
      <w:r w:rsidR="00DA6E5D" w:rsidRPr="00DA6E5D">
        <w:rPr>
          <w:rFonts w:ascii="лпорорпорпор" w:hAnsi="лпорорпорпор"/>
          <w:sz w:val="26"/>
          <w:szCs w:val="26"/>
        </w:rPr>
        <w:t>. П</w:t>
      </w:r>
      <w:r w:rsidR="00245F95" w:rsidRPr="00DA6E5D">
        <w:rPr>
          <w:rFonts w:ascii="лпорорпорпор" w:hAnsi="лпорорпорпор"/>
          <w:sz w:val="26"/>
          <w:szCs w:val="26"/>
        </w:rPr>
        <w:t>аспорт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 долж</w:t>
      </w:r>
      <w:r w:rsidR="00245F95" w:rsidRPr="00DA6E5D">
        <w:rPr>
          <w:rFonts w:ascii="лпорорпорпор" w:hAnsi="лпорорпорпор"/>
          <w:sz w:val="26"/>
          <w:szCs w:val="26"/>
        </w:rPr>
        <w:t>ен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 содержать:</w:t>
      </w:r>
      <w:r w:rsidRPr="00DA6E5D">
        <w:rPr>
          <w:rFonts w:ascii="лпорорпорпор" w:hAnsi="лпорорпорпор"/>
          <w:sz w:val="26"/>
          <w:szCs w:val="26"/>
        </w:rPr>
        <w:t xml:space="preserve"> </w:t>
      </w:r>
      <w:r w:rsidR="003D298C" w:rsidRPr="00DA6E5D">
        <w:rPr>
          <w:rFonts w:ascii="лпорорпорпор" w:hAnsi="лпорорпорпор"/>
          <w:sz w:val="26"/>
          <w:szCs w:val="26"/>
        </w:rPr>
        <w:t>фамилию, имя автора, возраст;</w:t>
      </w:r>
      <w:r w:rsidRPr="00DA6E5D">
        <w:rPr>
          <w:rFonts w:ascii="лпорорпорпор" w:hAnsi="лпорорпорпор"/>
          <w:sz w:val="26"/>
          <w:szCs w:val="26"/>
        </w:rPr>
        <w:t xml:space="preserve"> </w:t>
      </w:r>
      <w:r w:rsidR="003D298C" w:rsidRPr="00DA6E5D">
        <w:rPr>
          <w:rFonts w:ascii="лпорорпорпор" w:hAnsi="лпорорпорпор"/>
          <w:sz w:val="26"/>
          <w:szCs w:val="26"/>
        </w:rPr>
        <w:t>наименование общеобразовательного (дополнительного) учреждения (класс),</w:t>
      </w:r>
      <w:r w:rsidR="00B85FF0" w:rsidRPr="00DA6E5D">
        <w:rPr>
          <w:rFonts w:ascii="лпорорпорпор" w:hAnsi="лпорорпорпор"/>
          <w:sz w:val="26"/>
          <w:szCs w:val="26"/>
        </w:rPr>
        <w:t xml:space="preserve"> </w:t>
      </w:r>
      <w:r w:rsidR="003D298C" w:rsidRPr="00DA6E5D">
        <w:rPr>
          <w:rFonts w:ascii="лпорорпорпор" w:hAnsi="лпорорпорпор"/>
          <w:sz w:val="26"/>
          <w:szCs w:val="26"/>
        </w:rPr>
        <w:t>дошкольного образовательного учреждения (группа); название населенного пункта</w:t>
      </w:r>
      <w:r w:rsidR="00245F95" w:rsidRPr="00DA6E5D">
        <w:rPr>
          <w:rFonts w:ascii="лпорорпорпор" w:hAnsi="лпорорпорпор"/>
          <w:sz w:val="26"/>
          <w:szCs w:val="26"/>
        </w:rPr>
        <w:t xml:space="preserve">, </w:t>
      </w:r>
      <w:r w:rsidR="00245F95" w:rsidRPr="00F1357A">
        <w:rPr>
          <w:rFonts w:ascii="лпорорпорпор" w:hAnsi="лпорорпорпор"/>
          <w:color w:val="000000"/>
          <w:sz w:val="26"/>
          <w:szCs w:val="26"/>
        </w:rPr>
        <w:t>ФИО одного из родителей, контактный телефон</w:t>
      </w:r>
      <w:r w:rsidR="00DA6E5D">
        <w:rPr>
          <w:rFonts w:ascii="лпорорпорпор" w:hAnsi="лпорорпорпор"/>
          <w:color w:val="000000"/>
          <w:sz w:val="26"/>
          <w:szCs w:val="26"/>
        </w:rPr>
        <w:t xml:space="preserve"> родителя</w:t>
      </w:r>
      <w:r w:rsidR="00DA6E5D" w:rsidRPr="00DA6E5D">
        <w:rPr>
          <w:rFonts w:ascii="лпорорпорпор" w:hAnsi="лпорорпорпор"/>
          <w:color w:val="000000"/>
          <w:sz w:val="26"/>
          <w:szCs w:val="26"/>
        </w:rPr>
        <w:t>.</w:t>
      </w:r>
      <w:r w:rsidR="00245F95" w:rsidRPr="00DA6E5D">
        <w:rPr>
          <w:rFonts w:ascii="лпорорпорпор" w:hAnsi="лпорорпорпор"/>
          <w:color w:val="000000"/>
          <w:sz w:val="26"/>
          <w:szCs w:val="26"/>
        </w:rPr>
        <w:t xml:space="preserve"> </w:t>
      </w:r>
    </w:p>
    <w:p w:rsidR="003D298C" w:rsidRPr="00DA6E5D" w:rsidRDefault="00A17C6D" w:rsidP="003D298C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3.4.</w:t>
      </w:r>
      <w:r w:rsidR="00DA6E5D">
        <w:rPr>
          <w:rFonts w:ascii="лпорорпорпор" w:hAnsi="лпорорпорпор"/>
          <w:sz w:val="26"/>
          <w:szCs w:val="26"/>
        </w:rPr>
        <w:t>7</w:t>
      </w:r>
      <w:r w:rsidR="003D298C" w:rsidRPr="00DA6E5D">
        <w:rPr>
          <w:rFonts w:ascii="лпорорпорпор" w:hAnsi="лпорорпорпор"/>
          <w:sz w:val="26"/>
          <w:szCs w:val="26"/>
        </w:rPr>
        <w:t xml:space="preserve">. </w:t>
      </w:r>
      <w:r w:rsidR="00B85FF0" w:rsidRPr="00DA6E5D">
        <w:rPr>
          <w:rFonts w:ascii="лпорорпорпор" w:hAnsi="лпорорпорпор"/>
          <w:sz w:val="26"/>
          <w:szCs w:val="26"/>
        </w:rPr>
        <w:t xml:space="preserve">Представленная </w:t>
      </w:r>
      <w:r w:rsidR="00245F95" w:rsidRPr="00DA6E5D">
        <w:rPr>
          <w:rFonts w:ascii="лпорорпорпор" w:hAnsi="лпорорпорпор"/>
          <w:sz w:val="26"/>
          <w:szCs w:val="26"/>
        </w:rPr>
        <w:t xml:space="preserve">творческая </w:t>
      </w:r>
      <w:r w:rsidR="00B85FF0" w:rsidRPr="00DA6E5D">
        <w:rPr>
          <w:rFonts w:ascii="лпорорпорпор" w:hAnsi="лпорорпорпор"/>
          <w:sz w:val="26"/>
          <w:szCs w:val="26"/>
        </w:rPr>
        <w:t>работа должна носить позитивный характер и не должна носить характер рекламы (антирекламы) определенного предприятия, товара или услуги</w:t>
      </w:r>
      <w:r w:rsidR="003D298C" w:rsidRPr="00DA6E5D">
        <w:rPr>
          <w:rFonts w:ascii="лпорорпорпор" w:hAnsi="лпорорпорпор"/>
          <w:sz w:val="26"/>
          <w:szCs w:val="26"/>
        </w:rPr>
        <w:t>.</w:t>
      </w:r>
    </w:p>
    <w:p w:rsidR="00B85FF0" w:rsidRPr="00DA6E5D" w:rsidRDefault="00B85FF0" w:rsidP="00B85FF0">
      <w:pPr>
        <w:pStyle w:val="text"/>
        <w:spacing w:before="0" w:beforeAutospacing="0" w:after="0" w:afterAutospacing="0"/>
        <w:ind w:firstLine="720"/>
        <w:jc w:val="both"/>
        <w:rPr>
          <w:rFonts w:ascii="лпорорпорпор" w:hAnsi="лпорорпорпор"/>
          <w:color w:val="000000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3.</w:t>
      </w:r>
      <w:r w:rsidR="002822D1" w:rsidRPr="00DA6E5D">
        <w:rPr>
          <w:rFonts w:ascii="лпорорпорпор" w:hAnsi="лпорорпорпор"/>
          <w:sz w:val="26"/>
          <w:szCs w:val="26"/>
        </w:rPr>
        <w:t>5</w:t>
      </w:r>
      <w:r w:rsidRPr="00DA6E5D">
        <w:rPr>
          <w:rFonts w:ascii="лпорорпорпор" w:hAnsi="лпорорпорпор"/>
          <w:sz w:val="26"/>
          <w:szCs w:val="26"/>
        </w:rPr>
        <w:t xml:space="preserve">. </w:t>
      </w:r>
      <w:r w:rsidRPr="00DA6E5D">
        <w:rPr>
          <w:rFonts w:ascii="лпорорпорпор" w:hAnsi="лпорорпорпор"/>
          <w:color w:val="000000"/>
          <w:sz w:val="26"/>
          <w:szCs w:val="26"/>
        </w:rPr>
        <w:t xml:space="preserve">Участие в конкурсе является добровольным. </w:t>
      </w:r>
    </w:p>
    <w:p w:rsidR="00B85FF0" w:rsidRPr="00DA6E5D" w:rsidRDefault="003C0C41" w:rsidP="00B85FF0">
      <w:pPr>
        <w:pStyle w:val="text"/>
        <w:spacing w:before="0" w:beforeAutospacing="0" w:after="0" w:afterAutospacing="0"/>
        <w:ind w:firstLine="720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3.</w:t>
      </w:r>
      <w:r w:rsidR="002822D1" w:rsidRPr="00DA6E5D">
        <w:rPr>
          <w:rFonts w:ascii="лпорорпорпор" w:hAnsi="лпорорпорпор"/>
          <w:sz w:val="26"/>
          <w:szCs w:val="26"/>
        </w:rPr>
        <w:t>6</w:t>
      </w:r>
      <w:r w:rsidRPr="00DA6E5D">
        <w:rPr>
          <w:rFonts w:ascii="лпорорпорпор" w:hAnsi="лпорорпорпор"/>
          <w:sz w:val="26"/>
          <w:szCs w:val="26"/>
        </w:rPr>
        <w:t xml:space="preserve">. Подведение итогов </w:t>
      </w:r>
      <w:r w:rsidR="00CA53E5" w:rsidRPr="00DA6E5D">
        <w:rPr>
          <w:rFonts w:ascii="лпорорпорпор" w:hAnsi="лпорорпорпор"/>
          <w:sz w:val="26"/>
          <w:szCs w:val="26"/>
        </w:rPr>
        <w:t xml:space="preserve">конкурса - с </w:t>
      </w:r>
      <w:r w:rsidR="00B85FF0" w:rsidRPr="00DA6E5D">
        <w:rPr>
          <w:rFonts w:ascii="лпорорпорпор" w:hAnsi="лпорорпорпор"/>
          <w:sz w:val="26"/>
          <w:szCs w:val="26"/>
        </w:rPr>
        <w:t>0</w:t>
      </w:r>
      <w:r w:rsidR="00245F95" w:rsidRPr="00DA6E5D">
        <w:rPr>
          <w:rFonts w:ascii="лпорорпорпор" w:hAnsi="лпорорпорпор"/>
          <w:sz w:val="26"/>
          <w:szCs w:val="26"/>
        </w:rPr>
        <w:t>6</w:t>
      </w:r>
      <w:r w:rsidR="00B85FF0" w:rsidRPr="00DA6E5D">
        <w:rPr>
          <w:rFonts w:ascii="лпорорпорпор" w:hAnsi="лпорорпорпор"/>
          <w:sz w:val="26"/>
          <w:szCs w:val="26"/>
        </w:rPr>
        <w:t xml:space="preserve"> апреля</w:t>
      </w:r>
      <w:r w:rsidR="00B84E56" w:rsidRPr="00DA6E5D">
        <w:rPr>
          <w:rFonts w:ascii="лпорорпорпор" w:hAnsi="лпорорпорпор"/>
          <w:sz w:val="26"/>
          <w:szCs w:val="26"/>
        </w:rPr>
        <w:t xml:space="preserve"> 202</w:t>
      </w:r>
      <w:r w:rsidR="00245F95" w:rsidRPr="00DA6E5D">
        <w:rPr>
          <w:rFonts w:ascii="лпорорпорпор" w:hAnsi="лпорорпорпор"/>
          <w:sz w:val="26"/>
          <w:szCs w:val="26"/>
        </w:rPr>
        <w:t>3</w:t>
      </w:r>
      <w:r w:rsidR="00B84E56" w:rsidRPr="00DA6E5D">
        <w:rPr>
          <w:rFonts w:ascii="лпорорпорпор" w:hAnsi="лпорорпорпор"/>
          <w:sz w:val="26"/>
          <w:szCs w:val="26"/>
        </w:rPr>
        <w:t xml:space="preserve"> года</w:t>
      </w:r>
      <w:r w:rsidRPr="00DA6E5D">
        <w:rPr>
          <w:rFonts w:ascii="лпорорпорпор" w:hAnsi="лпорорпорпор"/>
          <w:sz w:val="26"/>
          <w:szCs w:val="26"/>
        </w:rPr>
        <w:t xml:space="preserve"> по </w:t>
      </w:r>
      <w:r w:rsidR="00245F95" w:rsidRPr="00DA6E5D">
        <w:rPr>
          <w:rFonts w:ascii="лпорорпорпор" w:hAnsi="лпорорпорпор"/>
          <w:sz w:val="26"/>
          <w:szCs w:val="26"/>
        </w:rPr>
        <w:t>24</w:t>
      </w:r>
      <w:r w:rsidRPr="00DA6E5D">
        <w:rPr>
          <w:rFonts w:ascii="лпорорпорпор" w:hAnsi="лпорорпорпор"/>
          <w:sz w:val="26"/>
          <w:szCs w:val="26"/>
        </w:rPr>
        <w:t xml:space="preserve"> </w:t>
      </w:r>
      <w:r w:rsidR="00B85FF0" w:rsidRPr="00DA6E5D">
        <w:rPr>
          <w:rFonts w:ascii="лпорорпорпор" w:hAnsi="лпорорпорпор"/>
          <w:sz w:val="26"/>
          <w:szCs w:val="26"/>
        </w:rPr>
        <w:t>апреля</w:t>
      </w:r>
      <w:r w:rsidRPr="00DA6E5D">
        <w:rPr>
          <w:rFonts w:ascii="лпорорпорпор" w:hAnsi="лпорорпорпор"/>
          <w:sz w:val="26"/>
          <w:szCs w:val="26"/>
        </w:rPr>
        <w:t xml:space="preserve"> 20</w:t>
      </w:r>
      <w:r w:rsidR="00F408BA" w:rsidRPr="00DA6E5D">
        <w:rPr>
          <w:rFonts w:ascii="лпорорпорпор" w:hAnsi="лпорорпорпор"/>
          <w:sz w:val="26"/>
          <w:szCs w:val="26"/>
        </w:rPr>
        <w:t>2</w:t>
      </w:r>
      <w:r w:rsidR="00245F95" w:rsidRPr="00DA6E5D">
        <w:rPr>
          <w:rFonts w:ascii="лпорорпорпор" w:hAnsi="лпорорпорпор"/>
          <w:sz w:val="26"/>
          <w:szCs w:val="26"/>
        </w:rPr>
        <w:t>3</w:t>
      </w:r>
      <w:r w:rsidRPr="00DA6E5D">
        <w:rPr>
          <w:rFonts w:ascii="лпорорпорпор" w:hAnsi="лпорорпорпор"/>
          <w:sz w:val="26"/>
          <w:szCs w:val="26"/>
        </w:rPr>
        <w:t xml:space="preserve"> г</w:t>
      </w:r>
      <w:r w:rsidR="00DE6265" w:rsidRPr="00DA6E5D">
        <w:rPr>
          <w:rFonts w:ascii="лпорорпорпор" w:hAnsi="лпорорпорпор"/>
          <w:sz w:val="26"/>
          <w:szCs w:val="26"/>
        </w:rPr>
        <w:t>ода</w:t>
      </w:r>
      <w:r w:rsidR="00B85FF0" w:rsidRPr="00DA6E5D">
        <w:rPr>
          <w:rFonts w:ascii="лпорорпорпор" w:hAnsi="лпорорпорпор"/>
          <w:sz w:val="26"/>
          <w:szCs w:val="26"/>
        </w:rPr>
        <w:t>.</w:t>
      </w:r>
    </w:p>
    <w:p w:rsidR="00FE2C65" w:rsidRPr="00DA6E5D" w:rsidRDefault="002822D1" w:rsidP="00FE2C65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3.7.</w:t>
      </w:r>
      <w:r w:rsidR="00FE2C65" w:rsidRPr="00DA6E5D">
        <w:rPr>
          <w:rFonts w:ascii="лпорорпорпор" w:hAnsi="лпорорпорпор"/>
          <w:sz w:val="26"/>
          <w:szCs w:val="26"/>
        </w:rPr>
        <w:t xml:space="preserve"> Критериями выбора победителей конкурса являются: </w:t>
      </w:r>
    </w:p>
    <w:p w:rsidR="00FE2C65" w:rsidRPr="00DA6E5D" w:rsidRDefault="002822D1" w:rsidP="00FE2C65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 xml:space="preserve">3.7.1. Соответствие </w:t>
      </w:r>
      <w:r w:rsidR="00245F95" w:rsidRPr="00DA6E5D">
        <w:rPr>
          <w:rFonts w:ascii="лпорорпорпор" w:hAnsi="лпорорпорпор"/>
          <w:sz w:val="26"/>
          <w:szCs w:val="26"/>
        </w:rPr>
        <w:t>тематике</w:t>
      </w:r>
      <w:r w:rsidRPr="00DA6E5D">
        <w:rPr>
          <w:rFonts w:ascii="лпорорпорпор" w:hAnsi="лпорорпорпор"/>
          <w:sz w:val="26"/>
          <w:szCs w:val="26"/>
        </w:rPr>
        <w:t xml:space="preserve"> конкурса.</w:t>
      </w:r>
    </w:p>
    <w:p w:rsidR="00DA6E5D" w:rsidRPr="00DA6E5D" w:rsidRDefault="002822D1" w:rsidP="00DA6E5D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3.7.2. О</w:t>
      </w:r>
      <w:r w:rsidR="00FE2C65" w:rsidRPr="00DA6E5D">
        <w:rPr>
          <w:rFonts w:ascii="лпорорпорпор" w:hAnsi="лпорорпорпор"/>
          <w:sz w:val="26"/>
          <w:szCs w:val="26"/>
        </w:rPr>
        <w:t>ригинальность исполнения</w:t>
      </w:r>
      <w:r w:rsidR="00245F95" w:rsidRPr="00DA6E5D">
        <w:rPr>
          <w:rFonts w:ascii="лпорорпорпор" w:hAnsi="лпорорпорпор"/>
          <w:sz w:val="26"/>
          <w:szCs w:val="26"/>
        </w:rPr>
        <w:t xml:space="preserve"> (авторская новизна, нестандартность)</w:t>
      </w:r>
      <w:r w:rsidRPr="00DA6E5D">
        <w:rPr>
          <w:rFonts w:ascii="лпорорпорпор" w:hAnsi="лпорорпорпор"/>
          <w:sz w:val="26"/>
          <w:szCs w:val="26"/>
        </w:rPr>
        <w:t>.</w:t>
      </w:r>
    </w:p>
    <w:p w:rsidR="00DA6E5D" w:rsidRPr="00DA6E5D" w:rsidRDefault="002822D1" w:rsidP="00DA6E5D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3.7.3.</w:t>
      </w:r>
      <w:r w:rsidR="00DA6E5D" w:rsidRPr="00DA6E5D">
        <w:rPr>
          <w:rFonts w:ascii="лпорорпорпор" w:hAnsi="лпорорпорпор"/>
          <w:sz w:val="26"/>
          <w:szCs w:val="26"/>
        </w:rPr>
        <w:t xml:space="preserve"> Художественная выразительность.</w:t>
      </w:r>
    </w:p>
    <w:p w:rsidR="00FE2C65" w:rsidRPr="00DA6E5D" w:rsidRDefault="00DA6E5D" w:rsidP="00DA6E5D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3.7.4. Техника выполнения работы;</w:t>
      </w:r>
      <w:r w:rsidR="00FE2C65" w:rsidRPr="00DA6E5D">
        <w:rPr>
          <w:rFonts w:ascii="лпорорпорпор" w:hAnsi="лпорорпорпор"/>
          <w:sz w:val="26"/>
          <w:szCs w:val="26"/>
        </w:rPr>
        <w:t xml:space="preserve"> </w:t>
      </w:r>
    </w:p>
    <w:p w:rsidR="00FE2C65" w:rsidRPr="00DA6E5D" w:rsidRDefault="002822D1" w:rsidP="00FE2C65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3.7.</w:t>
      </w:r>
      <w:r w:rsidR="00DA6E5D" w:rsidRPr="00DA6E5D">
        <w:rPr>
          <w:rFonts w:ascii="лпорорпорпор" w:hAnsi="лпорорпорпор"/>
          <w:sz w:val="26"/>
          <w:szCs w:val="26"/>
        </w:rPr>
        <w:t>5</w:t>
      </w:r>
      <w:r w:rsidRPr="00DA6E5D">
        <w:rPr>
          <w:rFonts w:ascii="лпорорпорпор" w:hAnsi="лпорорпорпор"/>
          <w:sz w:val="26"/>
          <w:szCs w:val="26"/>
        </w:rPr>
        <w:t>. К</w:t>
      </w:r>
      <w:r w:rsidR="00FE2C65" w:rsidRPr="00DA6E5D">
        <w:rPr>
          <w:rFonts w:ascii="лпорорпорпор" w:hAnsi="лпорорпорпор"/>
          <w:sz w:val="26"/>
          <w:szCs w:val="26"/>
        </w:rPr>
        <w:t>ачество исполнения.</w:t>
      </w:r>
    </w:p>
    <w:p w:rsidR="00DA6E5D" w:rsidRPr="00DA6E5D" w:rsidRDefault="00DA6E5D" w:rsidP="00DA6E5D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 xml:space="preserve">3.7.6. </w:t>
      </w:r>
      <w:r w:rsidRPr="00DA6E5D">
        <w:rPr>
          <w:rFonts w:ascii="лпорорпорпор" w:hAnsi="лпорорпорпор"/>
          <w:color w:val="000000"/>
          <w:sz w:val="26"/>
          <w:szCs w:val="26"/>
          <w:shd w:val="clear" w:color="auto" w:fill="FFFFFF"/>
        </w:rPr>
        <w:t>Баланс между самостоятельностью детей и совместной деятельностью детей и взрослых.</w:t>
      </w:r>
    </w:p>
    <w:p w:rsidR="003C0C41" w:rsidRPr="00DA6E5D" w:rsidRDefault="00DE6265" w:rsidP="00B85FF0">
      <w:pPr>
        <w:pStyle w:val="text"/>
        <w:spacing w:before="0" w:beforeAutospacing="0" w:after="0" w:afterAutospacing="0"/>
        <w:ind w:firstLine="720"/>
        <w:jc w:val="both"/>
        <w:rPr>
          <w:rFonts w:ascii="лпорорпорпор" w:hAnsi="лпорорпорпор"/>
          <w:sz w:val="26"/>
          <w:szCs w:val="26"/>
        </w:rPr>
      </w:pPr>
      <w:r w:rsidRPr="00DA6E5D">
        <w:rPr>
          <w:rFonts w:ascii="лпорорпорпор" w:hAnsi="лпорорпорпор"/>
          <w:sz w:val="26"/>
          <w:szCs w:val="26"/>
        </w:rPr>
        <w:t>3.</w:t>
      </w:r>
      <w:r w:rsidR="002822D1" w:rsidRPr="00DA6E5D">
        <w:rPr>
          <w:rFonts w:ascii="лпорорпорпор" w:hAnsi="лпорорпорпор"/>
          <w:sz w:val="26"/>
          <w:szCs w:val="26"/>
        </w:rPr>
        <w:t>8</w:t>
      </w:r>
      <w:r w:rsidRPr="00DA6E5D">
        <w:rPr>
          <w:rFonts w:ascii="лпорорпорпор" w:hAnsi="лпорорпорпор"/>
          <w:sz w:val="26"/>
          <w:szCs w:val="26"/>
        </w:rPr>
        <w:t>. Н</w:t>
      </w:r>
      <w:r w:rsidR="003C0C41" w:rsidRPr="00DA6E5D">
        <w:rPr>
          <w:rFonts w:ascii="лпорорпорпор" w:hAnsi="лпорорпорпор"/>
          <w:sz w:val="26"/>
          <w:szCs w:val="26"/>
        </w:rPr>
        <w:t>аграждени</w:t>
      </w:r>
      <w:r w:rsidRPr="00DA6E5D">
        <w:rPr>
          <w:rFonts w:ascii="лпорорпорпор" w:hAnsi="лпорорпорпор"/>
          <w:sz w:val="26"/>
          <w:szCs w:val="26"/>
        </w:rPr>
        <w:t>е победителей</w:t>
      </w:r>
      <w:r w:rsidR="003C0C41" w:rsidRPr="00DA6E5D">
        <w:rPr>
          <w:rFonts w:ascii="лпорорпорпор" w:hAnsi="лпорорпорпор"/>
          <w:sz w:val="26"/>
          <w:szCs w:val="26"/>
        </w:rPr>
        <w:t xml:space="preserve"> – не позднее 15 дней с момента подведения итогов конкурса. </w:t>
      </w:r>
    </w:p>
    <w:p w:rsidR="00245F95" w:rsidRPr="00DA6E5D" w:rsidRDefault="00245F95" w:rsidP="00FE2C65">
      <w:pPr>
        <w:pStyle w:val="ConsPlusNormal"/>
        <w:ind w:firstLine="540"/>
        <w:jc w:val="center"/>
        <w:rPr>
          <w:rFonts w:ascii="лпорорпорпор" w:hAnsi="лпорорпорпор"/>
          <w:b/>
          <w:sz w:val="26"/>
          <w:szCs w:val="26"/>
        </w:rPr>
      </w:pPr>
    </w:p>
    <w:p w:rsidR="00FE2C65" w:rsidRPr="00DA6E5D" w:rsidRDefault="00BF6A27" w:rsidP="00FE2C65">
      <w:pPr>
        <w:pStyle w:val="ConsPlusNormal"/>
        <w:ind w:firstLine="540"/>
        <w:jc w:val="center"/>
        <w:rPr>
          <w:rFonts w:ascii="лпорорпорпор" w:hAnsi="лпорорпорпор"/>
          <w:b/>
          <w:sz w:val="26"/>
          <w:szCs w:val="26"/>
        </w:rPr>
      </w:pPr>
      <w:r>
        <w:rPr>
          <w:rFonts w:ascii="лпорорпорпор" w:hAnsi="лпорорпорпор"/>
          <w:b/>
          <w:sz w:val="26"/>
          <w:szCs w:val="26"/>
        </w:rPr>
        <w:t>4</w:t>
      </w:r>
      <w:r w:rsidR="00FE2C65" w:rsidRPr="00DA6E5D">
        <w:rPr>
          <w:rFonts w:ascii="лпорорпорпор" w:hAnsi="лпорорпорпор"/>
          <w:b/>
          <w:sz w:val="26"/>
          <w:szCs w:val="26"/>
        </w:rPr>
        <w:t>. Авторские права.</w:t>
      </w:r>
    </w:p>
    <w:p w:rsidR="002822D1" w:rsidRPr="00DA6E5D" w:rsidRDefault="002822D1" w:rsidP="00FE2C65">
      <w:pPr>
        <w:pStyle w:val="text"/>
        <w:spacing w:before="0" w:beforeAutospacing="0" w:after="0" w:afterAutospacing="0"/>
        <w:ind w:firstLine="720"/>
        <w:jc w:val="both"/>
        <w:rPr>
          <w:rFonts w:ascii="лпорорпорпор" w:hAnsi="лпорорпорпор"/>
          <w:sz w:val="26"/>
          <w:szCs w:val="26"/>
        </w:rPr>
      </w:pPr>
    </w:p>
    <w:p w:rsidR="00FE2C65" w:rsidRPr="00DA6E5D" w:rsidRDefault="00BF6A27" w:rsidP="00FE2C65">
      <w:pPr>
        <w:pStyle w:val="text"/>
        <w:spacing w:before="0" w:beforeAutospacing="0" w:after="0" w:afterAutospacing="0"/>
        <w:ind w:firstLine="720"/>
        <w:jc w:val="both"/>
        <w:rPr>
          <w:rFonts w:ascii="лпорорпорпор" w:hAnsi="лпорорпорпор"/>
          <w:b/>
          <w:sz w:val="26"/>
          <w:szCs w:val="26"/>
        </w:rPr>
      </w:pPr>
      <w:r>
        <w:rPr>
          <w:rFonts w:ascii="лпорорпорпор" w:hAnsi="лпорорпорпор"/>
          <w:sz w:val="26"/>
          <w:szCs w:val="26"/>
        </w:rPr>
        <w:t>4</w:t>
      </w:r>
      <w:r w:rsidR="002822D1" w:rsidRPr="00DA6E5D">
        <w:rPr>
          <w:rFonts w:ascii="лпорорпорпор" w:hAnsi="лпорорпорпор"/>
          <w:sz w:val="26"/>
          <w:szCs w:val="26"/>
        </w:rPr>
        <w:t>.1</w:t>
      </w:r>
      <w:r w:rsidR="00FE2C65" w:rsidRPr="00DA6E5D">
        <w:rPr>
          <w:rFonts w:ascii="лпорорпорпор" w:hAnsi="лпорорпорпор"/>
          <w:sz w:val="26"/>
          <w:szCs w:val="26"/>
        </w:rPr>
        <w:t>. Условием участия в конкурсе является выраженное согласие законного представителя несовершеннолетнего на обработку и дальнейшую передачу личных персональных данных, фото-, видеоизображений ребенка, в целях освещения результатов конкурса (размещение в сети интернет, печатных СМИ и т. п.).</w:t>
      </w:r>
    </w:p>
    <w:p w:rsidR="00E5259C" w:rsidRPr="00DA6E5D" w:rsidRDefault="00BF6A27" w:rsidP="00A76B50">
      <w:pPr>
        <w:pStyle w:val="ConsPlusNormal"/>
        <w:ind w:firstLine="709"/>
        <w:jc w:val="both"/>
        <w:rPr>
          <w:rFonts w:ascii="лпорорпорпор" w:hAnsi="лпорорпорпор"/>
          <w:sz w:val="26"/>
          <w:szCs w:val="26"/>
        </w:rPr>
      </w:pPr>
      <w:r>
        <w:rPr>
          <w:rFonts w:ascii="лпорорпорпор" w:hAnsi="лпорорпорпор"/>
          <w:sz w:val="26"/>
          <w:szCs w:val="26"/>
        </w:rPr>
        <w:t>4</w:t>
      </w:r>
      <w:r w:rsidR="00E5259C" w:rsidRPr="00DA6E5D">
        <w:rPr>
          <w:rFonts w:ascii="лпорорпорпор" w:hAnsi="лпорорпорпор"/>
          <w:sz w:val="26"/>
          <w:szCs w:val="26"/>
        </w:rPr>
        <w:t>.</w:t>
      </w:r>
      <w:r w:rsidR="002822D1" w:rsidRPr="00DA6E5D">
        <w:rPr>
          <w:rFonts w:ascii="лпорорпорпор" w:hAnsi="лпорорпорпор"/>
          <w:sz w:val="26"/>
          <w:szCs w:val="26"/>
        </w:rPr>
        <w:t>2</w:t>
      </w:r>
      <w:r w:rsidR="00E5259C" w:rsidRPr="00DA6E5D">
        <w:rPr>
          <w:rFonts w:ascii="лпорорпорпор" w:hAnsi="лпорорпорпор"/>
          <w:sz w:val="26"/>
          <w:szCs w:val="26"/>
        </w:rPr>
        <w:t>. Ответственность за соблюдение авторских прав р</w:t>
      </w:r>
      <w:r w:rsidR="00374D04" w:rsidRPr="00DA6E5D">
        <w:rPr>
          <w:rFonts w:ascii="лпорорпорпор" w:hAnsi="лпорорпорпор"/>
          <w:sz w:val="26"/>
          <w:szCs w:val="26"/>
        </w:rPr>
        <w:t>аботы, участвующей в к</w:t>
      </w:r>
      <w:r w:rsidR="00E5259C" w:rsidRPr="00DA6E5D">
        <w:rPr>
          <w:rFonts w:ascii="лпорорпорпор" w:hAnsi="лпорорпорпор"/>
          <w:sz w:val="26"/>
          <w:szCs w:val="26"/>
        </w:rPr>
        <w:t xml:space="preserve">онкурсе, несет автор, приславший данную </w:t>
      </w:r>
      <w:r w:rsidR="00DA6E5D" w:rsidRPr="00DA6E5D">
        <w:rPr>
          <w:rFonts w:ascii="лпорорпорпор" w:hAnsi="лпорорпорпор"/>
          <w:sz w:val="26"/>
          <w:szCs w:val="26"/>
        </w:rPr>
        <w:t xml:space="preserve">конкурсную </w:t>
      </w:r>
      <w:r w:rsidR="00E5259C" w:rsidRPr="00DA6E5D">
        <w:rPr>
          <w:rFonts w:ascii="лпорорпорпор" w:hAnsi="лпорорпорпор"/>
          <w:sz w:val="26"/>
          <w:szCs w:val="26"/>
        </w:rPr>
        <w:t xml:space="preserve">работу на конкурс. </w:t>
      </w:r>
    </w:p>
    <w:p w:rsidR="00E5259C" w:rsidRPr="00DA6E5D" w:rsidRDefault="00BF6A27" w:rsidP="00A76B50">
      <w:pPr>
        <w:pStyle w:val="ConsPlusNormal"/>
        <w:ind w:firstLine="709"/>
        <w:jc w:val="both"/>
        <w:rPr>
          <w:rFonts w:ascii="лпорорпорпор" w:hAnsi="лпорорпорпор"/>
          <w:sz w:val="26"/>
          <w:szCs w:val="26"/>
        </w:rPr>
      </w:pPr>
      <w:r>
        <w:rPr>
          <w:rFonts w:ascii="лпорорпорпор" w:hAnsi="лпорорпорпор"/>
          <w:sz w:val="26"/>
          <w:szCs w:val="26"/>
        </w:rPr>
        <w:t>4</w:t>
      </w:r>
      <w:r w:rsidR="002822D1" w:rsidRPr="00DA6E5D">
        <w:rPr>
          <w:rFonts w:ascii="лпорорпорпор" w:hAnsi="лпорорпорпор"/>
          <w:sz w:val="26"/>
          <w:szCs w:val="26"/>
        </w:rPr>
        <w:t>.3</w:t>
      </w:r>
      <w:r w:rsidR="00E5259C" w:rsidRPr="00DA6E5D">
        <w:rPr>
          <w:rFonts w:ascii="лпорорпорпор" w:hAnsi="лпорорпорпор"/>
          <w:sz w:val="26"/>
          <w:szCs w:val="26"/>
        </w:rPr>
        <w:t xml:space="preserve">. Присылая свою </w:t>
      </w:r>
      <w:r w:rsidR="00DA6E5D" w:rsidRPr="00DA6E5D">
        <w:rPr>
          <w:rFonts w:ascii="лпорорпорпор" w:hAnsi="лпорорпорпор"/>
          <w:sz w:val="26"/>
          <w:szCs w:val="26"/>
        </w:rPr>
        <w:t xml:space="preserve">творческую </w:t>
      </w:r>
      <w:r w:rsidR="00E5259C" w:rsidRPr="00DA6E5D">
        <w:rPr>
          <w:rFonts w:ascii="лпорорпорпор" w:hAnsi="лпорорпорпор"/>
          <w:sz w:val="26"/>
          <w:szCs w:val="26"/>
        </w:rPr>
        <w:t>работу на конкурс, автор автоматически дает право Организатору конкурса на испо</w:t>
      </w:r>
      <w:r w:rsidR="00FE2C65" w:rsidRPr="00DA6E5D">
        <w:rPr>
          <w:rFonts w:ascii="лпорорпорпор" w:hAnsi="лпорорпорпор"/>
          <w:sz w:val="26"/>
          <w:szCs w:val="26"/>
        </w:rPr>
        <w:t>льзование присланного материала.</w:t>
      </w:r>
    </w:p>
    <w:p w:rsidR="00FE2C65" w:rsidRPr="00DA6E5D" w:rsidRDefault="00BF6A27" w:rsidP="00FE2C65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>
        <w:rPr>
          <w:rFonts w:ascii="лпорорпорпор" w:hAnsi="лпорорпорпор"/>
          <w:sz w:val="26"/>
          <w:szCs w:val="26"/>
        </w:rPr>
        <w:lastRenderedPageBreak/>
        <w:t>4</w:t>
      </w:r>
      <w:r w:rsidR="002822D1" w:rsidRPr="00DA6E5D">
        <w:rPr>
          <w:rFonts w:ascii="лпорорпорпор" w:hAnsi="лпорорпорпор"/>
          <w:sz w:val="26"/>
          <w:szCs w:val="26"/>
        </w:rPr>
        <w:t>.4</w:t>
      </w:r>
      <w:r w:rsidR="00FE2C65" w:rsidRPr="00DA6E5D">
        <w:rPr>
          <w:rFonts w:ascii="лпорорпорпор" w:hAnsi="лпорорпорпор"/>
          <w:sz w:val="26"/>
          <w:szCs w:val="26"/>
        </w:rPr>
        <w:t>. Конкурсные работы не рецензируются и не возвращаются.</w:t>
      </w:r>
    </w:p>
    <w:p w:rsidR="00FE2C65" w:rsidRPr="00DA6E5D" w:rsidRDefault="00BF6A27" w:rsidP="00FE2C65">
      <w:pPr>
        <w:shd w:val="clear" w:color="auto" w:fill="FFFFFF"/>
        <w:ind w:firstLine="709"/>
        <w:jc w:val="both"/>
        <w:rPr>
          <w:rFonts w:ascii="лпорорпорпор" w:hAnsi="лпорорпорпор"/>
          <w:sz w:val="26"/>
          <w:szCs w:val="26"/>
        </w:rPr>
      </w:pPr>
      <w:r>
        <w:rPr>
          <w:rFonts w:ascii="лпорорпорпор" w:hAnsi="лпорорпорпор"/>
          <w:sz w:val="26"/>
          <w:szCs w:val="26"/>
        </w:rPr>
        <w:t>4</w:t>
      </w:r>
      <w:r w:rsidR="00FE2C65" w:rsidRPr="00DA6E5D">
        <w:rPr>
          <w:rFonts w:ascii="лпорорпорпор" w:hAnsi="лпорорпорпор"/>
          <w:sz w:val="26"/>
          <w:szCs w:val="26"/>
        </w:rPr>
        <w:t>.</w:t>
      </w:r>
      <w:r w:rsidR="002822D1" w:rsidRPr="00DA6E5D">
        <w:rPr>
          <w:rFonts w:ascii="лпорорпорпор" w:hAnsi="лпорорпорпор"/>
          <w:sz w:val="26"/>
          <w:szCs w:val="26"/>
        </w:rPr>
        <w:t>5</w:t>
      </w:r>
      <w:r w:rsidR="00FE2C65" w:rsidRPr="00DA6E5D">
        <w:rPr>
          <w:rFonts w:ascii="лпорорпорпор" w:hAnsi="лпорорпорпор"/>
          <w:sz w:val="26"/>
          <w:szCs w:val="26"/>
        </w:rPr>
        <w:t xml:space="preserve">. </w:t>
      </w:r>
      <w:r w:rsidR="00DA6E5D" w:rsidRPr="00DA6E5D">
        <w:rPr>
          <w:rFonts w:ascii="лпорорпорпор" w:hAnsi="лпорорпорпор"/>
          <w:sz w:val="26"/>
          <w:szCs w:val="26"/>
        </w:rPr>
        <w:t>Конкурсные р</w:t>
      </w:r>
      <w:r w:rsidR="00FE2C65" w:rsidRPr="00DA6E5D">
        <w:rPr>
          <w:rFonts w:ascii="лпорорпорпор" w:hAnsi="лпорорпорпор"/>
          <w:sz w:val="26"/>
          <w:szCs w:val="26"/>
        </w:rPr>
        <w:t>аботы, имеющие аналог, размещенный в сети Интернет, к рассмотрению комиссии не принимаются.</w:t>
      </w:r>
    </w:p>
    <w:p w:rsidR="00DA6E5D" w:rsidRPr="00DA6E5D" w:rsidRDefault="00DA6E5D" w:rsidP="00FA5654">
      <w:pPr>
        <w:shd w:val="clear" w:color="auto" w:fill="FFFFFF"/>
        <w:ind w:hanging="360"/>
        <w:jc w:val="center"/>
        <w:rPr>
          <w:rFonts w:ascii="лпорорпорпор" w:hAnsi="лпорорпорпор"/>
          <w:b/>
          <w:bCs/>
          <w:sz w:val="26"/>
          <w:szCs w:val="26"/>
        </w:rPr>
      </w:pPr>
    </w:p>
    <w:p w:rsidR="003C0C41" w:rsidRPr="00DA6E5D" w:rsidRDefault="00BF6A27" w:rsidP="00FA5654">
      <w:pPr>
        <w:shd w:val="clear" w:color="auto" w:fill="FFFFFF"/>
        <w:ind w:hanging="360"/>
        <w:jc w:val="center"/>
        <w:rPr>
          <w:rFonts w:ascii="лпорорпорпор" w:hAnsi="лпорорпорпор"/>
          <w:b/>
          <w:bCs/>
          <w:sz w:val="26"/>
          <w:szCs w:val="26"/>
        </w:rPr>
      </w:pPr>
      <w:r>
        <w:rPr>
          <w:rFonts w:ascii="лпорорпорпор" w:hAnsi="лпорорпорпор"/>
          <w:b/>
          <w:bCs/>
          <w:sz w:val="26"/>
          <w:szCs w:val="26"/>
        </w:rPr>
        <w:t>5</w:t>
      </w:r>
      <w:r w:rsidR="003C0C41" w:rsidRPr="00DA6E5D">
        <w:rPr>
          <w:rFonts w:ascii="лпорорпорпор" w:hAnsi="лпорорпорпор"/>
          <w:b/>
          <w:bCs/>
          <w:sz w:val="26"/>
          <w:szCs w:val="26"/>
        </w:rPr>
        <w:t>. Подведение итогов.</w:t>
      </w:r>
    </w:p>
    <w:p w:rsidR="00FE2C65" w:rsidRPr="00A17C6D" w:rsidRDefault="00FE2C65" w:rsidP="00FA5654">
      <w:pPr>
        <w:shd w:val="clear" w:color="auto" w:fill="FFFFFF"/>
        <w:ind w:hanging="360"/>
        <w:jc w:val="center"/>
        <w:rPr>
          <w:rFonts w:ascii="прпрпа" w:hAnsi="прпрпа"/>
          <w:b/>
          <w:bCs/>
          <w:sz w:val="26"/>
          <w:szCs w:val="26"/>
        </w:rPr>
      </w:pPr>
    </w:p>
    <w:p w:rsidR="00FE2C65" w:rsidRPr="00A17C6D" w:rsidRDefault="00BF6A27" w:rsidP="00FE2C65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 w:cs="Segoe UI"/>
          <w:sz w:val="26"/>
          <w:szCs w:val="26"/>
          <w:shd w:val="clear" w:color="auto" w:fill="FFFFFF"/>
        </w:rPr>
      </w:pPr>
      <w:r>
        <w:rPr>
          <w:rFonts w:ascii="прпрпа" w:hAnsi="прпрпа"/>
          <w:sz w:val="26"/>
          <w:szCs w:val="26"/>
        </w:rPr>
        <w:t>5</w:t>
      </w:r>
      <w:r w:rsidR="00FE2C65" w:rsidRPr="00A17C6D">
        <w:rPr>
          <w:rFonts w:ascii="прпрпа" w:hAnsi="прпрпа"/>
          <w:sz w:val="26"/>
          <w:szCs w:val="26"/>
        </w:rPr>
        <w:t>.1. К</w:t>
      </w:r>
      <w:r w:rsidR="00FE2C65" w:rsidRPr="00A17C6D">
        <w:rPr>
          <w:rFonts w:ascii="прпрпа" w:hAnsi="прпрпа" w:cs="Segoe UI"/>
          <w:sz w:val="26"/>
          <w:szCs w:val="26"/>
          <w:shd w:val="clear" w:color="auto" w:fill="FFFFFF"/>
        </w:rPr>
        <w:t xml:space="preserve">омиссия оценивает выполнение условий конкурса согласно представленным участниками конкурсным работам. </w:t>
      </w:r>
    </w:p>
    <w:p w:rsidR="00FE2C65" w:rsidRPr="00A17C6D" w:rsidRDefault="00BF6A27" w:rsidP="00FE2C65">
      <w:pPr>
        <w:shd w:val="clear" w:color="auto" w:fill="FFFFFF"/>
        <w:ind w:firstLine="709"/>
        <w:jc w:val="both"/>
        <w:rPr>
          <w:rFonts w:ascii="прпрпа" w:hAnsi="прпрпа" w:cs="Segoe UI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5</w:t>
      </w:r>
      <w:r w:rsidR="00FE2C65" w:rsidRPr="00A17C6D">
        <w:rPr>
          <w:rFonts w:ascii="прпрпа" w:hAnsi="прпрпа"/>
          <w:sz w:val="26"/>
          <w:szCs w:val="26"/>
        </w:rPr>
        <w:t xml:space="preserve">.2. Каждый член комиссии составляет ведомость оценок, в соответствии с критериями, </w:t>
      </w:r>
      <w:r w:rsidR="002822D1">
        <w:rPr>
          <w:rFonts w:ascii="прпрпа" w:hAnsi="прпрпа" w:hint="eastAsia"/>
          <w:sz w:val="26"/>
          <w:szCs w:val="26"/>
        </w:rPr>
        <w:t>установленными</w:t>
      </w:r>
      <w:r w:rsidR="002822D1">
        <w:rPr>
          <w:rFonts w:ascii="прпрпа" w:hAnsi="прпрпа"/>
          <w:sz w:val="26"/>
          <w:szCs w:val="26"/>
        </w:rPr>
        <w:t xml:space="preserve"> п. 3.7.</w:t>
      </w:r>
      <w:r w:rsidR="00FE2C65" w:rsidRPr="00A17C6D">
        <w:rPr>
          <w:rFonts w:ascii="прпрпа" w:hAnsi="прпрпа"/>
          <w:sz w:val="26"/>
          <w:szCs w:val="26"/>
        </w:rPr>
        <w:t xml:space="preserve"> настоящего Положения</w:t>
      </w:r>
      <w:r w:rsidR="00A17C6D" w:rsidRPr="00A17C6D">
        <w:rPr>
          <w:rFonts w:ascii="прпрпа" w:hAnsi="прпрпа"/>
          <w:sz w:val="26"/>
          <w:szCs w:val="26"/>
        </w:rPr>
        <w:t>,</w:t>
      </w:r>
      <w:r w:rsidR="00FE2C65" w:rsidRPr="00A17C6D">
        <w:rPr>
          <w:rFonts w:ascii="прпрпа" w:hAnsi="прпрпа"/>
          <w:sz w:val="26"/>
          <w:szCs w:val="26"/>
        </w:rPr>
        <w:t xml:space="preserve"> </w:t>
      </w:r>
      <w:r w:rsidR="00A17C6D" w:rsidRPr="00A17C6D">
        <w:rPr>
          <w:rFonts w:ascii="прпрпа" w:hAnsi="прпрпа"/>
          <w:sz w:val="26"/>
          <w:szCs w:val="26"/>
        </w:rPr>
        <w:t>выраженн</w:t>
      </w:r>
      <w:r w:rsidR="002822D1">
        <w:rPr>
          <w:rFonts w:ascii="прпрпа" w:hAnsi="прпрпа"/>
          <w:sz w:val="26"/>
          <w:szCs w:val="26"/>
        </w:rPr>
        <w:t>ыми</w:t>
      </w:r>
      <w:r w:rsidR="00A17C6D" w:rsidRPr="00A17C6D">
        <w:rPr>
          <w:rFonts w:ascii="прпрпа" w:hAnsi="прпрпа"/>
          <w:sz w:val="26"/>
          <w:szCs w:val="26"/>
        </w:rPr>
        <w:t xml:space="preserve"> в баллах от 0 до 5</w:t>
      </w:r>
      <w:r w:rsidR="00FE2C65" w:rsidRPr="00A17C6D">
        <w:rPr>
          <w:rFonts w:ascii="прпрпа" w:hAnsi="прпрпа"/>
          <w:sz w:val="26"/>
          <w:szCs w:val="26"/>
        </w:rPr>
        <w:t xml:space="preserve">. Председатель Комиссии суммирует полученные показатели и выводит общий балл. Результат заносится в итоговую ведомость оценок, которая </w:t>
      </w:r>
      <w:r w:rsidR="00FE2C65" w:rsidRPr="00A17C6D">
        <w:rPr>
          <w:rFonts w:ascii="прпрпа" w:hAnsi="прпрпа" w:cs="Segoe UI"/>
          <w:sz w:val="26"/>
          <w:szCs w:val="26"/>
        </w:rPr>
        <w:t>подписывается председателем и секретарем комиссии.</w:t>
      </w:r>
    </w:p>
    <w:p w:rsidR="00A17C6D" w:rsidRPr="00A17C6D" w:rsidRDefault="00BF6A27" w:rsidP="00FE2C65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5</w:t>
      </w:r>
      <w:r w:rsidR="002822D1">
        <w:rPr>
          <w:rFonts w:ascii="прпрпа" w:hAnsi="прпрпа"/>
          <w:sz w:val="26"/>
          <w:szCs w:val="26"/>
        </w:rPr>
        <w:t>.3</w:t>
      </w:r>
      <w:r w:rsidR="00FE2C65" w:rsidRPr="00A17C6D">
        <w:rPr>
          <w:rFonts w:ascii="прпрпа" w:hAnsi="прпрпа"/>
          <w:sz w:val="26"/>
          <w:szCs w:val="26"/>
        </w:rPr>
        <w:t xml:space="preserve">. Участникам </w:t>
      </w:r>
      <w:r w:rsidR="00A17C6D" w:rsidRPr="00A17C6D">
        <w:rPr>
          <w:rFonts w:ascii="прпрпа" w:hAnsi="прпрпа"/>
          <w:sz w:val="26"/>
          <w:szCs w:val="26"/>
        </w:rPr>
        <w:t>к</w:t>
      </w:r>
      <w:r w:rsidR="00FE2C65" w:rsidRPr="00A17C6D">
        <w:rPr>
          <w:rFonts w:ascii="прпрпа" w:hAnsi="прпрпа"/>
          <w:sz w:val="26"/>
          <w:szCs w:val="26"/>
        </w:rPr>
        <w:t xml:space="preserve">онкурса, набравшим наибольшее количество баллов, присуждаются призовые места с вручением </w:t>
      </w:r>
      <w:r w:rsidR="00A17C6D" w:rsidRPr="00A17C6D">
        <w:rPr>
          <w:rFonts w:ascii="прпрпа" w:hAnsi="прпрпа"/>
          <w:sz w:val="26"/>
          <w:szCs w:val="26"/>
        </w:rPr>
        <w:t>дипломов и призов.</w:t>
      </w:r>
    </w:p>
    <w:p w:rsidR="00A17C6D" w:rsidRPr="00A17C6D" w:rsidRDefault="00BF6A27" w:rsidP="00A17C6D">
      <w:pPr>
        <w:pStyle w:val="ConsPlusNormal"/>
        <w:ind w:firstLine="720"/>
        <w:jc w:val="both"/>
        <w:rPr>
          <w:rFonts w:ascii="прпрпа" w:hAnsi="прпрпа"/>
          <w:color w:val="000000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5</w:t>
      </w:r>
      <w:r w:rsidR="00A17C6D" w:rsidRPr="00A17C6D">
        <w:rPr>
          <w:rFonts w:ascii="прпрпа" w:hAnsi="прпрпа"/>
          <w:sz w:val="26"/>
          <w:szCs w:val="26"/>
        </w:rPr>
        <w:t>.</w:t>
      </w:r>
      <w:r w:rsidR="002822D1">
        <w:rPr>
          <w:rFonts w:ascii="прпрпа" w:hAnsi="прпрпа"/>
          <w:sz w:val="26"/>
          <w:szCs w:val="26"/>
        </w:rPr>
        <w:t>4</w:t>
      </w:r>
      <w:r w:rsidR="00A17C6D" w:rsidRPr="00A17C6D">
        <w:rPr>
          <w:rFonts w:ascii="прпрпа" w:hAnsi="прпрпа"/>
          <w:sz w:val="26"/>
          <w:szCs w:val="26"/>
        </w:rPr>
        <w:t>. Результаты конкурса размещаются на официальном сайте Организатора конкурса в сети Интернет не позднее 10 дней с даты окончания подведения</w:t>
      </w:r>
      <w:r w:rsidR="00A17C6D" w:rsidRPr="00A17C6D">
        <w:rPr>
          <w:rFonts w:ascii="прпрпа" w:hAnsi="прпрпа"/>
          <w:color w:val="000000"/>
          <w:sz w:val="26"/>
          <w:szCs w:val="26"/>
        </w:rPr>
        <w:t xml:space="preserve"> итогов конкурса.</w:t>
      </w: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1E298F" w:rsidRPr="00A17C6D" w:rsidRDefault="001E298F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1E298F" w:rsidRPr="00A17C6D" w:rsidRDefault="001E298F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CC78FC" w:rsidRDefault="00CC78FC">
      <w:pPr>
        <w:rPr>
          <w:rFonts w:ascii="прпрпа" w:hAnsi="прпрпа"/>
          <w:b/>
          <w:sz w:val="26"/>
          <w:szCs w:val="26"/>
        </w:rPr>
      </w:pPr>
      <w:r>
        <w:rPr>
          <w:rFonts w:ascii="прпрпа" w:hAnsi="прпрпа"/>
          <w:b/>
          <w:sz w:val="26"/>
          <w:szCs w:val="26"/>
        </w:rPr>
        <w:br w:type="page"/>
      </w:r>
      <w:bookmarkStart w:id="0" w:name="_GoBack"/>
      <w:bookmarkEnd w:id="0"/>
    </w:p>
    <w:p w:rsidR="003C0C41" w:rsidRPr="00A17C6D" w:rsidRDefault="003C0C41" w:rsidP="00FA5654">
      <w:pPr>
        <w:jc w:val="right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lastRenderedPageBreak/>
        <w:t xml:space="preserve">Приложение № 2 </w:t>
      </w:r>
    </w:p>
    <w:p w:rsidR="00D0263F" w:rsidRPr="00A17C6D" w:rsidRDefault="003C0C41" w:rsidP="00FA5654">
      <w:pPr>
        <w:jc w:val="right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t xml:space="preserve">к постановлению </w:t>
      </w:r>
      <w:r w:rsidR="00D0263F" w:rsidRPr="00A17C6D">
        <w:rPr>
          <w:rFonts w:ascii="прпрпа" w:hAnsi="прпрпа"/>
          <w:b/>
          <w:sz w:val="26"/>
          <w:szCs w:val="26"/>
        </w:rPr>
        <w:t xml:space="preserve">Кировской </w:t>
      </w:r>
    </w:p>
    <w:p w:rsidR="003C0C41" w:rsidRPr="00A17C6D" w:rsidRDefault="00D0263F" w:rsidP="00FA5654">
      <w:pPr>
        <w:jc w:val="right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t>районной администрации</w:t>
      </w:r>
    </w:p>
    <w:p w:rsidR="00DA6E5D" w:rsidRPr="00A17C6D" w:rsidRDefault="00DA6E5D" w:rsidP="00DA6E5D">
      <w:pPr>
        <w:autoSpaceDE w:val="0"/>
        <w:autoSpaceDN w:val="0"/>
        <w:adjustRightInd w:val="0"/>
        <w:jc w:val="right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t xml:space="preserve">от </w:t>
      </w:r>
      <w:r w:rsidR="007D4890" w:rsidRPr="007D4890">
        <w:rPr>
          <w:rFonts w:ascii="прпрпа" w:hAnsi="прпрпа"/>
          <w:b/>
          <w:sz w:val="26"/>
          <w:szCs w:val="26"/>
          <w:u w:val="single"/>
        </w:rPr>
        <w:t>09.03.2023</w:t>
      </w:r>
      <w:r w:rsidRPr="00516CFA">
        <w:rPr>
          <w:rFonts w:ascii="прпрпа" w:hAnsi="прпрпа"/>
          <w:b/>
          <w:sz w:val="26"/>
          <w:szCs w:val="26"/>
        </w:rPr>
        <w:t xml:space="preserve"> № </w:t>
      </w:r>
      <w:r w:rsidR="007D4890" w:rsidRPr="007D4890">
        <w:rPr>
          <w:rFonts w:ascii="прпрпа" w:hAnsi="прпрпа"/>
          <w:b/>
          <w:sz w:val="26"/>
          <w:szCs w:val="26"/>
          <w:u w:val="single"/>
        </w:rPr>
        <w:t>305</w:t>
      </w:r>
    </w:p>
    <w:p w:rsidR="003C0C41" w:rsidRPr="00A17C6D" w:rsidRDefault="003C0C41" w:rsidP="00FA5654">
      <w:pPr>
        <w:pStyle w:val="text"/>
        <w:spacing w:before="0" w:beforeAutospacing="0" w:after="0" w:afterAutospacing="0"/>
        <w:jc w:val="right"/>
        <w:rPr>
          <w:rFonts w:ascii="прпрпа" w:hAnsi="прпрпа"/>
          <w:sz w:val="26"/>
          <w:szCs w:val="26"/>
        </w:rPr>
      </w:pPr>
    </w:p>
    <w:p w:rsidR="003C0C41" w:rsidRPr="00A17C6D" w:rsidRDefault="003C0C41" w:rsidP="00FA5654">
      <w:pPr>
        <w:pStyle w:val="text2"/>
        <w:spacing w:before="0" w:beforeAutospacing="0" w:after="0" w:afterAutospacing="0"/>
        <w:ind w:right="-5"/>
        <w:jc w:val="center"/>
        <w:rPr>
          <w:rFonts w:ascii="прпрпа" w:hAnsi="прпрпа"/>
          <w:b/>
          <w:bCs/>
          <w:sz w:val="26"/>
          <w:szCs w:val="26"/>
        </w:rPr>
      </w:pPr>
      <w:r w:rsidRPr="00A17C6D">
        <w:rPr>
          <w:rFonts w:ascii="прпрпа" w:hAnsi="прпрпа"/>
          <w:b/>
          <w:bCs/>
          <w:sz w:val="26"/>
          <w:szCs w:val="26"/>
        </w:rPr>
        <w:t xml:space="preserve">СОСТАВ </w:t>
      </w:r>
    </w:p>
    <w:p w:rsidR="00460495" w:rsidRPr="00A17C6D" w:rsidRDefault="003C0C41" w:rsidP="00FA5654">
      <w:pPr>
        <w:pStyle w:val="text2"/>
        <w:spacing w:before="0" w:beforeAutospacing="0" w:after="0" w:afterAutospacing="0"/>
        <w:ind w:right="-5"/>
        <w:jc w:val="center"/>
        <w:rPr>
          <w:rFonts w:ascii="прпрпа" w:hAnsi="прпрпа"/>
          <w:b/>
          <w:bCs/>
          <w:sz w:val="26"/>
          <w:szCs w:val="26"/>
        </w:rPr>
      </w:pPr>
      <w:r w:rsidRPr="00A17C6D">
        <w:rPr>
          <w:rFonts w:ascii="прпрпа" w:hAnsi="прпрпа"/>
          <w:b/>
          <w:bCs/>
          <w:sz w:val="26"/>
          <w:szCs w:val="26"/>
        </w:rPr>
        <w:t xml:space="preserve">комиссии </w:t>
      </w:r>
      <w:r w:rsidR="00460495" w:rsidRPr="00A17C6D">
        <w:rPr>
          <w:rFonts w:ascii="прпрпа" w:hAnsi="прпрпа"/>
          <w:b/>
          <w:bCs/>
          <w:sz w:val="26"/>
          <w:szCs w:val="26"/>
        </w:rPr>
        <w:t xml:space="preserve">по проведению </w:t>
      </w:r>
      <w:r w:rsidR="002822D1" w:rsidRPr="002822D1">
        <w:rPr>
          <w:rFonts w:ascii="прпрпа" w:hAnsi="прпрпа"/>
          <w:b/>
          <w:sz w:val="26"/>
          <w:szCs w:val="26"/>
        </w:rPr>
        <w:t>на территории муниципального района «Город Киров и Кировский район» конкурс</w:t>
      </w:r>
      <w:r w:rsidR="00DA6E5D">
        <w:rPr>
          <w:rFonts w:ascii="прпрпа" w:hAnsi="прпрпа"/>
          <w:b/>
          <w:sz w:val="26"/>
          <w:szCs w:val="26"/>
        </w:rPr>
        <w:t>а</w:t>
      </w:r>
      <w:r w:rsidR="002822D1" w:rsidRPr="002822D1">
        <w:rPr>
          <w:rFonts w:ascii="прпрпа" w:hAnsi="прпрпа"/>
          <w:b/>
          <w:sz w:val="26"/>
          <w:szCs w:val="26"/>
        </w:rPr>
        <w:t xml:space="preserve"> </w:t>
      </w:r>
      <w:r w:rsidR="00DA6E5D">
        <w:rPr>
          <w:rFonts w:ascii="прпрпа" w:hAnsi="прпрпа"/>
          <w:b/>
          <w:sz w:val="26"/>
          <w:szCs w:val="26"/>
        </w:rPr>
        <w:t>творческих работ</w:t>
      </w:r>
      <w:r w:rsidR="002822D1" w:rsidRPr="002822D1">
        <w:rPr>
          <w:rFonts w:ascii="прпрпа" w:hAnsi="прпрпа"/>
          <w:b/>
          <w:sz w:val="26"/>
          <w:szCs w:val="26"/>
        </w:rPr>
        <w:t xml:space="preserve">, </w:t>
      </w:r>
      <w:r w:rsidR="002822D1" w:rsidRPr="002822D1">
        <w:rPr>
          <w:rFonts w:ascii="прпрпа" w:hAnsi="прпрпа"/>
          <w:b/>
          <w:bCs/>
          <w:sz w:val="26"/>
          <w:szCs w:val="26"/>
        </w:rPr>
        <w:t>посвященного Всемирному дню защиты прав потребителей в 202</w:t>
      </w:r>
      <w:r w:rsidR="00DA6E5D">
        <w:rPr>
          <w:rFonts w:ascii="прпрпа" w:hAnsi="прпрпа"/>
          <w:b/>
          <w:bCs/>
          <w:sz w:val="26"/>
          <w:szCs w:val="26"/>
        </w:rPr>
        <w:t>3</w:t>
      </w:r>
      <w:r w:rsidR="002822D1" w:rsidRPr="002822D1">
        <w:rPr>
          <w:rFonts w:ascii="прпрпа" w:hAnsi="прпрпа"/>
          <w:b/>
          <w:bCs/>
          <w:sz w:val="26"/>
          <w:szCs w:val="26"/>
        </w:rPr>
        <w:t xml:space="preserve"> году</w:t>
      </w:r>
    </w:p>
    <w:p w:rsidR="009F772B" w:rsidRPr="00A17C6D" w:rsidRDefault="009F772B" w:rsidP="00FA5654">
      <w:pPr>
        <w:pStyle w:val="text2"/>
        <w:spacing w:before="0" w:beforeAutospacing="0" w:after="0" w:afterAutospacing="0"/>
        <w:ind w:right="-5"/>
        <w:jc w:val="center"/>
        <w:rPr>
          <w:rFonts w:ascii="прпрпа" w:hAnsi="прпрпа"/>
          <w:b/>
          <w:bCs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4"/>
        <w:gridCol w:w="2376"/>
        <w:gridCol w:w="178"/>
        <w:gridCol w:w="6937"/>
        <w:gridCol w:w="256"/>
      </w:tblGrid>
      <w:tr w:rsidR="003C0C41" w:rsidRPr="00A17C6D" w:rsidTr="002D6618">
        <w:tc>
          <w:tcPr>
            <w:tcW w:w="2410" w:type="dxa"/>
            <w:gridSpan w:val="2"/>
          </w:tcPr>
          <w:p w:rsidR="003C0C41" w:rsidRPr="00A17C6D" w:rsidRDefault="00AC4B47" w:rsidP="00FA5654">
            <w:pPr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>Шатова Е.Е.</w:t>
            </w:r>
          </w:p>
        </w:tc>
        <w:tc>
          <w:tcPr>
            <w:tcW w:w="7371" w:type="dxa"/>
            <w:gridSpan w:val="3"/>
          </w:tcPr>
          <w:p w:rsidR="003C0C41" w:rsidRPr="00A17C6D" w:rsidRDefault="003C0C41" w:rsidP="00DD3C51">
            <w:pPr>
              <w:jc w:val="both"/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 xml:space="preserve">- заместитель Главы администрации – </w:t>
            </w:r>
            <w:r w:rsidR="00123594" w:rsidRPr="00A17C6D">
              <w:rPr>
                <w:rFonts w:ascii="прпрпа" w:hAnsi="прпрпа"/>
                <w:sz w:val="26"/>
                <w:szCs w:val="26"/>
              </w:rPr>
              <w:t xml:space="preserve">заведующий </w:t>
            </w:r>
            <w:r w:rsidRPr="00A17C6D">
              <w:rPr>
                <w:rFonts w:ascii="прпрпа" w:hAnsi="прпрпа"/>
                <w:sz w:val="26"/>
                <w:szCs w:val="26"/>
              </w:rPr>
              <w:t>отдел</w:t>
            </w:r>
            <w:r w:rsidR="00123594" w:rsidRPr="00A17C6D">
              <w:rPr>
                <w:rFonts w:ascii="прпрпа" w:hAnsi="прпрпа"/>
                <w:sz w:val="26"/>
                <w:szCs w:val="26"/>
              </w:rPr>
              <w:t>ом</w:t>
            </w:r>
            <w:r w:rsidRPr="00A17C6D">
              <w:rPr>
                <w:rFonts w:ascii="прпрпа" w:hAnsi="прпрпа"/>
                <w:sz w:val="26"/>
                <w:szCs w:val="26"/>
              </w:rPr>
              <w:t xml:space="preserve"> экономического развития</w:t>
            </w:r>
            <w:r w:rsidR="00D0263F" w:rsidRPr="00A17C6D">
              <w:rPr>
                <w:rFonts w:ascii="прпрпа" w:hAnsi="прпрпа"/>
                <w:sz w:val="26"/>
                <w:szCs w:val="26"/>
              </w:rPr>
              <w:t xml:space="preserve"> и инвестиций</w:t>
            </w:r>
            <w:r w:rsidRPr="00A17C6D">
              <w:rPr>
                <w:rFonts w:ascii="прпрпа" w:hAnsi="прпрпа"/>
                <w:sz w:val="26"/>
                <w:szCs w:val="26"/>
              </w:rPr>
              <w:t>,</w:t>
            </w:r>
            <w:r w:rsidR="00D0263F" w:rsidRPr="00A17C6D">
              <w:rPr>
                <w:rFonts w:ascii="прпрпа" w:hAnsi="прпрпа"/>
                <w:sz w:val="26"/>
                <w:szCs w:val="26"/>
              </w:rPr>
              <w:t xml:space="preserve"> председатель комиссии;</w:t>
            </w:r>
          </w:p>
        </w:tc>
      </w:tr>
      <w:tr w:rsidR="003C0C41" w:rsidRPr="00A17C6D" w:rsidTr="002D6618">
        <w:tc>
          <w:tcPr>
            <w:tcW w:w="2410" w:type="dxa"/>
            <w:gridSpan w:val="2"/>
          </w:tcPr>
          <w:p w:rsidR="003C0C41" w:rsidRPr="00A17C6D" w:rsidRDefault="00A17C6D" w:rsidP="00A17C6D">
            <w:pPr>
              <w:rPr>
                <w:rFonts w:ascii="прпрпа" w:hAnsi="прпрпа"/>
                <w:sz w:val="26"/>
                <w:szCs w:val="26"/>
              </w:rPr>
            </w:pPr>
            <w:r>
              <w:rPr>
                <w:rFonts w:ascii="прпрпа" w:hAnsi="прпрпа"/>
                <w:sz w:val="26"/>
                <w:szCs w:val="26"/>
              </w:rPr>
              <w:t>Прокошкина</w:t>
            </w:r>
            <w:r w:rsidR="00B65D9A" w:rsidRPr="00A17C6D">
              <w:rPr>
                <w:rFonts w:ascii="прпрпа" w:hAnsi="прпрпа"/>
                <w:sz w:val="26"/>
                <w:szCs w:val="26"/>
              </w:rPr>
              <w:t xml:space="preserve"> А.</w:t>
            </w:r>
            <w:r>
              <w:rPr>
                <w:rFonts w:ascii="прпрпа" w:hAnsi="прпрпа"/>
                <w:sz w:val="26"/>
                <w:szCs w:val="26"/>
              </w:rPr>
              <w:t>А</w:t>
            </w:r>
            <w:r w:rsidR="00B65D9A" w:rsidRPr="00A17C6D">
              <w:rPr>
                <w:rFonts w:ascii="прпрпа" w:hAnsi="прпрпа"/>
                <w:sz w:val="26"/>
                <w:szCs w:val="26"/>
              </w:rPr>
              <w:t>.</w:t>
            </w:r>
          </w:p>
        </w:tc>
        <w:tc>
          <w:tcPr>
            <w:tcW w:w="7371" w:type="dxa"/>
            <w:gridSpan w:val="3"/>
          </w:tcPr>
          <w:p w:rsidR="003C0C41" w:rsidRPr="00A17C6D" w:rsidRDefault="00D0263F" w:rsidP="00A17C6D">
            <w:pPr>
              <w:pStyle w:val="ae"/>
              <w:spacing w:after="0" w:line="240" w:lineRule="auto"/>
              <w:ind w:left="0"/>
              <w:jc w:val="both"/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 xml:space="preserve">- заведующий </w:t>
            </w:r>
            <w:r w:rsidR="00A17C6D">
              <w:rPr>
                <w:rFonts w:ascii="прпрпа" w:hAnsi="прпрпа"/>
                <w:sz w:val="26"/>
                <w:szCs w:val="26"/>
              </w:rPr>
              <w:t>правовым отделом</w:t>
            </w:r>
            <w:r w:rsidRPr="00A17C6D">
              <w:rPr>
                <w:rFonts w:ascii="прпрпа" w:hAnsi="прпрпа"/>
                <w:sz w:val="26"/>
                <w:szCs w:val="26"/>
              </w:rPr>
              <w:t xml:space="preserve">, </w:t>
            </w:r>
            <w:r w:rsidR="003C0C41" w:rsidRPr="00A17C6D">
              <w:rPr>
                <w:rFonts w:ascii="прпрпа" w:hAnsi="прпрпа"/>
                <w:sz w:val="26"/>
                <w:szCs w:val="26"/>
              </w:rPr>
              <w:t>заместитель председателя комиссии;</w:t>
            </w:r>
          </w:p>
        </w:tc>
      </w:tr>
      <w:tr w:rsidR="003C0C41" w:rsidRPr="00A17C6D" w:rsidTr="002D6618">
        <w:tc>
          <w:tcPr>
            <w:tcW w:w="2410" w:type="dxa"/>
            <w:gridSpan w:val="2"/>
          </w:tcPr>
          <w:p w:rsidR="003C0C41" w:rsidRPr="00A17C6D" w:rsidRDefault="00D0263F" w:rsidP="00FA5654">
            <w:pPr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>Спиридонова</w:t>
            </w:r>
            <w:r w:rsidR="003C0C41" w:rsidRPr="00A17C6D">
              <w:rPr>
                <w:rFonts w:ascii="прпрпа" w:hAnsi="прпрпа"/>
                <w:sz w:val="26"/>
                <w:szCs w:val="26"/>
              </w:rPr>
              <w:t xml:space="preserve"> И.А.</w:t>
            </w:r>
          </w:p>
        </w:tc>
        <w:tc>
          <w:tcPr>
            <w:tcW w:w="7371" w:type="dxa"/>
            <w:gridSpan w:val="3"/>
          </w:tcPr>
          <w:p w:rsidR="003C0C41" w:rsidRPr="00A17C6D" w:rsidRDefault="003C0C41" w:rsidP="00DA6E5D">
            <w:pPr>
              <w:jc w:val="both"/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 xml:space="preserve">- </w:t>
            </w:r>
            <w:r w:rsidR="00DA6E5D">
              <w:rPr>
                <w:rFonts w:ascii="прпрпа" w:hAnsi="прпрпа"/>
                <w:sz w:val="26"/>
                <w:szCs w:val="26"/>
              </w:rPr>
              <w:t>главный специалист</w:t>
            </w:r>
            <w:r w:rsidR="00D0263F" w:rsidRPr="00A17C6D">
              <w:rPr>
                <w:rFonts w:ascii="прпрпа" w:hAnsi="прпрпа"/>
                <w:sz w:val="26"/>
                <w:szCs w:val="26"/>
              </w:rPr>
              <w:t xml:space="preserve"> отдела экономического развития и инвестиций</w:t>
            </w:r>
            <w:r w:rsidRPr="00A17C6D">
              <w:rPr>
                <w:rFonts w:ascii="прпрпа" w:hAnsi="прпрпа"/>
                <w:sz w:val="26"/>
                <w:szCs w:val="26"/>
              </w:rPr>
              <w:t>, секретарь комиссии.</w:t>
            </w:r>
          </w:p>
        </w:tc>
      </w:tr>
      <w:tr w:rsidR="003C0C41" w:rsidRPr="00A17C6D" w:rsidTr="002D6618">
        <w:tc>
          <w:tcPr>
            <w:tcW w:w="9781" w:type="dxa"/>
            <w:gridSpan w:val="5"/>
          </w:tcPr>
          <w:p w:rsidR="003C0C41" w:rsidRPr="00A17C6D" w:rsidRDefault="003C0C41" w:rsidP="00FA5654">
            <w:pPr>
              <w:jc w:val="both"/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>Члены комиссии:</w:t>
            </w:r>
          </w:p>
        </w:tc>
      </w:tr>
      <w:tr w:rsidR="002D6618" w:rsidRPr="00A17C6D" w:rsidTr="002D6618">
        <w:tc>
          <w:tcPr>
            <w:tcW w:w="2410" w:type="dxa"/>
            <w:gridSpan w:val="2"/>
          </w:tcPr>
          <w:p w:rsidR="002D6618" w:rsidRPr="00A17C6D" w:rsidRDefault="002D6618" w:rsidP="00FA5654">
            <w:pPr>
              <w:rPr>
                <w:rFonts w:ascii="прпрпа" w:hAnsi="прпрпа"/>
                <w:sz w:val="26"/>
                <w:szCs w:val="26"/>
              </w:rPr>
            </w:pPr>
            <w:r>
              <w:rPr>
                <w:rFonts w:ascii="прпрпа" w:hAnsi="прпрпа"/>
                <w:sz w:val="26"/>
                <w:szCs w:val="26"/>
              </w:rPr>
              <w:t>Глагола А.А.</w:t>
            </w:r>
          </w:p>
        </w:tc>
        <w:tc>
          <w:tcPr>
            <w:tcW w:w="7371" w:type="dxa"/>
            <w:gridSpan w:val="3"/>
          </w:tcPr>
          <w:p w:rsidR="002D6618" w:rsidRPr="00A17C6D" w:rsidRDefault="002D6618" w:rsidP="00A25F69">
            <w:pPr>
              <w:jc w:val="both"/>
              <w:rPr>
                <w:rFonts w:ascii="прпрпа" w:hAnsi="прпрпа"/>
                <w:sz w:val="26"/>
                <w:szCs w:val="26"/>
              </w:rPr>
            </w:pPr>
            <w:r w:rsidRPr="00531F92">
              <w:rPr>
                <w:sz w:val="26"/>
                <w:szCs w:val="26"/>
              </w:rPr>
              <w:t xml:space="preserve">- начальник территориального отдела управления Федеральной службы по надзору в сфере защиты прав потребителей и благополучия человека по Калужской области в Кировском, Куйбышевском, Барятинском, Мосальском, Спас-Деменском районах (по согласованию);  </w:t>
            </w:r>
          </w:p>
        </w:tc>
      </w:tr>
      <w:tr w:rsidR="002D6618" w:rsidRPr="00531F92" w:rsidTr="002D6618">
        <w:trPr>
          <w:gridBefore w:val="1"/>
          <w:gridAfter w:val="1"/>
          <w:wBefore w:w="34" w:type="dxa"/>
          <w:wAfter w:w="256" w:type="dxa"/>
          <w:trHeight w:val="592"/>
        </w:trPr>
        <w:tc>
          <w:tcPr>
            <w:tcW w:w="2554" w:type="dxa"/>
            <w:gridSpan w:val="2"/>
          </w:tcPr>
          <w:p w:rsidR="002D6618" w:rsidRPr="00531F92" w:rsidRDefault="002D6618" w:rsidP="00D72E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</w:rPr>
              <w:t>Козырева О.П.</w:t>
            </w:r>
          </w:p>
        </w:tc>
        <w:tc>
          <w:tcPr>
            <w:tcW w:w="6937" w:type="dxa"/>
          </w:tcPr>
          <w:p w:rsidR="002D6618" w:rsidRPr="00531F92" w:rsidRDefault="002D6618" w:rsidP="002D6618">
            <w:pPr>
              <w:jc w:val="both"/>
              <w:rPr>
                <w:sz w:val="26"/>
                <w:szCs w:val="26"/>
              </w:rPr>
            </w:pPr>
            <w:r w:rsidRPr="00531F9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заместитель заведующего</w:t>
            </w:r>
            <w:r w:rsidRPr="00531F92">
              <w:rPr>
                <w:sz w:val="26"/>
                <w:szCs w:val="26"/>
              </w:rPr>
              <w:t xml:space="preserve"> отдела экономического развития и инвестиций администрации;</w:t>
            </w:r>
          </w:p>
        </w:tc>
      </w:tr>
      <w:tr w:rsidR="002D6618" w:rsidRPr="00A17C6D" w:rsidTr="002D6618">
        <w:tc>
          <w:tcPr>
            <w:tcW w:w="2410" w:type="dxa"/>
            <w:gridSpan w:val="2"/>
          </w:tcPr>
          <w:p w:rsidR="002D6618" w:rsidRPr="00A17C6D" w:rsidRDefault="002D6618" w:rsidP="00FA5654">
            <w:pPr>
              <w:rPr>
                <w:rFonts w:ascii="прпрпа" w:hAnsi="прпрпа"/>
                <w:sz w:val="26"/>
                <w:szCs w:val="26"/>
              </w:rPr>
            </w:pPr>
            <w:r>
              <w:rPr>
                <w:rFonts w:ascii="прпрпа" w:hAnsi="прпрпа"/>
                <w:sz w:val="26"/>
                <w:szCs w:val="26"/>
              </w:rPr>
              <w:t>Лукьянова О.А.</w:t>
            </w:r>
          </w:p>
        </w:tc>
        <w:tc>
          <w:tcPr>
            <w:tcW w:w="7371" w:type="dxa"/>
            <w:gridSpan w:val="3"/>
          </w:tcPr>
          <w:p w:rsidR="002D6618" w:rsidRPr="00A17C6D" w:rsidRDefault="002D6618" w:rsidP="00DD3C51">
            <w:pPr>
              <w:tabs>
                <w:tab w:val="left" w:pos="33"/>
                <w:tab w:val="left" w:pos="317"/>
              </w:tabs>
              <w:jc w:val="both"/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 xml:space="preserve">- </w:t>
            </w:r>
            <w:r>
              <w:rPr>
                <w:rFonts w:ascii="прпрпа" w:hAnsi="прпрпа"/>
                <w:sz w:val="26"/>
                <w:szCs w:val="26"/>
              </w:rPr>
              <w:t>заведующий отделом образования;</w:t>
            </w:r>
          </w:p>
        </w:tc>
      </w:tr>
      <w:tr w:rsidR="002D6618" w:rsidRPr="00A17C6D" w:rsidTr="002D6618">
        <w:tc>
          <w:tcPr>
            <w:tcW w:w="2410" w:type="dxa"/>
            <w:gridSpan w:val="2"/>
          </w:tcPr>
          <w:p w:rsidR="002D6618" w:rsidRPr="00A17C6D" w:rsidRDefault="000914F5" w:rsidP="00CF6080">
            <w:pPr>
              <w:rPr>
                <w:rFonts w:ascii="прпрпа" w:hAnsi="прпрпа"/>
                <w:sz w:val="26"/>
                <w:szCs w:val="26"/>
              </w:rPr>
            </w:pPr>
            <w:r>
              <w:rPr>
                <w:rFonts w:ascii="прпрпа" w:hAnsi="прпрпа"/>
                <w:sz w:val="26"/>
                <w:szCs w:val="26"/>
              </w:rPr>
              <w:t>Московская Е.В.</w:t>
            </w:r>
          </w:p>
        </w:tc>
        <w:tc>
          <w:tcPr>
            <w:tcW w:w="7371" w:type="dxa"/>
            <w:gridSpan w:val="3"/>
          </w:tcPr>
          <w:p w:rsidR="002D6618" w:rsidRPr="00A17C6D" w:rsidRDefault="002D6618" w:rsidP="00DD3C51">
            <w:pPr>
              <w:jc w:val="both"/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 xml:space="preserve">- </w:t>
            </w:r>
            <w:r w:rsidR="000914F5">
              <w:rPr>
                <w:rFonts w:ascii="прпрпа" w:hAnsi="прпрпа"/>
                <w:sz w:val="26"/>
                <w:szCs w:val="26"/>
              </w:rPr>
              <w:t>заведующий отделом архитектуры и градостроительства</w:t>
            </w:r>
            <w:r w:rsidRPr="00A17C6D">
              <w:rPr>
                <w:rFonts w:ascii="прпрпа" w:hAnsi="прпрпа"/>
                <w:sz w:val="26"/>
                <w:szCs w:val="26"/>
              </w:rPr>
              <w:t>;</w:t>
            </w:r>
          </w:p>
        </w:tc>
      </w:tr>
      <w:tr w:rsidR="002D6618" w:rsidRPr="00A17C6D" w:rsidTr="002D6618">
        <w:tc>
          <w:tcPr>
            <w:tcW w:w="2410" w:type="dxa"/>
            <w:gridSpan w:val="2"/>
          </w:tcPr>
          <w:p w:rsidR="002D6618" w:rsidRPr="00A17C6D" w:rsidRDefault="002D6618" w:rsidP="00FA5654">
            <w:pPr>
              <w:jc w:val="both"/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>Трошина О.А.</w:t>
            </w:r>
          </w:p>
        </w:tc>
        <w:tc>
          <w:tcPr>
            <w:tcW w:w="7371" w:type="dxa"/>
            <w:gridSpan w:val="3"/>
          </w:tcPr>
          <w:p w:rsidR="002D6618" w:rsidRPr="00A17C6D" w:rsidRDefault="002D6618" w:rsidP="00B65D9A">
            <w:pPr>
              <w:jc w:val="both"/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>- заместитель заведующего отделом организационно-контрольной, архивной работы</w:t>
            </w:r>
            <w:r>
              <w:rPr>
                <w:rFonts w:ascii="прпрпа" w:hAnsi="прпрпа"/>
                <w:sz w:val="26"/>
                <w:szCs w:val="26"/>
              </w:rPr>
              <w:t xml:space="preserve"> и взаимодействия с поселениями.</w:t>
            </w:r>
          </w:p>
        </w:tc>
      </w:tr>
    </w:tbl>
    <w:p w:rsidR="009F772B" w:rsidRPr="00A17C6D" w:rsidRDefault="009F772B" w:rsidP="00CC78FC">
      <w:pPr>
        <w:pStyle w:val="text2"/>
        <w:spacing w:before="0" w:beforeAutospacing="0" w:after="0" w:afterAutospacing="0"/>
        <w:ind w:right="-5"/>
        <w:rPr>
          <w:rFonts w:ascii="прпрпа" w:hAnsi="прпрпа"/>
          <w:b/>
          <w:bCs/>
          <w:sz w:val="26"/>
          <w:szCs w:val="26"/>
        </w:rPr>
      </w:pPr>
    </w:p>
    <w:sectPr w:rsidR="009F772B" w:rsidRPr="00A17C6D" w:rsidSect="00CC78FC">
      <w:pgSz w:w="11906" w:h="16838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5B" w:rsidRDefault="00600E5B">
      <w:r>
        <w:separator/>
      </w:r>
    </w:p>
  </w:endnote>
  <w:endnote w:type="continuationSeparator" w:id="0">
    <w:p w:rsidR="00600E5B" w:rsidRDefault="0060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рпрпа">
    <w:altName w:val="Times New Roman"/>
    <w:panose1 w:val="00000000000000000000"/>
    <w:charset w:val="00"/>
    <w:family w:val="roman"/>
    <w:notTrueType/>
    <w:pitch w:val="default"/>
  </w:font>
  <w:font w:name="лпорорпорпор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5B" w:rsidRDefault="00600E5B">
      <w:r>
        <w:separator/>
      </w:r>
    </w:p>
  </w:footnote>
  <w:footnote w:type="continuationSeparator" w:id="0">
    <w:p w:rsidR="00600E5B" w:rsidRDefault="0060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0EFC"/>
    <w:multiLevelType w:val="hybridMultilevel"/>
    <w:tmpl w:val="4D202384"/>
    <w:lvl w:ilvl="0" w:tplc="5264481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DD21B69"/>
    <w:multiLevelType w:val="hybridMultilevel"/>
    <w:tmpl w:val="FFA4E7F6"/>
    <w:lvl w:ilvl="0" w:tplc="515A82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5EF3645F"/>
    <w:multiLevelType w:val="hybridMultilevel"/>
    <w:tmpl w:val="10C0F552"/>
    <w:lvl w:ilvl="0" w:tplc="34805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AF743E"/>
    <w:multiLevelType w:val="hybridMultilevel"/>
    <w:tmpl w:val="678E0996"/>
    <w:lvl w:ilvl="0" w:tplc="23E681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C15A6"/>
    <w:multiLevelType w:val="hybridMultilevel"/>
    <w:tmpl w:val="34F28FFA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8C091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847987"/>
    <w:multiLevelType w:val="singleLevel"/>
    <w:tmpl w:val="194E4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FC3421"/>
    <w:multiLevelType w:val="singleLevel"/>
    <w:tmpl w:val="30F0D6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1C"/>
    <w:rsid w:val="00000AFB"/>
    <w:rsid w:val="00014AA0"/>
    <w:rsid w:val="00036D6A"/>
    <w:rsid w:val="00057F2E"/>
    <w:rsid w:val="00067275"/>
    <w:rsid w:val="000700BE"/>
    <w:rsid w:val="00070EDC"/>
    <w:rsid w:val="00070FEB"/>
    <w:rsid w:val="00076879"/>
    <w:rsid w:val="000840D7"/>
    <w:rsid w:val="0008690C"/>
    <w:rsid w:val="00086D0E"/>
    <w:rsid w:val="000875D5"/>
    <w:rsid w:val="000914F5"/>
    <w:rsid w:val="00096780"/>
    <w:rsid w:val="000A0185"/>
    <w:rsid w:val="000A49F6"/>
    <w:rsid w:val="000B06EB"/>
    <w:rsid w:val="000B0BDA"/>
    <w:rsid w:val="000B3AE7"/>
    <w:rsid w:val="000B42BC"/>
    <w:rsid w:val="000B755B"/>
    <w:rsid w:val="000C634A"/>
    <w:rsid w:val="000E63EA"/>
    <w:rsid w:val="000E67A9"/>
    <w:rsid w:val="000F109C"/>
    <w:rsid w:val="000F495A"/>
    <w:rsid w:val="001014B1"/>
    <w:rsid w:val="00101C31"/>
    <w:rsid w:val="00123594"/>
    <w:rsid w:val="00152554"/>
    <w:rsid w:val="00156A81"/>
    <w:rsid w:val="0015733C"/>
    <w:rsid w:val="001650F8"/>
    <w:rsid w:val="00175F20"/>
    <w:rsid w:val="00186DAC"/>
    <w:rsid w:val="00190311"/>
    <w:rsid w:val="00191BA6"/>
    <w:rsid w:val="001A5BAC"/>
    <w:rsid w:val="001A6432"/>
    <w:rsid w:val="001B0C57"/>
    <w:rsid w:val="001B1C70"/>
    <w:rsid w:val="001B7AA5"/>
    <w:rsid w:val="001C22EA"/>
    <w:rsid w:val="001C68C1"/>
    <w:rsid w:val="001C7796"/>
    <w:rsid w:val="001D2CE0"/>
    <w:rsid w:val="001D359B"/>
    <w:rsid w:val="001D3880"/>
    <w:rsid w:val="001E298F"/>
    <w:rsid w:val="00204367"/>
    <w:rsid w:val="00206218"/>
    <w:rsid w:val="002074DA"/>
    <w:rsid w:val="002130B7"/>
    <w:rsid w:val="002137D1"/>
    <w:rsid w:val="00214946"/>
    <w:rsid w:val="00215F60"/>
    <w:rsid w:val="00231A89"/>
    <w:rsid w:val="00232453"/>
    <w:rsid w:val="00245678"/>
    <w:rsid w:val="00245F95"/>
    <w:rsid w:val="00247C6B"/>
    <w:rsid w:val="00250D3C"/>
    <w:rsid w:val="00253A50"/>
    <w:rsid w:val="00260135"/>
    <w:rsid w:val="00261DD4"/>
    <w:rsid w:val="0026482F"/>
    <w:rsid w:val="002652C1"/>
    <w:rsid w:val="002732BC"/>
    <w:rsid w:val="002822D1"/>
    <w:rsid w:val="00284CE0"/>
    <w:rsid w:val="0029108C"/>
    <w:rsid w:val="002A0D36"/>
    <w:rsid w:val="002A3E23"/>
    <w:rsid w:val="002B6346"/>
    <w:rsid w:val="002C4776"/>
    <w:rsid w:val="002D12F8"/>
    <w:rsid w:val="002D6618"/>
    <w:rsid w:val="002E2222"/>
    <w:rsid w:val="002E758A"/>
    <w:rsid w:val="002E7EF4"/>
    <w:rsid w:val="002F78A7"/>
    <w:rsid w:val="0030081D"/>
    <w:rsid w:val="00310B27"/>
    <w:rsid w:val="00310C8C"/>
    <w:rsid w:val="00311121"/>
    <w:rsid w:val="00311D6A"/>
    <w:rsid w:val="00324590"/>
    <w:rsid w:val="003317D6"/>
    <w:rsid w:val="00334977"/>
    <w:rsid w:val="00336965"/>
    <w:rsid w:val="00336A24"/>
    <w:rsid w:val="00341474"/>
    <w:rsid w:val="00346B6E"/>
    <w:rsid w:val="0036248A"/>
    <w:rsid w:val="00367273"/>
    <w:rsid w:val="00374D04"/>
    <w:rsid w:val="003825BC"/>
    <w:rsid w:val="003B285C"/>
    <w:rsid w:val="003B7141"/>
    <w:rsid w:val="003C0C41"/>
    <w:rsid w:val="003C44DA"/>
    <w:rsid w:val="003D298C"/>
    <w:rsid w:val="003D5E69"/>
    <w:rsid w:val="003E6E74"/>
    <w:rsid w:val="00400564"/>
    <w:rsid w:val="00403A84"/>
    <w:rsid w:val="00407E60"/>
    <w:rsid w:val="00411362"/>
    <w:rsid w:val="004121D2"/>
    <w:rsid w:val="004131E3"/>
    <w:rsid w:val="0041475D"/>
    <w:rsid w:val="00416C64"/>
    <w:rsid w:val="00421C2A"/>
    <w:rsid w:val="004427D2"/>
    <w:rsid w:val="00445CA0"/>
    <w:rsid w:val="00460495"/>
    <w:rsid w:val="00482AC2"/>
    <w:rsid w:val="0048303C"/>
    <w:rsid w:val="004854B5"/>
    <w:rsid w:val="00485B64"/>
    <w:rsid w:val="00492D0C"/>
    <w:rsid w:val="00495A2E"/>
    <w:rsid w:val="004B00A7"/>
    <w:rsid w:val="004B4501"/>
    <w:rsid w:val="004C4BFC"/>
    <w:rsid w:val="004C572F"/>
    <w:rsid w:val="004C5D6E"/>
    <w:rsid w:val="004D223E"/>
    <w:rsid w:val="004E2EEA"/>
    <w:rsid w:val="004E4E9E"/>
    <w:rsid w:val="004E5B4E"/>
    <w:rsid w:val="004F3CF4"/>
    <w:rsid w:val="00507A54"/>
    <w:rsid w:val="00516CFA"/>
    <w:rsid w:val="00526C78"/>
    <w:rsid w:val="005373EF"/>
    <w:rsid w:val="00544167"/>
    <w:rsid w:val="00546417"/>
    <w:rsid w:val="00546C4D"/>
    <w:rsid w:val="00552A71"/>
    <w:rsid w:val="0056303A"/>
    <w:rsid w:val="00564B09"/>
    <w:rsid w:val="00582A5A"/>
    <w:rsid w:val="00583F4C"/>
    <w:rsid w:val="0059744D"/>
    <w:rsid w:val="00597CD8"/>
    <w:rsid w:val="005A52D4"/>
    <w:rsid w:val="005B6DC8"/>
    <w:rsid w:val="005C1BFA"/>
    <w:rsid w:val="005C30A7"/>
    <w:rsid w:val="005C37CB"/>
    <w:rsid w:val="005D59DB"/>
    <w:rsid w:val="005D61CF"/>
    <w:rsid w:val="005E1CB4"/>
    <w:rsid w:val="005F053A"/>
    <w:rsid w:val="00600E5B"/>
    <w:rsid w:val="00606179"/>
    <w:rsid w:val="00622910"/>
    <w:rsid w:val="00622F74"/>
    <w:rsid w:val="0062447D"/>
    <w:rsid w:val="00627697"/>
    <w:rsid w:val="006330B9"/>
    <w:rsid w:val="00636FA2"/>
    <w:rsid w:val="00643429"/>
    <w:rsid w:val="006624BA"/>
    <w:rsid w:val="0066546D"/>
    <w:rsid w:val="006708EB"/>
    <w:rsid w:val="006726FC"/>
    <w:rsid w:val="00673A9E"/>
    <w:rsid w:val="006750D3"/>
    <w:rsid w:val="006769EB"/>
    <w:rsid w:val="006778C8"/>
    <w:rsid w:val="00682B36"/>
    <w:rsid w:val="00682CB6"/>
    <w:rsid w:val="00685446"/>
    <w:rsid w:val="006868E0"/>
    <w:rsid w:val="0069019B"/>
    <w:rsid w:val="006A06F1"/>
    <w:rsid w:val="006A422B"/>
    <w:rsid w:val="006B0B63"/>
    <w:rsid w:val="006B4309"/>
    <w:rsid w:val="006C1D91"/>
    <w:rsid w:val="006C3513"/>
    <w:rsid w:val="006C61A0"/>
    <w:rsid w:val="006D201A"/>
    <w:rsid w:val="006D6549"/>
    <w:rsid w:val="006E25B8"/>
    <w:rsid w:val="006E4565"/>
    <w:rsid w:val="006E4DE6"/>
    <w:rsid w:val="00700152"/>
    <w:rsid w:val="00705F31"/>
    <w:rsid w:val="00713460"/>
    <w:rsid w:val="00715647"/>
    <w:rsid w:val="00720CAE"/>
    <w:rsid w:val="007406F5"/>
    <w:rsid w:val="00747ECD"/>
    <w:rsid w:val="00754CF7"/>
    <w:rsid w:val="00760AC7"/>
    <w:rsid w:val="007615B3"/>
    <w:rsid w:val="00771F5B"/>
    <w:rsid w:val="00785FCA"/>
    <w:rsid w:val="00791583"/>
    <w:rsid w:val="00793F09"/>
    <w:rsid w:val="0079760F"/>
    <w:rsid w:val="007B0846"/>
    <w:rsid w:val="007C0603"/>
    <w:rsid w:val="007D086D"/>
    <w:rsid w:val="007D4890"/>
    <w:rsid w:val="007E0458"/>
    <w:rsid w:val="007E7D58"/>
    <w:rsid w:val="007F29BD"/>
    <w:rsid w:val="007F6F0F"/>
    <w:rsid w:val="008100CC"/>
    <w:rsid w:val="00810CE6"/>
    <w:rsid w:val="008235C3"/>
    <w:rsid w:val="00826219"/>
    <w:rsid w:val="00835B0C"/>
    <w:rsid w:val="0084090A"/>
    <w:rsid w:val="00841ACA"/>
    <w:rsid w:val="00844586"/>
    <w:rsid w:val="00865F45"/>
    <w:rsid w:val="00875FC7"/>
    <w:rsid w:val="008839CC"/>
    <w:rsid w:val="00886F03"/>
    <w:rsid w:val="0088726E"/>
    <w:rsid w:val="00894AFB"/>
    <w:rsid w:val="008A7FCC"/>
    <w:rsid w:val="008B196A"/>
    <w:rsid w:val="008C0681"/>
    <w:rsid w:val="008D0FE4"/>
    <w:rsid w:val="008E04F0"/>
    <w:rsid w:val="008E11FE"/>
    <w:rsid w:val="008E2306"/>
    <w:rsid w:val="008F0AE9"/>
    <w:rsid w:val="008F62DF"/>
    <w:rsid w:val="00901C1D"/>
    <w:rsid w:val="00914061"/>
    <w:rsid w:val="00917E58"/>
    <w:rsid w:val="0093151A"/>
    <w:rsid w:val="009328DB"/>
    <w:rsid w:val="009361CA"/>
    <w:rsid w:val="00936D97"/>
    <w:rsid w:val="00946F9D"/>
    <w:rsid w:val="00956468"/>
    <w:rsid w:val="00957389"/>
    <w:rsid w:val="00961E1C"/>
    <w:rsid w:val="00963280"/>
    <w:rsid w:val="00963997"/>
    <w:rsid w:val="009651AB"/>
    <w:rsid w:val="00970170"/>
    <w:rsid w:val="00980FE5"/>
    <w:rsid w:val="0098484E"/>
    <w:rsid w:val="00984CBA"/>
    <w:rsid w:val="0099162A"/>
    <w:rsid w:val="0099176A"/>
    <w:rsid w:val="00991A20"/>
    <w:rsid w:val="009A6FDA"/>
    <w:rsid w:val="009B24C6"/>
    <w:rsid w:val="009B31C5"/>
    <w:rsid w:val="009B4AFF"/>
    <w:rsid w:val="009B5707"/>
    <w:rsid w:val="009C1446"/>
    <w:rsid w:val="009D34F7"/>
    <w:rsid w:val="009E2FE7"/>
    <w:rsid w:val="009F73CA"/>
    <w:rsid w:val="009F7704"/>
    <w:rsid w:val="009F772B"/>
    <w:rsid w:val="00A01465"/>
    <w:rsid w:val="00A05863"/>
    <w:rsid w:val="00A06623"/>
    <w:rsid w:val="00A125F3"/>
    <w:rsid w:val="00A16692"/>
    <w:rsid w:val="00A17C6D"/>
    <w:rsid w:val="00A22A3B"/>
    <w:rsid w:val="00A23A96"/>
    <w:rsid w:val="00A25F69"/>
    <w:rsid w:val="00A271B7"/>
    <w:rsid w:val="00A4538A"/>
    <w:rsid w:val="00A45CF5"/>
    <w:rsid w:val="00A56E88"/>
    <w:rsid w:val="00A642AF"/>
    <w:rsid w:val="00A66B1F"/>
    <w:rsid w:val="00A7075F"/>
    <w:rsid w:val="00A75258"/>
    <w:rsid w:val="00A76B50"/>
    <w:rsid w:val="00A9207C"/>
    <w:rsid w:val="00A96F63"/>
    <w:rsid w:val="00AB6C72"/>
    <w:rsid w:val="00AC1F57"/>
    <w:rsid w:val="00AC4B47"/>
    <w:rsid w:val="00AD1B86"/>
    <w:rsid w:val="00AD4B5D"/>
    <w:rsid w:val="00AE010D"/>
    <w:rsid w:val="00AE4327"/>
    <w:rsid w:val="00AE4F79"/>
    <w:rsid w:val="00AE550A"/>
    <w:rsid w:val="00AF5D59"/>
    <w:rsid w:val="00B077C7"/>
    <w:rsid w:val="00B100BF"/>
    <w:rsid w:val="00B2126F"/>
    <w:rsid w:val="00B22065"/>
    <w:rsid w:val="00B419ED"/>
    <w:rsid w:val="00B43FE8"/>
    <w:rsid w:val="00B65D9A"/>
    <w:rsid w:val="00B65FB0"/>
    <w:rsid w:val="00B70F62"/>
    <w:rsid w:val="00B84E56"/>
    <w:rsid w:val="00B85A84"/>
    <w:rsid w:val="00B85FF0"/>
    <w:rsid w:val="00B902AA"/>
    <w:rsid w:val="00B939EA"/>
    <w:rsid w:val="00B94815"/>
    <w:rsid w:val="00B95124"/>
    <w:rsid w:val="00B965DD"/>
    <w:rsid w:val="00B970A8"/>
    <w:rsid w:val="00BA2482"/>
    <w:rsid w:val="00BA4DCB"/>
    <w:rsid w:val="00BB1828"/>
    <w:rsid w:val="00BB527F"/>
    <w:rsid w:val="00BC1CB8"/>
    <w:rsid w:val="00BC29B6"/>
    <w:rsid w:val="00BC554A"/>
    <w:rsid w:val="00BC7EB7"/>
    <w:rsid w:val="00BD5651"/>
    <w:rsid w:val="00BE4DE3"/>
    <w:rsid w:val="00BF6A27"/>
    <w:rsid w:val="00C00604"/>
    <w:rsid w:val="00C11E49"/>
    <w:rsid w:val="00C218E6"/>
    <w:rsid w:val="00C26ED2"/>
    <w:rsid w:val="00C31D39"/>
    <w:rsid w:val="00C721BA"/>
    <w:rsid w:val="00C731BE"/>
    <w:rsid w:val="00C81586"/>
    <w:rsid w:val="00C82D0E"/>
    <w:rsid w:val="00CA07FB"/>
    <w:rsid w:val="00CA1A79"/>
    <w:rsid w:val="00CA53E5"/>
    <w:rsid w:val="00CB2A43"/>
    <w:rsid w:val="00CC05D9"/>
    <w:rsid w:val="00CC78FC"/>
    <w:rsid w:val="00CD321F"/>
    <w:rsid w:val="00CD439A"/>
    <w:rsid w:val="00CE0AF0"/>
    <w:rsid w:val="00CE2377"/>
    <w:rsid w:val="00CF2791"/>
    <w:rsid w:val="00CF4624"/>
    <w:rsid w:val="00CF6080"/>
    <w:rsid w:val="00D0263F"/>
    <w:rsid w:val="00D02E32"/>
    <w:rsid w:val="00D075B7"/>
    <w:rsid w:val="00D16D61"/>
    <w:rsid w:val="00D335F6"/>
    <w:rsid w:val="00D371DA"/>
    <w:rsid w:val="00D3736F"/>
    <w:rsid w:val="00D402CB"/>
    <w:rsid w:val="00D4690B"/>
    <w:rsid w:val="00D51081"/>
    <w:rsid w:val="00D66B66"/>
    <w:rsid w:val="00D67850"/>
    <w:rsid w:val="00D72E27"/>
    <w:rsid w:val="00D73400"/>
    <w:rsid w:val="00D75811"/>
    <w:rsid w:val="00D7782C"/>
    <w:rsid w:val="00D86DFE"/>
    <w:rsid w:val="00D95CAA"/>
    <w:rsid w:val="00DA6E5D"/>
    <w:rsid w:val="00DB647C"/>
    <w:rsid w:val="00DC0997"/>
    <w:rsid w:val="00DD3C51"/>
    <w:rsid w:val="00DE1BD5"/>
    <w:rsid w:val="00DE4FEF"/>
    <w:rsid w:val="00DE57B4"/>
    <w:rsid w:val="00DE6265"/>
    <w:rsid w:val="00DE7724"/>
    <w:rsid w:val="00DF528A"/>
    <w:rsid w:val="00E00650"/>
    <w:rsid w:val="00E06278"/>
    <w:rsid w:val="00E07A3D"/>
    <w:rsid w:val="00E337DB"/>
    <w:rsid w:val="00E362CD"/>
    <w:rsid w:val="00E371E5"/>
    <w:rsid w:val="00E4527F"/>
    <w:rsid w:val="00E5259C"/>
    <w:rsid w:val="00E564AA"/>
    <w:rsid w:val="00E6302E"/>
    <w:rsid w:val="00E63835"/>
    <w:rsid w:val="00E75866"/>
    <w:rsid w:val="00E84FB0"/>
    <w:rsid w:val="00E96008"/>
    <w:rsid w:val="00EA0A28"/>
    <w:rsid w:val="00EA36B4"/>
    <w:rsid w:val="00EB27AD"/>
    <w:rsid w:val="00EB2B1C"/>
    <w:rsid w:val="00EC1EA5"/>
    <w:rsid w:val="00EC27EB"/>
    <w:rsid w:val="00EC6CE2"/>
    <w:rsid w:val="00ED3B33"/>
    <w:rsid w:val="00ED69E0"/>
    <w:rsid w:val="00EE12CC"/>
    <w:rsid w:val="00EE1835"/>
    <w:rsid w:val="00EE7883"/>
    <w:rsid w:val="00EF3920"/>
    <w:rsid w:val="00F04189"/>
    <w:rsid w:val="00F205B8"/>
    <w:rsid w:val="00F22941"/>
    <w:rsid w:val="00F408BA"/>
    <w:rsid w:val="00F42FA1"/>
    <w:rsid w:val="00F431C3"/>
    <w:rsid w:val="00F4450A"/>
    <w:rsid w:val="00F47F6C"/>
    <w:rsid w:val="00F502C4"/>
    <w:rsid w:val="00F61B3E"/>
    <w:rsid w:val="00F62895"/>
    <w:rsid w:val="00F65CC8"/>
    <w:rsid w:val="00F706E8"/>
    <w:rsid w:val="00F744B1"/>
    <w:rsid w:val="00F82686"/>
    <w:rsid w:val="00F90561"/>
    <w:rsid w:val="00FA09B9"/>
    <w:rsid w:val="00FA3A27"/>
    <w:rsid w:val="00FA504D"/>
    <w:rsid w:val="00FA5654"/>
    <w:rsid w:val="00FC7485"/>
    <w:rsid w:val="00FD5E52"/>
    <w:rsid w:val="00FE2668"/>
    <w:rsid w:val="00FE28B1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  <w15:docId w15:val="{6DF10609-B1C2-48B5-9ECB-C7360CE8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A0"/>
  </w:style>
  <w:style w:type="paragraph" w:styleId="1">
    <w:name w:val="heading 1"/>
    <w:basedOn w:val="a"/>
    <w:next w:val="a"/>
    <w:qFormat/>
    <w:rsid w:val="00445CA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45CA0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45CA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45CA0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445CA0"/>
    <w:pPr>
      <w:keepNext/>
      <w:outlineLvl w:val="4"/>
    </w:pPr>
    <w:rPr>
      <w:b/>
      <w:color w:val="000000"/>
      <w:sz w:val="26"/>
    </w:rPr>
  </w:style>
  <w:style w:type="paragraph" w:styleId="6">
    <w:name w:val="heading 6"/>
    <w:basedOn w:val="a"/>
    <w:next w:val="a"/>
    <w:qFormat/>
    <w:rsid w:val="00445CA0"/>
    <w:pPr>
      <w:keepNext/>
      <w:jc w:val="both"/>
      <w:outlineLvl w:val="5"/>
    </w:pPr>
    <w:rPr>
      <w:b/>
      <w:color w:val="000000"/>
      <w:sz w:val="26"/>
    </w:rPr>
  </w:style>
  <w:style w:type="paragraph" w:styleId="7">
    <w:name w:val="heading 7"/>
    <w:basedOn w:val="a"/>
    <w:next w:val="a"/>
    <w:qFormat/>
    <w:rsid w:val="00445CA0"/>
    <w:pPr>
      <w:keepNext/>
      <w:jc w:val="center"/>
      <w:outlineLvl w:val="6"/>
    </w:pPr>
    <w:rPr>
      <w:b/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3D29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5CA0"/>
    <w:rPr>
      <w:b/>
      <w:color w:val="000000"/>
      <w:sz w:val="26"/>
    </w:rPr>
  </w:style>
  <w:style w:type="paragraph" w:styleId="a4">
    <w:name w:val="Body Text Indent"/>
    <w:basedOn w:val="a"/>
    <w:rsid w:val="00445CA0"/>
    <w:pPr>
      <w:jc w:val="both"/>
    </w:pPr>
    <w:rPr>
      <w:color w:val="000000"/>
      <w:sz w:val="26"/>
    </w:rPr>
  </w:style>
  <w:style w:type="paragraph" w:styleId="20">
    <w:name w:val="Body Text 2"/>
    <w:basedOn w:val="a"/>
    <w:rsid w:val="00445CA0"/>
    <w:pPr>
      <w:jc w:val="both"/>
    </w:pPr>
    <w:rPr>
      <w:sz w:val="28"/>
    </w:rPr>
  </w:style>
  <w:style w:type="table" w:styleId="a5">
    <w:name w:val="Table Grid"/>
    <w:basedOn w:val="a1"/>
    <w:rsid w:val="007E7D5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7075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locked/>
    <w:rsid w:val="00A7075F"/>
    <w:rPr>
      <w:rFonts w:eastAsia="Calibri"/>
      <w:sz w:val="24"/>
      <w:szCs w:val="24"/>
      <w:lang w:eastAsia="ru-RU" w:bidi="ar-SA"/>
    </w:rPr>
  </w:style>
  <w:style w:type="paragraph" w:styleId="a8">
    <w:name w:val="footer"/>
    <w:basedOn w:val="a"/>
    <w:link w:val="a9"/>
    <w:rsid w:val="00A7075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locked/>
    <w:rsid w:val="00A7075F"/>
    <w:rPr>
      <w:rFonts w:eastAsia="Calibri"/>
      <w:sz w:val="24"/>
      <w:szCs w:val="24"/>
      <w:lang w:eastAsia="ru-RU" w:bidi="ar-SA"/>
    </w:rPr>
  </w:style>
  <w:style w:type="paragraph" w:customStyle="1" w:styleId="10">
    <w:name w:val="Абзац списка1"/>
    <w:basedOn w:val="a"/>
    <w:rsid w:val="00A7075F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Cell">
    <w:name w:val="ConsPlusCell"/>
    <w:rsid w:val="00A7075F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styleId="aa">
    <w:name w:val="Normal (Web)"/>
    <w:basedOn w:val="a"/>
    <w:uiPriority w:val="99"/>
    <w:rsid w:val="00A7075F"/>
    <w:rPr>
      <w:rFonts w:eastAsia="Calibri"/>
      <w:sz w:val="24"/>
      <w:szCs w:val="24"/>
    </w:rPr>
  </w:style>
  <w:style w:type="character" w:styleId="ab">
    <w:name w:val="page number"/>
    <w:rsid w:val="00A7075F"/>
    <w:rPr>
      <w:rFonts w:cs="Times New Roman"/>
    </w:rPr>
  </w:style>
  <w:style w:type="paragraph" w:styleId="ac">
    <w:name w:val="Balloon Text"/>
    <w:basedOn w:val="a"/>
    <w:semiHidden/>
    <w:rsid w:val="001A5BAC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9B2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740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C0C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">
    <w:name w:val="text"/>
    <w:basedOn w:val="a"/>
    <w:rsid w:val="003C0C41"/>
    <w:pPr>
      <w:spacing w:before="100" w:beforeAutospacing="1" w:after="100" w:afterAutospacing="1"/>
    </w:pPr>
    <w:rPr>
      <w:sz w:val="24"/>
      <w:szCs w:val="24"/>
    </w:rPr>
  </w:style>
  <w:style w:type="paragraph" w:customStyle="1" w:styleId="text2">
    <w:name w:val="text2"/>
    <w:basedOn w:val="a"/>
    <w:rsid w:val="003C0C41"/>
    <w:pPr>
      <w:spacing w:before="100" w:beforeAutospacing="1" w:after="100" w:afterAutospacing="1"/>
    </w:pPr>
    <w:rPr>
      <w:sz w:val="24"/>
      <w:szCs w:val="24"/>
    </w:rPr>
  </w:style>
  <w:style w:type="paragraph" w:customStyle="1" w:styleId="style22">
    <w:name w:val="style22"/>
    <w:basedOn w:val="a"/>
    <w:rsid w:val="003C0C4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3C0C41"/>
    <w:rPr>
      <w:b/>
      <w:bCs/>
    </w:rPr>
  </w:style>
  <w:style w:type="character" w:customStyle="1" w:styleId="apple-converted-space">
    <w:name w:val="apple-converted-space"/>
    <w:basedOn w:val="a0"/>
    <w:rsid w:val="003C0C41"/>
  </w:style>
  <w:style w:type="character" w:customStyle="1" w:styleId="apple-style-span">
    <w:name w:val="apple-style-span"/>
    <w:basedOn w:val="a0"/>
    <w:rsid w:val="003C0C41"/>
  </w:style>
  <w:style w:type="paragraph" w:styleId="af0">
    <w:name w:val="footnote text"/>
    <w:basedOn w:val="a"/>
    <w:link w:val="af1"/>
    <w:rsid w:val="003C0C41"/>
  </w:style>
  <w:style w:type="character" w:customStyle="1" w:styleId="af1">
    <w:name w:val="Текст сноски Знак"/>
    <w:basedOn w:val="a0"/>
    <w:link w:val="af0"/>
    <w:rsid w:val="003C0C41"/>
  </w:style>
  <w:style w:type="character" w:styleId="af2">
    <w:name w:val="footnote reference"/>
    <w:basedOn w:val="a0"/>
    <w:rsid w:val="003C0C41"/>
    <w:rPr>
      <w:vertAlign w:val="superscript"/>
    </w:rPr>
  </w:style>
  <w:style w:type="paragraph" w:customStyle="1" w:styleId="ConsPlusNormal">
    <w:name w:val="ConsPlusNormal"/>
    <w:link w:val="ConsPlusNormal0"/>
    <w:rsid w:val="00D0263F"/>
    <w:pPr>
      <w:widowControl w:val="0"/>
      <w:autoSpaceDE w:val="0"/>
      <w:autoSpaceDN w:val="0"/>
    </w:pPr>
    <w:rPr>
      <w:rFonts w:ascii="Calibri" w:hAnsi="Calibri"/>
      <w:sz w:val="22"/>
    </w:rPr>
  </w:style>
  <w:style w:type="character" w:styleId="af3">
    <w:name w:val="Hyperlink"/>
    <w:basedOn w:val="a0"/>
    <w:rsid w:val="00984CBA"/>
    <w:rPr>
      <w:color w:val="0000FF"/>
      <w:u w:val="single"/>
    </w:rPr>
  </w:style>
  <w:style w:type="paragraph" w:customStyle="1" w:styleId="c15">
    <w:name w:val="c15"/>
    <w:basedOn w:val="a"/>
    <w:rsid w:val="00336965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336965"/>
  </w:style>
  <w:style w:type="character" w:customStyle="1" w:styleId="c5">
    <w:name w:val="c5"/>
    <w:basedOn w:val="a0"/>
    <w:rsid w:val="00336965"/>
  </w:style>
  <w:style w:type="character" w:customStyle="1" w:styleId="c3">
    <w:name w:val="c3"/>
    <w:basedOn w:val="a0"/>
    <w:rsid w:val="00336965"/>
  </w:style>
  <w:style w:type="character" w:customStyle="1" w:styleId="ConsPlusNormal0">
    <w:name w:val="ConsPlusNormal Знак"/>
    <w:link w:val="ConsPlusNormal"/>
    <w:locked/>
    <w:rsid w:val="009F772B"/>
    <w:rPr>
      <w:rFonts w:ascii="Calibri" w:hAnsi="Calibri"/>
      <w:sz w:val="22"/>
      <w:lang w:bidi="ar-SA"/>
    </w:rPr>
  </w:style>
  <w:style w:type="character" w:customStyle="1" w:styleId="90">
    <w:name w:val="Заголовок 9 Знак"/>
    <w:basedOn w:val="a0"/>
    <w:link w:val="9"/>
    <w:rsid w:val="003D298C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0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37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051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2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3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0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2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17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05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5369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30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2854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65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33863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2736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8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4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0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55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12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80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57289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15356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9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8926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3670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7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9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0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9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0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56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65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732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76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2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871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216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21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80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00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807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9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09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9218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99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37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5634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62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10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95510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15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0638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0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74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768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67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81470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3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ima_m\&#1056;&#1072;&#1073;&#1086;&#1095;&#1080;&#1081;%20&#1089;&#1090;&#1086;&#1083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1F7C1-D748-4BA4-9CF1-026A18FC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0</TotalTime>
  <Pages>5</Pages>
  <Words>1060</Words>
  <Characters>7774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Links>
    <vt:vector size="24" baseType="variant">
      <vt:variant>
        <vt:i4>65541</vt:i4>
      </vt:variant>
      <vt:variant>
        <vt:i4>9</vt:i4>
      </vt:variant>
      <vt:variant>
        <vt:i4>0</vt:i4>
      </vt:variant>
      <vt:variant>
        <vt:i4>5</vt:i4>
      </vt:variant>
      <vt:variant>
        <vt:lpwstr>http://adminkirov.ru/napravleniya_deyatelnosti/protivodeystvie_korruptsii/svedeniya_o_dohodah_i_rashodah/8754/rukovoditeli_munitsipalnyh_uchrezhdeniy/9040/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http://adminkirov.ru/napravleniya_deyatelnosti/protivodeystvie_korruptsii/svedeniya_o_dohodah_i_rashodah/8754/rukovoditeli_munitsipalnyh_uchrezhdeniy/9040/</vt:lpwstr>
      </vt:variant>
      <vt:variant>
        <vt:lpwstr/>
      </vt:variant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mailto:ekonom_kirov@mail.ru</vt:lpwstr>
      </vt:variant>
      <vt:variant>
        <vt:lpwstr/>
      </vt:variant>
      <vt:variant>
        <vt:i4>6029391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http://docs.cntd.ru/document/9005388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RePack by Diakov</cp:lastModifiedBy>
  <cp:revision>2</cp:revision>
  <cp:lastPrinted>2023-03-13T11:16:00Z</cp:lastPrinted>
  <dcterms:created xsi:type="dcterms:W3CDTF">2023-03-13T11:24:00Z</dcterms:created>
  <dcterms:modified xsi:type="dcterms:W3CDTF">2023-03-13T11:24:00Z</dcterms:modified>
</cp:coreProperties>
</file>