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7F" w:rsidRDefault="009F0D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-285115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7F" w:rsidRPr="00711B1E" w:rsidRDefault="00F5057F">
      <w:pPr>
        <w:rPr>
          <w:noProof/>
          <w:sz w:val="26"/>
          <w:szCs w:val="26"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D2208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-181610</wp:posOffset>
                </wp:positionV>
                <wp:extent cx="4800600" cy="1168400"/>
                <wp:effectExtent l="3175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57F" w:rsidRDefault="00F5057F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Кировская районная администрация</w:t>
                            </w:r>
                          </w:p>
                          <w:p w:rsidR="00F5057F" w:rsidRDefault="00F5057F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(исполнительно-распорядительный орган)</w:t>
                            </w:r>
                          </w:p>
                          <w:p w:rsidR="00F5057F" w:rsidRDefault="00F5057F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F5057F" w:rsidRDefault="00F505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5057F" w:rsidRDefault="00804DF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«Город Киров и Кировский 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25pt;margin-top:-14.3pt;width:378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" o:allowincell="f" stroked="f" strokecolor="white">
                <v:textbox>
                  <w:txbxContent>
                    <w:p w:rsidR="00F5057F" w:rsidRDefault="00F5057F">
                      <w:pPr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>Кировская районная администрация</w:t>
                      </w:r>
                    </w:p>
                    <w:p w:rsidR="00F5057F" w:rsidRDefault="00F5057F">
                      <w:pPr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>(исполнительно-распорядительный орган)</w:t>
                      </w:r>
                    </w:p>
                    <w:p w:rsidR="00F5057F" w:rsidRDefault="00F5057F">
                      <w:pPr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>муниципального района</w:t>
                      </w:r>
                    </w:p>
                    <w:p w:rsidR="00F5057F" w:rsidRDefault="00F5057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5057F" w:rsidRDefault="00804DF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«Город Киров и Кировский 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Pr="00244DB1" w:rsidRDefault="00F5057F">
      <w:pPr>
        <w:rPr>
          <w:noProof/>
          <w:sz w:val="26"/>
          <w:szCs w:val="26"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pStyle w:val="3"/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560BE0" w:rsidRDefault="00560BE0">
      <w:pPr>
        <w:pStyle w:val="4"/>
        <w:rPr>
          <w:color w:val="000000"/>
          <w:sz w:val="20"/>
        </w:rPr>
      </w:pPr>
    </w:p>
    <w:p w:rsidR="00560BE0" w:rsidRDefault="00560BE0">
      <w:pPr>
        <w:pStyle w:val="4"/>
        <w:rPr>
          <w:color w:val="000000"/>
          <w:sz w:val="20"/>
        </w:rPr>
      </w:pPr>
    </w:p>
    <w:p w:rsidR="00B264EE" w:rsidRPr="00A921AF" w:rsidRDefault="004732BF" w:rsidP="00B264EE">
      <w:pPr>
        <w:tabs>
          <w:tab w:val="left" w:pos="7897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>30.01.2023</w:t>
      </w:r>
      <w:r w:rsidR="00692578">
        <w:rPr>
          <w:noProof/>
        </w:rPr>
        <w:tab/>
      </w:r>
      <w:r>
        <w:rPr>
          <w:noProof/>
        </w:rPr>
        <w:t xml:space="preserve">         </w:t>
      </w:r>
      <w:bookmarkStart w:id="0" w:name="_GoBack"/>
      <w:bookmarkEnd w:id="0"/>
      <w:r w:rsidR="00692578">
        <w:rPr>
          <w:noProof/>
        </w:rPr>
        <w:t xml:space="preserve">       </w:t>
      </w:r>
      <w:r w:rsidR="00B96FCA">
        <w:rPr>
          <w:noProof/>
        </w:rPr>
        <w:t xml:space="preserve">  </w:t>
      </w:r>
      <w:r w:rsidR="00692578">
        <w:rPr>
          <w:noProof/>
        </w:rPr>
        <w:t xml:space="preserve">№ </w:t>
      </w:r>
      <w:r>
        <w:rPr>
          <w:noProof/>
          <w:sz w:val="26"/>
          <w:szCs w:val="26"/>
        </w:rPr>
        <w:t>122</w:t>
      </w:r>
    </w:p>
    <w:p w:rsidR="00F5057F" w:rsidRDefault="00804DF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  <w:r w:rsidR="00B264EE">
        <w:rPr>
          <w:noProof/>
        </w:rPr>
        <w:t xml:space="preserve">                  </w:t>
      </w:r>
    </w:p>
    <w:p w:rsidR="00515375" w:rsidRDefault="00D2208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128905</wp:posOffset>
                </wp:positionV>
                <wp:extent cx="2793365" cy="487045"/>
                <wp:effectExtent l="3175" t="0" r="3810" b="3175"/>
                <wp:wrapTight wrapText="bothSides">
                  <wp:wrapPolygon edited="0">
                    <wp:start x="-69" y="0"/>
                    <wp:lineTo x="-69" y="21459"/>
                    <wp:lineTo x="21600" y="21459"/>
                    <wp:lineTo x="21600" y="0"/>
                    <wp:lineTo x="-69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1D" w:rsidRPr="00A103BC" w:rsidRDefault="00C07593" w:rsidP="00046317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утратившим</w:t>
                            </w:r>
                            <w:r w:rsidR="00317BCB">
                              <w:rPr>
                                <w:b/>
                                <w:sz w:val="26"/>
                                <w:szCs w:val="2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силу муниципальн</w:t>
                            </w:r>
                            <w:r w:rsidR="00317BCB">
                              <w:rPr>
                                <w:b/>
                                <w:sz w:val="26"/>
                                <w:szCs w:val="26"/>
                              </w:rPr>
                              <w:t>ых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акт</w:t>
                            </w:r>
                            <w:r w:rsidR="00317BCB">
                              <w:rPr>
                                <w:b/>
                                <w:sz w:val="26"/>
                                <w:szCs w:val="26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75pt;margin-top:10.15pt;width:219.9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" stroked="f" strokecolor="white">
                <v:textbox>
                  <w:txbxContent>
                    <w:p w:rsidR="00774C1D" w:rsidRPr="00A103BC" w:rsidRDefault="00C07593" w:rsidP="00046317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утратившим</w:t>
                      </w:r>
                      <w:r w:rsidR="00317BCB">
                        <w:rPr>
                          <w:b/>
                          <w:sz w:val="26"/>
                          <w:szCs w:val="26"/>
                        </w:rPr>
                        <w:t>и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 xml:space="preserve"> силу муниципальн</w:t>
                      </w:r>
                      <w:r w:rsidR="00317BCB">
                        <w:rPr>
                          <w:b/>
                          <w:sz w:val="26"/>
                          <w:szCs w:val="26"/>
                        </w:rPr>
                        <w:t>ых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акт</w:t>
                      </w:r>
                      <w:r w:rsidR="00317BCB">
                        <w:rPr>
                          <w:b/>
                          <w:sz w:val="26"/>
                          <w:szCs w:val="26"/>
                        </w:rPr>
                        <w:t>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5375" w:rsidRDefault="00515375">
      <w:pPr>
        <w:rPr>
          <w:noProof/>
        </w:rPr>
      </w:pPr>
    </w:p>
    <w:p w:rsidR="00515375" w:rsidRDefault="00515375" w:rsidP="00CD569C">
      <w:pPr>
        <w:jc w:val="both"/>
        <w:rPr>
          <w:noProof/>
        </w:rPr>
      </w:pPr>
    </w:p>
    <w:p w:rsidR="00515375" w:rsidRDefault="00515375" w:rsidP="00CD569C">
      <w:pPr>
        <w:jc w:val="both"/>
        <w:rPr>
          <w:noProof/>
        </w:rPr>
      </w:pPr>
    </w:p>
    <w:p w:rsidR="00C00E5B" w:rsidRDefault="00C00E5B" w:rsidP="00C00E5B">
      <w:pPr>
        <w:jc w:val="both"/>
        <w:rPr>
          <w:noProof/>
        </w:rPr>
      </w:pPr>
    </w:p>
    <w:p w:rsidR="00A103BC" w:rsidRPr="00A103BC" w:rsidRDefault="00A103BC" w:rsidP="00AD5749">
      <w:pPr>
        <w:rPr>
          <w:b/>
          <w:noProof/>
          <w:sz w:val="26"/>
          <w:szCs w:val="26"/>
        </w:rPr>
      </w:pPr>
    </w:p>
    <w:p w:rsidR="003F6F03" w:rsidRPr="0059105E" w:rsidRDefault="00C07593" w:rsidP="00D66722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7 Устава муниципального района «Город Киров и Кировский район» </w:t>
      </w:r>
      <w:r w:rsidR="003044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F03" w:rsidRPr="0059105E">
        <w:rPr>
          <w:rFonts w:ascii="Times New Roman" w:hAnsi="Times New Roman" w:cs="Times New Roman"/>
          <w:b w:val="0"/>
          <w:sz w:val="26"/>
          <w:szCs w:val="26"/>
        </w:rPr>
        <w:t xml:space="preserve">Кировская районная администрация </w:t>
      </w:r>
      <w:r w:rsidR="003F6F03" w:rsidRPr="00EC36A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6F03" w:rsidRDefault="00C07593" w:rsidP="00C07593">
      <w:pPr>
        <w:pStyle w:val="ConsPlusTitle"/>
        <w:numPr>
          <w:ilvl w:val="0"/>
          <w:numId w:val="12"/>
        </w:numPr>
        <w:tabs>
          <w:tab w:val="left" w:pos="0"/>
        </w:tabs>
        <w:ind w:right="12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силу:</w:t>
      </w:r>
    </w:p>
    <w:p w:rsidR="00C07593" w:rsidRPr="00601AC3" w:rsidRDefault="00C07593" w:rsidP="00C0759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постановление Кировской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 xml:space="preserve">районной администрации от </w:t>
      </w:r>
      <w:r w:rsidR="00601AC3" w:rsidRPr="00601AC3">
        <w:rPr>
          <w:rFonts w:ascii="Times New Roman" w:hAnsi="Times New Roman" w:cs="Times New Roman"/>
          <w:b w:val="0"/>
          <w:sz w:val="26"/>
          <w:szCs w:val="26"/>
        </w:rPr>
        <w:t>22</w:t>
      </w:r>
      <w:r w:rsidR="00453284" w:rsidRPr="00601AC3">
        <w:rPr>
          <w:rFonts w:ascii="Times New Roman" w:hAnsi="Times New Roman" w:cs="Times New Roman"/>
          <w:b w:val="0"/>
          <w:sz w:val="26"/>
          <w:szCs w:val="26"/>
        </w:rPr>
        <w:t>.</w:t>
      </w:r>
      <w:r w:rsidR="00601AC3" w:rsidRPr="00601AC3">
        <w:rPr>
          <w:rFonts w:ascii="Times New Roman" w:hAnsi="Times New Roman" w:cs="Times New Roman"/>
          <w:b w:val="0"/>
          <w:sz w:val="26"/>
          <w:szCs w:val="26"/>
        </w:rPr>
        <w:t>10</w:t>
      </w:r>
      <w:r w:rsidR="00453284" w:rsidRPr="00601AC3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01AC3" w:rsidRPr="00601AC3">
        <w:rPr>
          <w:rFonts w:ascii="Times New Roman" w:hAnsi="Times New Roman" w:cs="Times New Roman"/>
          <w:b w:val="0"/>
          <w:sz w:val="26"/>
          <w:szCs w:val="26"/>
        </w:rPr>
        <w:t>8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53284" w:rsidRPr="00601A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1AC3" w:rsidRPr="00601AC3">
        <w:rPr>
          <w:rFonts w:ascii="Times New Roman" w:hAnsi="Times New Roman" w:cs="Times New Roman"/>
          <w:b w:val="0"/>
          <w:sz w:val="26"/>
          <w:szCs w:val="26"/>
        </w:rPr>
        <w:t>1247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муниципальной программы «</w:t>
      </w:r>
      <w:r w:rsidR="00601AC3" w:rsidRPr="00601AC3">
        <w:rPr>
          <w:rFonts w:ascii="Times New Roman" w:hAnsi="Times New Roman" w:cs="Times New Roman"/>
          <w:b w:val="0"/>
          <w:sz w:val="26"/>
          <w:szCs w:val="26"/>
        </w:rPr>
        <w:t>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07593" w:rsidRDefault="00C07593" w:rsidP="00C0759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601AC3">
        <w:rPr>
          <w:rFonts w:ascii="Times New Roman" w:hAnsi="Times New Roman" w:cs="Times New Roman"/>
          <w:b w:val="0"/>
          <w:sz w:val="26"/>
          <w:szCs w:val="26"/>
        </w:rPr>
        <w:t>13</w:t>
      </w:r>
      <w:r w:rsidR="00453284">
        <w:rPr>
          <w:rFonts w:ascii="Times New Roman" w:hAnsi="Times New Roman" w:cs="Times New Roman"/>
          <w:b w:val="0"/>
          <w:sz w:val="26"/>
          <w:szCs w:val="26"/>
        </w:rPr>
        <w:t>.0</w:t>
      </w:r>
      <w:r w:rsidR="00601AC3">
        <w:rPr>
          <w:rFonts w:ascii="Times New Roman" w:hAnsi="Times New Roman" w:cs="Times New Roman"/>
          <w:b w:val="0"/>
          <w:sz w:val="26"/>
          <w:szCs w:val="26"/>
        </w:rPr>
        <w:t>6</w:t>
      </w:r>
      <w:r w:rsidR="00453284">
        <w:rPr>
          <w:rFonts w:ascii="Times New Roman" w:hAnsi="Times New Roman" w:cs="Times New Roman"/>
          <w:b w:val="0"/>
          <w:sz w:val="26"/>
          <w:szCs w:val="26"/>
        </w:rPr>
        <w:t>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 </w:t>
      </w:r>
      <w:r w:rsidR="00601AC3">
        <w:rPr>
          <w:rFonts w:ascii="Times New Roman" w:hAnsi="Times New Roman" w:cs="Times New Roman"/>
          <w:b w:val="0"/>
          <w:sz w:val="26"/>
          <w:szCs w:val="26"/>
        </w:rPr>
        <w:t>709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Кировской районной администрации от </w:t>
      </w:r>
      <w:r w:rsidR="00601AC3">
        <w:rPr>
          <w:rFonts w:ascii="Times New Roman" w:hAnsi="Times New Roman" w:cs="Times New Roman"/>
          <w:b w:val="0"/>
          <w:sz w:val="26"/>
          <w:szCs w:val="26"/>
        </w:rPr>
        <w:t>22</w:t>
      </w:r>
      <w:r w:rsidR="00453284">
        <w:rPr>
          <w:rFonts w:ascii="Times New Roman" w:hAnsi="Times New Roman" w:cs="Times New Roman"/>
          <w:b w:val="0"/>
          <w:sz w:val="26"/>
          <w:szCs w:val="26"/>
        </w:rPr>
        <w:t>.</w:t>
      </w:r>
      <w:r w:rsidR="00601AC3">
        <w:rPr>
          <w:rFonts w:ascii="Times New Roman" w:hAnsi="Times New Roman" w:cs="Times New Roman"/>
          <w:b w:val="0"/>
          <w:sz w:val="26"/>
          <w:szCs w:val="26"/>
        </w:rPr>
        <w:t>10.2018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601AC3">
        <w:rPr>
          <w:rFonts w:ascii="Times New Roman" w:hAnsi="Times New Roman" w:cs="Times New Roman"/>
          <w:b w:val="0"/>
          <w:sz w:val="26"/>
          <w:szCs w:val="26"/>
        </w:rPr>
        <w:t>1247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муниципальной программы </w:t>
      </w:r>
      <w:r w:rsidR="00601AC3"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601AC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24.03.2020 №  397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601AC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15.10.2020 №  1124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601AC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18.02.2021 №  195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 xml:space="preserve">«Управление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lastRenderedPageBreak/>
        <w:t>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601AC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19.04.2021 №  407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601AC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03.06.2021 №  606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601AC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14.01.2022 №  21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601AC3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06.10.2022 №  1187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1AC3" w:rsidRDefault="00601AC3" w:rsidP="005123BA">
      <w:pPr>
        <w:pStyle w:val="ConsPlusTitle"/>
        <w:tabs>
          <w:tab w:val="left" w:pos="0"/>
        </w:tabs>
        <w:ind w:right="12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1AC3">
        <w:rPr>
          <w:rFonts w:ascii="Times New Roman" w:hAnsi="Times New Roman" w:cs="Times New Roman"/>
          <w:b w:val="0"/>
          <w:sz w:val="26"/>
          <w:szCs w:val="26"/>
        </w:rPr>
        <w:t>- постановление Кировской районной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B337EB">
        <w:rPr>
          <w:rFonts w:ascii="Times New Roman" w:hAnsi="Times New Roman" w:cs="Times New Roman"/>
          <w:b w:val="0"/>
          <w:sz w:val="26"/>
          <w:szCs w:val="26"/>
        </w:rPr>
        <w:t>26</w:t>
      </w:r>
      <w:r w:rsidRPr="00B337EB">
        <w:rPr>
          <w:rFonts w:ascii="Times New Roman" w:hAnsi="Times New Roman" w:cs="Times New Roman"/>
          <w:b w:val="0"/>
          <w:sz w:val="26"/>
          <w:szCs w:val="26"/>
        </w:rPr>
        <w:t>.0</w:t>
      </w:r>
      <w:r w:rsidR="00B337EB" w:rsidRPr="00B337EB">
        <w:rPr>
          <w:rFonts w:ascii="Times New Roman" w:hAnsi="Times New Roman" w:cs="Times New Roman"/>
          <w:b w:val="0"/>
          <w:sz w:val="26"/>
          <w:szCs w:val="26"/>
        </w:rPr>
        <w:t>1</w:t>
      </w:r>
      <w:r w:rsidRPr="00B337EB">
        <w:rPr>
          <w:rFonts w:ascii="Times New Roman" w:hAnsi="Times New Roman" w:cs="Times New Roman"/>
          <w:b w:val="0"/>
          <w:sz w:val="26"/>
          <w:szCs w:val="26"/>
        </w:rPr>
        <w:t>.202</w:t>
      </w:r>
      <w:r w:rsidR="005123BA" w:rsidRPr="00B337EB">
        <w:rPr>
          <w:rFonts w:ascii="Times New Roman" w:hAnsi="Times New Roman" w:cs="Times New Roman"/>
          <w:b w:val="0"/>
          <w:sz w:val="26"/>
          <w:szCs w:val="26"/>
        </w:rPr>
        <w:t>3</w:t>
      </w:r>
      <w:r w:rsidRPr="00B337EB">
        <w:rPr>
          <w:rFonts w:ascii="Times New Roman" w:hAnsi="Times New Roman" w:cs="Times New Roman"/>
          <w:b w:val="0"/>
          <w:sz w:val="26"/>
          <w:szCs w:val="26"/>
        </w:rPr>
        <w:t xml:space="preserve"> №  </w:t>
      </w:r>
      <w:r w:rsidR="00B337EB">
        <w:rPr>
          <w:rFonts w:ascii="Times New Roman" w:hAnsi="Times New Roman" w:cs="Times New Roman"/>
          <w:b w:val="0"/>
          <w:sz w:val="26"/>
          <w:szCs w:val="26"/>
        </w:rPr>
        <w:t>101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Кировской районной администрации от 22.10.2018 № 1247 «Об утверждении муниципальной программы </w:t>
      </w:r>
      <w:r w:rsidRPr="00601AC3">
        <w:rPr>
          <w:rFonts w:ascii="Times New Roman" w:hAnsi="Times New Roman" w:cs="Times New Roman"/>
          <w:b w:val="0"/>
          <w:sz w:val="26"/>
          <w:szCs w:val="26"/>
        </w:rPr>
        <w:t>«Управление имущественным комплексом и объектами земельных отношений, реализация мероприятий в области градостроительной деятельности на территории муниципального района «Город Киров и Кировский район»</w:t>
      </w:r>
      <w:r w:rsidR="001D290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F6F03" w:rsidRPr="007E4E88" w:rsidRDefault="00C07593" w:rsidP="003F6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F6F03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с момента подписания</w:t>
      </w:r>
      <w:r w:rsidR="003F6F03">
        <w:rPr>
          <w:sz w:val="26"/>
          <w:szCs w:val="26"/>
        </w:rPr>
        <w:t>.</w:t>
      </w:r>
    </w:p>
    <w:p w:rsidR="003F6F03" w:rsidRDefault="003F6F03" w:rsidP="003F6F03">
      <w:pPr>
        <w:pStyle w:val="ConsPlusTitle"/>
        <w:tabs>
          <w:tab w:val="left" w:pos="0"/>
        </w:tabs>
        <w:ind w:right="125"/>
        <w:jc w:val="both"/>
        <w:rPr>
          <w:rFonts w:ascii="Times New Roman" w:hAnsi="Times New Roman" w:cs="Times New Roman"/>
          <w:sz w:val="26"/>
          <w:szCs w:val="26"/>
        </w:rPr>
      </w:pPr>
    </w:p>
    <w:p w:rsidR="00A6374F" w:rsidRDefault="00A6374F" w:rsidP="00B6065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</w:p>
    <w:p w:rsidR="00B96FCA" w:rsidRDefault="00B96FCA" w:rsidP="00B6065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</w:t>
      </w:r>
      <w:r w:rsidR="00B60656" w:rsidRPr="001D6630">
        <w:rPr>
          <w:b/>
          <w:color w:val="000000"/>
          <w:sz w:val="26"/>
          <w:szCs w:val="26"/>
        </w:rPr>
        <w:t xml:space="preserve"> </w:t>
      </w:r>
      <w:proofErr w:type="gramStart"/>
      <w:r w:rsidR="00B60656">
        <w:rPr>
          <w:b/>
          <w:color w:val="000000"/>
          <w:sz w:val="26"/>
          <w:szCs w:val="26"/>
        </w:rPr>
        <w:t>Кировской</w:t>
      </w:r>
      <w:proofErr w:type="gramEnd"/>
    </w:p>
    <w:p w:rsidR="002512EB" w:rsidRDefault="00B60656" w:rsidP="009C72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районной </w:t>
      </w:r>
      <w:r w:rsidRPr="001D6630">
        <w:rPr>
          <w:b/>
          <w:color w:val="000000"/>
          <w:sz w:val="26"/>
          <w:szCs w:val="26"/>
        </w:rPr>
        <w:t>администр</w:t>
      </w:r>
      <w:r>
        <w:rPr>
          <w:b/>
          <w:color w:val="000000"/>
          <w:sz w:val="26"/>
          <w:szCs w:val="26"/>
        </w:rPr>
        <w:t xml:space="preserve">ации </w:t>
      </w:r>
      <w:r w:rsidRPr="001D6630">
        <w:rPr>
          <w:b/>
          <w:color w:val="000000"/>
          <w:sz w:val="26"/>
          <w:szCs w:val="26"/>
        </w:rPr>
        <w:t xml:space="preserve">          </w:t>
      </w:r>
      <w:r w:rsidR="006012A7">
        <w:rPr>
          <w:b/>
          <w:color w:val="000000"/>
          <w:sz w:val="26"/>
          <w:szCs w:val="26"/>
        </w:rPr>
        <w:t xml:space="preserve">             </w:t>
      </w:r>
      <w:r w:rsidR="00B96FCA">
        <w:rPr>
          <w:b/>
          <w:color w:val="000000"/>
          <w:sz w:val="26"/>
          <w:szCs w:val="26"/>
        </w:rPr>
        <w:t xml:space="preserve">                                      </w:t>
      </w:r>
      <w:r w:rsidR="004D4D10">
        <w:rPr>
          <w:b/>
          <w:color w:val="000000"/>
          <w:sz w:val="26"/>
          <w:szCs w:val="26"/>
        </w:rPr>
        <w:t xml:space="preserve">  </w:t>
      </w:r>
      <w:r w:rsidR="00B96FCA">
        <w:rPr>
          <w:b/>
          <w:color w:val="000000"/>
          <w:sz w:val="26"/>
          <w:szCs w:val="26"/>
        </w:rPr>
        <w:t xml:space="preserve"> </w:t>
      </w:r>
      <w:r w:rsidR="006012A7">
        <w:rPr>
          <w:b/>
          <w:color w:val="000000"/>
          <w:sz w:val="26"/>
          <w:szCs w:val="26"/>
        </w:rPr>
        <w:t xml:space="preserve">         </w:t>
      </w:r>
      <w:r w:rsidR="00B96FCA">
        <w:rPr>
          <w:b/>
          <w:color w:val="000000"/>
          <w:sz w:val="26"/>
          <w:szCs w:val="26"/>
        </w:rPr>
        <w:t>И.Н. Феденко</w:t>
      </w:r>
      <w:r w:rsidR="009C7216">
        <w:rPr>
          <w:b/>
          <w:color w:val="000000"/>
          <w:sz w:val="26"/>
          <w:szCs w:val="26"/>
        </w:rPr>
        <w:t>в</w:t>
      </w:r>
    </w:p>
    <w:p w:rsidR="00760C22" w:rsidRDefault="00760C22" w:rsidP="009C72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</w:p>
    <w:p w:rsidR="00760C22" w:rsidRDefault="00760C22" w:rsidP="009C72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</w:p>
    <w:p w:rsidR="00760C22" w:rsidRDefault="00760C22" w:rsidP="009C72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</w:p>
    <w:p w:rsidR="00C07593" w:rsidRDefault="00C07593" w:rsidP="009C72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</w:p>
    <w:p w:rsidR="00C07593" w:rsidRDefault="00C07593" w:rsidP="009C72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</w:p>
    <w:p w:rsidR="00C07593" w:rsidRDefault="00C07593" w:rsidP="009C72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z w:val="26"/>
          <w:szCs w:val="26"/>
        </w:rPr>
      </w:pPr>
    </w:p>
    <w:sectPr w:rsidR="00C07593" w:rsidSect="00453284">
      <w:pgSz w:w="11906" w:h="16838"/>
      <w:pgMar w:top="1135" w:right="567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C6706"/>
    <w:lvl w:ilvl="0">
      <w:numFmt w:val="bullet"/>
      <w:lvlText w:val="*"/>
      <w:lvlJc w:val="left"/>
    </w:lvl>
  </w:abstractNum>
  <w:abstractNum w:abstractNumId="1">
    <w:nsid w:val="19ED5097"/>
    <w:multiLevelType w:val="hybridMultilevel"/>
    <w:tmpl w:val="B14AFDD0"/>
    <w:lvl w:ilvl="0" w:tplc="6B1A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14B2E"/>
    <w:multiLevelType w:val="hybridMultilevel"/>
    <w:tmpl w:val="F6CED33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">
    <w:nsid w:val="45C27206"/>
    <w:multiLevelType w:val="multilevel"/>
    <w:tmpl w:val="4B6E1AC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">
    <w:nsid w:val="68A30F3C"/>
    <w:multiLevelType w:val="hybridMultilevel"/>
    <w:tmpl w:val="2D7C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722F24">
      <w:start w:val="1"/>
      <w:numFmt w:val="bullet"/>
      <w:lvlText w:val="−"/>
      <w:lvlJc w:val="left"/>
      <w:pPr>
        <w:tabs>
          <w:tab w:val="num" w:pos="1477"/>
        </w:tabs>
        <w:ind w:left="1534" w:hanging="454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C46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6ADB14CD"/>
    <w:multiLevelType w:val="hybridMultilevel"/>
    <w:tmpl w:val="4B6E1AC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7">
    <w:nsid w:val="6C1540B9"/>
    <w:multiLevelType w:val="hybridMultilevel"/>
    <w:tmpl w:val="736EC13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85"/>
    <w:rsid w:val="00021B40"/>
    <w:rsid w:val="0002485E"/>
    <w:rsid w:val="000367DC"/>
    <w:rsid w:val="00046317"/>
    <w:rsid w:val="00050CC0"/>
    <w:rsid w:val="00055F73"/>
    <w:rsid w:val="000750DA"/>
    <w:rsid w:val="0008514A"/>
    <w:rsid w:val="00092C6D"/>
    <w:rsid w:val="000A76CF"/>
    <w:rsid w:val="000B2BE8"/>
    <w:rsid w:val="000D1E19"/>
    <w:rsid w:val="000E1F64"/>
    <w:rsid w:val="000E353C"/>
    <w:rsid w:val="000E44DF"/>
    <w:rsid w:val="000E726C"/>
    <w:rsid w:val="000F64E6"/>
    <w:rsid w:val="0010079C"/>
    <w:rsid w:val="001052BE"/>
    <w:rsid w:val="0013440C"/>
    <w:rsid w:val="001409CE"/>
    <w:rsid w:val="00144F5D"/>
    <w:rsid w:val="00156EF4"/>
    <w:rsid w:val="00156F64"/>
    <w:rsid w:val="00157641"/>
    <w:rsid w:val="00171F15"/>
    <w:rsid w:val="001A6F64"/>
    <w:rsid w:val="001A7AFF"/>
    <w:rsid w:val="001B0173"/>
    <w:rsid w:val="001B3720"/>
    <w:rsid w:val="001D170C"/>
    <w:rsid w:val="001D290A"/>
    <w:rsid w:val="001D2B10"/>
    <w:rsid w:val="001D6630"/>
    <w:rsid w:val="001E561A"/>
    <w:rsid w:val="001F01B2"/>
    <w:rsid w:val="001F0207"/>
    <w:rsid w:val="00244DB1"/>
    <w:rsid w:val="002512EB"/>
    <w:rsid w:val="00256255"/>
    <w:rsid w:val="002565FE"/>
    <w:rsid w:val="002624CB"/>
    <w:rsid w:val="00281947"/>
    <w:rsid w:val="002871CD"/>
    <w:rsid w:val="00295874"/>
    <w:rsid w:val="00297F53"/>
    <w:rsid w:val="002A2A88"/>
    <w:rsid w:val="002B7A49"/>
    <w:rsid w:val="002B7B3E"/>
    <w:rsid w:val="002C06FB"/>
    <w:rsid w:val="002C29EB"/>
    <w:rsid w:val="002E315E"/>
    <w:rsid w:val="002F67BF"/>
    <w:rsid w:val="00301143"/>
    <w:rsid w:val="003031DB"/>
    <w:rsid w:val="003044F8"/>
    <w:rsid w:val="00305353"/>
    <w:rsid w:val="00311F96"/>
    <w:rsid w:val="00312862"/>
    <w:rsid w:val="00317BCB"/>
    <w:rsid w:val="0032280C"/>
    <w:rsid w:val="00335185"/>
    <w:rsid w:val="00341DCB"/>
    <w:rsid w:val="003476DE"/>
    <w:rsid w:val="003640DD"/>
    <w:rsid w:val="003947DD"/>
    <w:rsid w:val="003A583D"/>
    <w:rsid w:val="003C1EBE"/>
    <w:rsid w:val="003C4CED"/>
    <w:rsid w:val="003C6E27"/>
    <w:rsid w:val="003F6F03"/>
    <w:rsid w:val="003F797F"/>
    <w:rsid w:val="004004E3"/>
    <w:rsid w:val="0040077B"/>
    <w:rsid w:val="00406DC5"/>
    <w:rsid w:val="004119DA"/>
    <w:rsid w:val="00413D29"/>
    <w:rsid w:val="004144BF"/>
    <w:rsid w:val="00444B1E"/>
    <w:rsid w:val="00444B57"/>
    <w:rsid w:val="00453284"/>
    <w:rsid w:val="004537B6"/>
    <w:rsid w:val="00461AEA"/>
    <w:rsid w:val="004732BF"/>
    <w:rsid w:val="00473EE8"/>
    <w:rsid w:val="004855DA"/>
    <w:rsid w:val="00492960"/>
    <w:rsid w:val="004964E5"/>
    <w:rsid w:val="004B1F7F"/>
    <w:rsid w:val="004B668A"/>
    <w:rsid w:val="004C151B"/>
    <w:rsid w:val="004D4D10"/>
    <w:rsid w:val="004E2BC7"/>
    <w:rsid w:val="004F117D"/>
    <w:rsid w:val="004F11CF"/>
    <w:rsid w:val="004F21E4"/>
    <w:rsid w:val="004F7A1D"/>
    <w:rsid w:val="00502639"/>
    <w:rsid w:val="0050539B"/>
    <w:rsid w:val="005123BA"/>
    <w:rsid w:val="00515375"/>
    <w:rsid w:val="00533EDB"/>
    <w:rsid w:val="00546AE8"/>
    <w:rsid w:val="0055345E"/>
    <w:rsid w:val="00560BE0"/>
    <w:rsid w:val="00562E71"/>
    <w:rsid w:val="00573C7A"/>
    <w:rsid w:val="005835C0"/>
    <w:rsid w:val="0059105E"/>
    <w:rsid w:val="00592827"/>
    <w:rsid w:val="005A161D"/>
    <w:rsid w:val="005D07B6"/>
    <w:rsid w:val="005E1F59"/>
    <w:rsid w:val="005E30F7"/>
    <w:rsid w:val="00600FC4"/>
    <w:rsid w:val="006012A7"/>
    <w:rsid w:val="00601AC3"/>
    <w:rsid w:val="00607CCD"/>
    <w:rsid w:val="00616F3E"/>
    <w:rsid w:val="00624937"/>
    <w:rsid w:val="006414B3"/>
    <w:rsid w:val="006437E5"/>
    <w:rsid w:val="00644E7E"/>
    <w:rsid w:val="00645DBD"/>
    <w:rsid w:val="00661189"/>
    <w:rsid w:val="0066437D"/>
    <w:rsid w:val="006661D6"/>
    <w:rsid w:val="00672B1B"/>
    <w:rsid w:val="00676FAD"/>
    <w:rsid w:val="006840D4"/>
    <w:rsid w:val="00684CA9"/>
    <w:rsid w:val="00692578"/>
    <w:rsid w:val="00692F72"/>
    <w:rsid w:val="006A031E"/>
    <w:rsid w:val="006A2ECB"/>
    <w:rsid w:val="006C69ED"/>
    <w:rsid w:val="006E124F"/>
    <w:rsid w:val="006F197C"/>
    <w:rsid w:val="00702F71"/>
    <w:rsid w:val="00706713"/>
    <w:rsid w:val="00711B1E"/>
    <w:rsid w:val="00713C07"/>
    <w:rsid w:val="007218F5"/>
    <w:rsid w:val="00725F3A"/>
    <w:rsid w:val="00726E95"/>
    <w:rsid w:val="007400C0"/>
    <w:rsid w:val="00745453"/>
    <w:rsid w:val="00753C0D"/>
    <w:rsid w:val="00757B83"/>
    <w:rsid w:val="00760C22"/>
    <w:rsid w:val="007653BB"/>
    <w:rsid w:val="00774C1D"/>
    <w:rsid w:val="007758F9"/>
    <w:rsid w:val="007A4B9A"/>
    <w:rsid w:val="007A4ED3"/>
    <w:rsid w:val="007C04C3"/>
    <w:rsid w:val="007C1BCB"/>
    <w:rsid w:val="007C1DEE"/>
    <w:rsid w:val="007C2D8D"/>
    <w:rsid w:val="007C5D3C"/>
    <w:rsid w:val="007D1297"/>
    <w:rsid w:val="007D1A9D"/>
    <w:rsid w:val="007D3094"/>
    <w:rsid w:val="007E4E88"/>
    <w:rsid w:val="007E6F65"/>
    <w:rsid w:val="007F1192"/>
    <w:rsid w:val="007F5B57"/>
    <w:rsid w:val="008007EB"/>
    <w:rsid w:val="00803151"/>
    <w:rsid w:val="00804DFE"/>
    <w:rsid w:val="00806858"/>
    <w:rsid w:val="00807962"/>
    <w:rsid w:val="00825C4D"/>
    <w:rsid w:val="00845BCC"/>
    <w:rsid w:val="00847FFE"/>
    <w:rsid w:val="00856924"/>
    <w:rsid w:val="00872038"/>
    <w:rsid w:val="008814F7"/>
    <w:rsid w:val="008B6573"/>
    <w:rsid w:val="008C2231"/>
    <w:rsid w:val="008D39EE"/>
    <w:rsid w:val="008D52B3"/>
    <w:rsid w:val="008E2AC5"/>
    <w:rsid w:val="008F2819"/>
    <w:rsid w:val="008F7392"/>
    <w:rsid w:val="0090606C"/>
    <w:rsid w:val="00934157"/>
    <w:rsid w:val="009365EC"/>
    <w:rsid w:val="00937DED"/>
    <w:rsid w:val="00947CAF"/>
    <w:rsid w:val="0095478F"/>
    <w:rsid w:val="009740BF"/>
    <w:rsid w:val="009873DA"/>
    <w:rsid w:val="00991392"/>
    <w:rsid w:val="009970E7"/>
    <w:rsid w:val="009A1693"/>
    <w:rsid w:val="009A28B0"/>
    <w:rsid w:val="009A5F8C"/>
    <w:rsid w:val="009C5FEA"/>
    <w:rsid w:val="009C7216"/>
    <w:rsid w:val="009D45E8"/>
    <w:rsid w:val="009E581B"/>
    <w:rsid w:val="009F0D36"/>
    <w:rsid w:val="00A103BC"/>
    <w:rsid w:val="00A1519D"/>
    <w:rsid w:val="00A251D8"/>
    <w:rsid w:val="00A31B35"/>
    <w:rsid w:val="00A42380"/>
    <w:rsid w:val="00A57F0E"/>
    <w:rsid w:val="00A6374F"/>
    <w:rsid w:val="00A83AA2"/>
    <w:rsid w:val="00A921AF"/>
    <w:rsid w:val="00A93840"/>
    <w:rsid w:val="00A93E63"/>
    <w:rsid w:val="00A95027"/>
    <w:rsid w:val="00AC2A47"/>
    <w:rsid w:val="00AC2E8E"/>
    <w:rsid w:val="00AD1867"/>
    <w:rsid w:val="00AD294F"/>
    <w:rsid w:val="00AD5749"/>
    <w:rsid w:val="00AF4065"/>
    <w:rsid w:val="00B02E17"/>
    <w:rsid w:val="00B0399B"/>
    <w:rsid w:val="00B04684"/>
    <w:rsid w:val="00B068B7"/>
    <w:rsid w:val="00B2471A"/>
    <w:rsid w:val="00B264EE"/>
    <w:rsid w:val="00B26B21"/>
    <w:rsid w:val="00B337EB"/>
    <w:rsid w:val="00B34F0C"/>
    <w:rsid w:val="00B37DF0"/>
    <w:rsid w:val="00B4443D"/>
    <w:rsid w:val="00B60523"/>
    <w:rsid w:val="00B60656"/>
    <w:rsid w:val="00B7248F"/>
    <w:rsid w:val="00B72D26"/>
    <w:rsid w:val="00B96FCA"/>
    <w:rsid w:val="00BE4DFA"/>
    <w:rsid w:val="00BF5E34"/>
    <w:rsid w:val="00C00E5B"/>
    <w:rsid w:val="00C0432E"/>
    <w:rsid w:val="00C07593"/>
    <w:rsid w:val="00C20789"/>
    <w:rsid w:val="00C20D0E"/>
    <w:rsid w:val="00C22299"/>
    <w:rsid w:val="00C3320C"/>
    <w:rsid w:val="00C4018D"/>
    <w:rsid w:val="00C500C9"/>
    <w:rsid w:val="00C509BF"/>
    <w:rsid w:val="00C86730"/>
    <w:rsid w:val="00C95396"/>
    <w:rsid w:val="00C9690F"/>
    <w:rsid w:val="00C96D3A"/>
    <w:rsid w:val="00CA258D"/>
    <w:rsid w:val="00CA6E7B"/>
    <w:rsid w:val="00CC2144"/>
    <w:rsid w:val="00CC2F0A"/>
    <w:rsid w:val="00CD407D"/>
    <w:rsid w:val="00CD569C"/>
    <w:rsid w:val="00CE6395"/>
    <w:rsid w:val="00CF0F90"/>
    <w:rsid w:val="00D008AD"/>
    <w:rsid w:val="00D14C07"/>
    <w:rsid w:val="00D2208F"/>
    <w:rsid w:val="00D22808"/>
    <w:rsid w:val="00D3631D"/>
    <w:rsid w:val="00D408D9"/>
    <w:rsid w:val="00D4694E"/>
    <w:rsid w:val="00D51942"/>
    <w:rsid w:val="00D66722"/>
    <w:rsid w:val="00D843C9"/>
    <w:rsid w:val="00D87DE6"/>
    <w:rsid w:val="00DA655C"/>
    <w:rsid w:val="00DB5C37"/>
    <w:rsid w:val="00DC47D3"/>
    <w:rsid w:val="00DD0377"/>
    <w:rsid w:val="00DD150D"/>
    <w:rsid w:val="00DD3EA9"/>
    <w:rsid w:val="00DE17FD"/>
    <w:rsid w:val="00DE551D"/>
    <w:rsid w:val="00DE593E"/>
    <w:rsid w:val="00DF4284"/>
    <w:rsid w:val="00E02868"/>
    <w:rsid w:val="00E03BA3"/>
    <w:rsid w:val="00E03F82"/>
    <w:rsid w:val="00E179E5"/>
    <w:rsid w:val="00E30021"/>
    <w:rsid w:val="00E301A0"/>
    <w:rsid w:val="00E36B59"/>
    <w:rsid w:val="00E41E80"/>
    <w:rsid w:val="00E50278"/>
    <w:rsid w:val="00E550EE"/>
    <w:rsid w:val="00E62AB9"/>
    <w:rsid w:val="00E77118"/>
    <w:rsid w:val="00EA2B32"/>
    <w:rsid w:val="00EA2BEA"/>
    <w:rsid w:val="00EB6743"/>
    <w:rsid w:val="00EB6ED1"/>
    <w:rsid w:val="00EC3467"/>
    <w:rsid w:val="00EC36A9"/>
    <w:rsid w:val="00EC3B69"/>
    <w:rsid w:val="00EC4FE2"/>
    <w:rsid w:val="00EE2CCD"/>
    <w:rsid w:val="00F11D2C"/>
    <w:rsid w:val="00F14AD5"/>
    <w:rsid w:val="00F279CF"/>
    <w:rsid w:val="00F416DB"/>
    <w:rsid w:val="00F5057F"/>
    <w:rsid w:val="00F51EA6"/>
    <w:rsid w:val="00F53D35"/>
    <w:rsid w:val="00F86C45"/>
    <w:rsid w:val="00F908C7"/>
    <w:rsid w:val="00F933A2"/>
    <w:rsid w:val="00FB0241"/>
    <w:rsid w:val="00FE0737"/>
    <w:rsid w:val="00FE1A3B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73"/>
  </w:style>
  <w:style w:type="paragraph" w:styleId="1">
    <w:name w:val="heading 1"/>
    <w:basedOn w:val="a"/>
    <w:next w:val="a"/>
    <w:link w:val="10"/>
    <w:uiPriority w:val="9"/>
    <w:qFormat/>
    <w:rsid w:val="001B017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1B017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1B01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1B0173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qFormat/>
    <w:rsid w:val="001B0173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36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36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36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363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36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B0173"/>
    <w:rPr>
      <w:b/>
      <w:color w:val="000000"/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631D"/>
    <w:rPr>
      <w:rFonts w:cs="Times New Roman"/>
    </w:rPr>
  </w:style>
  <w:style w:type="table" w:styleId="a5">
    <w:name w:val="Table Grid"/>
    <w:basedOn w:val="a1"/>
    <w:uiPriority w:val="59"/>
    <w:rsid w:val="00AF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45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63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6C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F6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60C2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73"/>
  </w:style>
  <w:style w:type="paragraph" w:styleId="1">
    <w:name w:val="heading 1"/>
    <w:basedOn w:val="a"/>
    <w:next w:val="a"/>
    <w:link w:val="10"/>
    <w:uiPriority w:val="9"/>
    <w:qFormat/>
    <w:rsid w:val="001B017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1B017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1B01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1B0173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qFormat/>
    <w:rsid w:val="001B0173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36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36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36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363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36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B0173"/>
    <w:rPr>
      <w:b/>
      <w:color w:val="000000"/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631D"/>
    <w:rPr>
      <w:rFonts w:cs="Times New Roman"/>
    </w:rPr>
  </w:style>
  <w:style w:type="table" w:styleId="a5">
    <w:name w:val="Table Grid"/>
    <w:basedOn w:val="a1"/>
    <w:uiPriority w:val="59"/>
    <w:rsid w:val="00AF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45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63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6C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F6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60C2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E07A-364D-476C-A73F-6427A5FD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kab18a-1</cp:lastModifiedBy>
  <cp:revision>6</cp:revision>
  <cp:lastPrinted>2023-01-18T13:51:00Z</cp:lastPrinted>
  <dcterms:created xsi:type="dcterms:W3CDTF">2023-01-24T13:49:00Z</dcterms:created>
  <dcterms:modified xsi:type="dcterms:W3CDTF">2023-01-31T10:55:00Z</dcterms:modified>
</cp:coreProperties>
</file>