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5C" w:rsidRDefault="009A5B0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82550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85C" w:rsidRDefault="003B285C">
      <w:pPr>
        <w:rPr>
          <w:noProof/>
        </w:rPr>
      </w:pPr>
    </w:p>
    <w:p w:rsidR="003B285C" w:rsidRDefault="003B285C">
      <w:pPr>
        <w:rPr>
          <w:noProof/>
        </w:rPr>
      </w:pPr>
    </w:p>
    <w:p w:rsidR="003B285C" w:rsidRDefault="003B285C">
      <w:pPr>
        <w:rPr>
          <w:noProof/>
        </w:rPr>
      </w:pPr>
    </w:p>
    <w:p w:rsidR="003B285C" w:rsidRDefault="003B285C">
      <w:pPr>
        <w:rPr>
          <w:noProof/>
        </w:rPr>
      </w:pPr>
    </w:p>
    <w:p w:rsidR="003B285C" w:rsidRDefault="003B285C">
      <w:pPr>
        <w:rPr>
          <w:noProof/>
        </w:rPr>
      </w:pPr>
    </w:p>
    <w:p w:rsidR="003B285C" w:rsidRDefault="003B285C">
      <w:pPr>
        <w:rPr>
          <w:noProof/>
        </w:rPr>
      </w:pPr>
    </w:p>
    <w:p w:rsidR="003B285C" w:rsidRDefault="00E248C3">
      <w:pPr>
        <w:rPr>
          <w:noProof/>
        </w:rPr>
      </w:pPr>
      <w:r>
        <w:rPr>
          <w:noProof/>
        </w:rPr>
        <w:pict>
          <v:rect id="_x0000_s1032" style="position:absolute;margin-left:54pt;margin-top:4.5pt;width:378pt;height:92pt;z-index:251658240" strokecolor="white">
            <v:textbox style="mso-next-textbox:#_x0000_s1032">
              <w:txbxContent>
                <w:p w:rsidR="00382F24" w:rsidRPr="006769EB" w:rsidRDefault="00382F24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sz w:val="24"/>
                    </w:rPr>
                    <w:t>Кировская районная администрация</w:t>
                  </w:r>
                </w:p>
                <w:p w:rsidR="00382F24" w:rsidRDefault="00382F24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(исполнительно-распорядительный орган)</w:t>
                  </w:r>
                </w:p>
                <w:p w:rsidR="00382F24" w:rsidRDefault="00382F24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муниципального района</w:t>
                  </w:r>
                </w:p>
                <w:p w:rsidR="00382F24" w:rsidRDefault="00382F2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382F24" w:rsidRDefault="00382F2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“Город Киров и Кировский  район”</w:t>
                  </w:r>
                </w:p>
                <w:p w:rsidR="00382F24" w:rsidRDefault="00382F24" w:rsidP="0056303A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3B285C" w:rsidRDefault="003B285C">
      <w:pPr>
        <w:rPr>
          <w:noProof/>
        </w:rPr>
      </w:pPr>
    </w:p>
    <w:p w:rsidR="003B285C" w:rsidRDefault="003B285C">
      <w:pPr>
        <w:rPr>
          <w:noProof/>
        </w:rPr>
      </w:pPr>
    </w:p>
    <w:p w:rsidR="003B285C" w:rsidRDefault="003B285C">
      <w:pPr>
        <w:rPr>
          <w:noProof/>
        </w:rPr>
      </w:pPr>
    </w:p>
    <w:p w:rsidR="003B285C" w:rsidRDefault="003B285C">
      <w:pPr>
        <w:rPr>
          <w:noProof/>
        </w:rPr>
      </w:pPr>
    </w:p>
    <w:p w:rsidR="006B4309" w:rsidRDefault="006B4309">
      <w:pPr>
        <w:pStyle w:val="3"/>
        <w:rPr>
          <w:color w:val="000000"/>
          <w:sz w:val="36"/>
        </w:rPr>
      </w:pPr>
    </w:p>
    <w:p w:rsidR="006B4309" w:rsidRDefault="006B4309">
      <w:pPr>
        <w:pStyle w:val="3"/>
        <w:rPr>
          <w:color w:val="000000"/>
          <w:sz w:val="36"/>
        </w:rPr>
      </w:pPr>
    </w:p>
    <w:p w:rsidR="007C51C6" w:rsidRDefault="003B285C" w:rsidP="007C51C6">
      <w:pPr>
        <w:pStyle w:val="3"/>
        <w:rPr>
          <w:color w:val="000000"/>
          <w:sz w:val="36"/>
        </w:rPr>
      </w:pPr>
      <w:r>
        <w:rPr>
          <w:color w:val="000000"/>
          <w:sz w:val="36"/>
        </w:rPr>
        <w:t>ПОСТАНОВЛЕН</w:t>
      </w:r>
      <w:r w:rsidR="007C51C6">
        <w:rPr>
          <w:color w:val="000000"/>
          <w:sz w:val="36"/>
        </w:rPr>
        <w:t>ИЕ</w:t>
      </w:r>
    </w:p>
    <w:p w:rsidR="007C51C6" w:rsidRDefault="007C51C6" w:rsidP="007C51C6">
      <w:pPr>
        <w:pStyle w:val="3"/>
        <w:rPr>
          <w:color w:val="000000"/>
          <w:sz w:val="36"/>
        </w:rPr>
      </w:pPr>
    </w:p>
    <w:p w:rsidR="003B285C" w:rsidRPr="002E710F" w:rsidRDefault="0051475E" w:rsidP="007C51C6">
      <w:pPr>
        <w:pStyle w:val="3"/>
        <w:jc w:val="both"/>
        <w:rPr>
          <w:b w:val="0"/>
          <w:color w:val="000000"/>
          <w:sz w:val="36"/>
        </w:rPr>
      </w:pPr>
      <w:r>
        <w:rPr>
          <w:b w:val="0"/>
          <w:sz w:val="24"/>
          <w:szCs w:val="24"/>
        </w:rPr>
        <w:t xml:space="preserve">   </w:t>
      </w:r>
      <w:r w:rsidR="00582533" w:rsidRPr="002E710F">
        <w:rPr>
          <w:b w:val="0"/>
          <w:sz w:val="24"/>
          <w:szCs w:val="24"/>
        </w:rPr>
        <w:t xml:space="preserve"> </w:t>
      </w:r>
      <w:r w:rsidRPr="0051475E">
        <w:rPr>
          <w:sz w:val="28"/>
          <w:szCs w:val="28"/>
        </w:rPr>
        <w:t>22.05.2023</w:t>
      </w:r>
      <w:r w:rsidR="003B285C" w:rsidRPr="0051475E">
        <w:rPr>
          <w:sz w:val="28"/>
          <w:szCs w:val="28"/>
        </w:rPr>
        <w:t xml:space="preserve">                       </w:t>
      </w:r>
      <w:r w:rsidR="004131E3" w:rsidRPr="0051475E">
        <w:rPr>
          <w:sz w:val="28"/>
          <w:szCs w:val="28"/>
        </w:rPr>
        <w:t xml:space="preserve">      </w:t>
      </w:r>
      <w:r w:rsidR="002E758A" w:rsidRPr="0051475E">
        <w:rPr>
          <w:sz w:val="28"/>
          <w:szCs w:val="28"/>
        </w:rPr>
        <w:t xml:space="preserve"> </w:t>
      </w:r>
      <w:r w:rsidR="00A646A5" w:rsidRPr="0051475E">
        <w:rPr>
          <w:sz w:val="28"/>
          <w:szCs w:val="28"/>
        </w:rPr>
        <w:t xml:space="preserve">  </w:t>
      </w:r>
      <w:r w:rsidR="006A59D4" w:rsidRPr="0051475E">
        <w:rPr>
          <w:sz w:val="28"/>
          <w:szCs w:val="28"/>
        </w:rPr>
        <w:t xml:space="preserve">       </w:t>
      </w:r>
      <w:r w:rsidR="00A646A5" w:rsidRPr="0051475E">
        <w:rPr>
          <w:sz w:val="28"/>
          <w:szCs w:val="28"/>
        </w:rPr>
        <w:t xml:space="preserve">  </w:t>
      </w:r>
      <w:r w:rsidR="002E758A" w:rsidRPr="0051475E">
        <w:rPr>
          <w:sz w:val="28"/>
          <w:szCs w:val="28"/>
        </w:rPr>
        <w:t xml:space="preserve">        </w:t>
      </w:r>
      <w:r w:rsidR="004131E3" w:rsidRPr="0051475E">
        <w:rPr>
          <w:sz w:val="28"/>
          <w:szCs w:val="28"/>
        </w:rPr>
        <w:t xml:space="preserve">     </w:t>
      </w:r>
      <w:r w:rsidR="00791583" w:rsidRPr="0051475E">
        <w:rPr>
          <w:sz w:val="28"/>
          <w:szCs w:val="28"/>
        </w:rPr>
        <w:t xml:space="preserve"> </w:t>
      </w:r>
      <w:r w:rsidR="00310B27" w:rsidRPr="0051475E">
        <w:rPr>
          <w:sz w:val="28"/>
          <w:szCs w:val="28"/>
        </w:rPr>
        <w:t xml:space="preserve"> </w:t>
      </w:r>
      <w:r w:rsidR="00261DD4" w:rsidRPr="0051475E">
        <w:rPr>
          <w:sz w:val="28"/>
          <w:szCs w:val="28"/>
        </w:rPr>
        <w:t xml:space="preserve">         </w:t>
      </w:r>
      <w:r w:rsidR="00310B27" w:rsidRPr="0051475E">
        <w:rPr>
          <w:sz w:val="28"/>
          <w:szCs w:val="28"/>
        </w:rPr>
        <w:t xml:space="preserve">  </w:t>
      </w:r>
      <w:r w:rsidR="00B13982" w:rsidRPr="0051475E">
        <w:rPr>
          <w:sz w:val="28"/>
          <w:szCs w:val="28"/>
        </w:rPr>
        <w:t xml:space="preserve">   </w:t>
      </w:r>
      <w:r w:rsidR="00DB01F3" w:rsidRPr="005147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DB01F3" w:rsidRPr="0051475E">
        <w:rPr>
          <w:sz w:val="28"/>
          <w:szCs w:val="28"/>
        </w:rPr>
        <w:t xml:space="preserve"> </w:t>
      </w:r>
      <w:r w:rsidR="00DB01F3" w:rsidRPr="00DB01F3">
        <w:t xml:space="preserve">№  </w:t>
      </w:r>
      <w:r w:rsidRPr="0051475E">
        <w:rPr>
          <w:sz w:val="28"/>
          <w:szCs w:val="28"/>
        </w:rPr>
        <w:t>655</w:t>
      </w:r>
      <w:r w:rsidR="00DB01F3" w:rsidRPr="002E710F">
        <w:rPr>
          <w:b w:val="0"/>
        </w:rPr>
        <w:t xml:space="preserve">   </w:t>
      </w:r>
    </w:p>
    <w:p w:rsidR="00841ACA" w:rsidRPr="00841ACA" w:rsidRDefault="00841ACA" w:rsidP="00841ACA">
      <w:pPr>
        <w:rPr>
          <w:sz w:val="24"/>
          <w:szCs w:val="24"/>
        </w:rPr>
      </w:pPr>
    </w:p>
    <w:p w:rsidR="00A06623" w:rsidRPr="00841ACA" w:rsidRDefault="00A06623" w:rsidP="00A06623">
      <w:pPr>
        <w:rPr>
          <w:sz w:val="24"/>
          <w:szCs w:val="24"/>
        </w:rPr>
      </w:pPr>
    </w:p>
    <w:tbl>
      <w:tblPr>
        <w:tblW w:w="0" w:type="auto"/>
        <w:tblInd w:w="392" w:type="dxa"/>
        <w:tblLook w:val="01E0"/>
      </w:tblPr>
      <w:tblGrid>
        <w:gridCol w:w="4961"/>
      </w:tblGrid>
      <w:tr w:rsidR="007E7D58" w:rsidRPr="00E67A57" w:rsidTr="008F5AF2">
        <w:tc>
          <w:tcPr>
            <w:tcW w:w="4961" w:type="dxa"/>
          </w:tcPr>
          <w:p w:rsidR="001C29E5" w:rsidRPr="00E67A57" w:rsidRDefault="002E710F" w:rsidP="008F5AF2">
            <w:pPr>
              <w:tabs>
                <w:tab w:val="left" w:pos="4536"/>
              </w:tabs>
              <w:ind w:left="-108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О внесении изменений в постановление Кировской районно</w:t>
            </w:r>
            <w:r w:rsidR="00C00F13">
              <w:rPr>
                <w:rFonts w:eastAsia="Calibri"/>
                <w:b/>
                <w:sz w:val="26"/>
                <w:szCs w:val="26"/>
              </w:rPr>
              <w:t xml:space="preserve">й администрации от 19.01.2023 </w:t>
            </w:r>
            <w:r>
              <w:rPr>
                <w:rFonts w:eastAsia="Calibri"/>
                <w:b/>
                <w:sz w:val="26"/>
                <w:szCs w:val="26"/>
              </w:rPr>
              <w:t>№ 58 «Об</w:t>
            </w:r>
            <w:r w:rsidR="00B13982">
              <w:rPr>
                <w:rFonts w:eastAsia="Calibri"/>
                <w:b/>
                <w:sz w:val="26"/>
                <w:szCs w:val="26"/>
              </w:rPr>
              <w:t xml:space="preserve"> утверждении п</w:t>
            </w:r>
            <w:r w:rsidR="00DD66F1">
              <w:rPr>
                <w:rFonts w:eastAsia="Calibri"/>
                <w:b/>
                <w:sz w:val="26"/>
                <w:szCs w:val="26"/>
              </w:rPr>
              <w:t>оряд</w:t>
            </w:r>
            <w:r w:rsidR="00C8320E">
              <w:rPr>
                <w:rFonts w:eastAsia="Calibri"/>
                <w:b/>
                <w:sz w:val="26"/>
                <w:szCs w:val="26"/>
              </w:rPr>
              <w:t xml:space="preserve">ка </w:t>
            </w:r>
            <w:r w:rsidR="00857F2C">
              <w:rPr>
                <w:rFonts w:eastAsia="Calibri"/>
                <w:b/>
                <w:sz w:val="26"/>
                <w:szCs w:val="26"/>
              </w:rPr>
              <w:t>проведения</w:t>
            </w:r>
            <w:r w:rsidR="00DD66F1">
              <w:rPr>
                <w:rFonts w:eastAsia="Calibri"/>
                <w:b/>
                <w:sz w:val="26"/>
                <w:szCs w:val="26"/>
              </w:rPr>
              <w:t xml:space="preserve"> открытого конкурса по отбору управляющих организаций для упр</w:t>
            </w:r>
            <w:r w:rsidR="00B13982">
              <w:rPr>
                <w:rFonts w:eastAsia="Calibri"/>
                <w:b/>
                <w:sz w:val="26"/>
                <w:szCs w:val="26"/>
              </w:rPr>
              <w:t>авления многоквартирными домами</w:t>
            </w:r>
            <w:r>
              <w:rPr>
                <w:rFonts w:eastAsia="Calibri"/>
                <w:b/>
                <w:sz w:val="26"/>
                <w:szCs w:val="26"/>
              </w:rPr>
              <w:t>»</w:t>
            </w:r>
            <w:r w:rsidR="00DD66F1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7E7D58" w:rsidRPr="00E67A57" w:rsidRDefault="007E7D58" w:rsidP="00636740">
            <w:pPr>
              <w:shd w:val="clear" w:color="auto" w:fill="FFFFFF"/>
              <w:tabs>
                <w:tab w:val="left" w:pos="499"/>
              </w:tabs>
              <w:ind w:left="-142" w:hanging="24"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7C51C6" w:rsidRDefault="007E7D58" w:rsidP="001267A9">
      <w:pPr>
        <w:ind w:left="-142"/>
        <w:jc w:val="both"/>
        <w:rPr>
          <w:sz w:val="26"/>
          <w:szCs w:val="26"/>
        </w:rPr>
      </w:pPr>
      <w:r w:rsidRPr="00215F60">
        <w:rPr>
          <w:sz w:val="26"/>
          <w:szCs w:val="26"/>
        </w:rPr>
        <w:tab/>
      </w:r>
    </w:p>
    <w:p w:rsidR="007C51C6" w:rsidRDefault="002E710F" w:rsidP="001267A9">
      <w:pPr>
        <w:autoSpaceDE w:val="0"/>
        <w:autoSpaceDN w:val="0"/>
        <w:adjustRightInd w:val="0"/>
        <w:ind w:left="-142" w:right="282" w:firstLine="8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ст. 7 Устава муниципального района «Город Киров и Кировский район», ст. 5 Устава муниципального образования «Городское поселение «Город Киров и Кировский район», экспертного заключения правового управления администрации Губернатора Калужской области от 07.02.2023 года № 425-Г-11/2023, </w:t>
      </w:r>
      <w:r w:rsidR="00DD66F1">
        <w:rPr>
          <w:sz w:val="26"/>
          <w:szCs w:val="26"/>
        </w:rPr>
        <w:t xml:space="preserve">Кировская районная администрация </w:t>
      </w:r>
      <w:r w:rsidR="007406F5" w:rsidRPr="007C51C6">
        <w:rPr>
          <w:b/>
          <w:sz w:val="26"/>
          <w:szCs w:val="26"/>
        </w:rPr>
        <w:t>ПОСТАНОВЛЯЕТ</w:t>
      </w:r>
      <w:r w:rsidR="007406F5" w:rsidRPr="007C51C6">
        <w:rPr>
          <w:sz w:val="26"/>
          <w:szCs w:val="26"/>
        </w:rPr>
        <w:t>:</w:t>
      </w:r>
    </w:p>
    <w:p w:rsidR="00E6278B" w:rsidRDefault="003D5E69" w:rsidP="00636740">
      <w:pPr>
        <w:tabs>
          <w:tab w:val="left" w:pos="4536"/>
        </w:tabs>
        <w:ind w:left="-142" w:right="282" w:firstLine="567"/>
        <w:jc w:val="both"/>
        <w:rPr>
          <w:rFonts w:eastAsia="Calibri"/>
          <w:sz w:val="26"/>
          <w:szCs w:val="26"/>
        </w:rPr>
      </w:pPr>
      <w:r w:rsidRPr="00F1617A">
        <w:rPr>
          <w:sz w:val="26"/>
          <w:szCs w:val="26"/>
        </w:rPr>
        <w:t xml:space="preserve">1. </w:t>
      </w:r>
      <w:r w:rsidR="00E6278B">
        <w:rPr>
          <w:sz w:val="26"/>
          <w:szCs w:val="26"/>
        </w:rPr>
        <w:t xml:space="preserve">Внести в постановление </w:t>
      </w:r>
      <w:r w:rsidR="00E6278B" w:rsidRPr="00E6278B">
        <w:rPr>
          <w:rFonts w:eastAsia="Calibri"/>
          <w:sz w:val="26"/>
          <w:szCs w:val="26"/>
        </w:rPr>
        <w:t>Кировской районной администр</w:t>
      </w:r>
      <w:r w:rsidR="00C00F13">
        <w:rPr>
          <w:rFonts w:eastAsia="Calibri"/>
          <w:sz w:val="26"/>
          <w:szCs w:val="26"/>
        </w:rPr>
        <w:t>ации от 19.01.2023</w:t>
      </w:r>
      <w:r w:rsidR="00E6278B" w:rsidRPr="00E6278B">
        <w:rPr>
          <w:rFonts w:eastAsia="Calibri"/>
          <w:sz w:val="26"/>
          <w:szCs w:val="26"/>
        </w:rPr>
        <w:t xml:space="preserve"> </w:t>
      </w:r>
      <w:r w:rsidR="00E6278B">
        <w:rPr>
          <w:rFonts w:eastAsia="Calibri"/>
          <w:sz w:val="26"/>
          <w:szCs w:val="26"/>
        </w:rPr>
        <w:t xml:space="preserve"> </w:t>
      </w:r>
      <w:r w:rsidR="00C00F13">
        <w:rPr>
          <w:rFonts w:eastAsia="Calibri"/>
          <w:sz w:val="26"/>
          <w:szCs w:val="26"/>
        </w:rPr>
        <w:t xml:space="preserve">     </w:t>
      </w:r>
      <w:r w:rsidR="00E6278B">
        <w:rPr>
          <w:rFonts w:eastAsia="Calibri"/>
          <w:sz w:val="26"/>
          <w:szCs w:val="26"/>
        </w:rPr>
        <w:t xml:space="preserve"> </w:t>
      </w:r>
      <w:r w:rsidR="00E6278B" w:rsidRPr="00E6278B">
        <w:rPr>
          <w:rFonts w:eastAsia="Calibri"/>
          <w:sz w:val="26"/>
          <w:szCs w:val="26"/>
        </w:rPr>
        <w:t>№ 58 «Об утверждении порядка проведения открытого конкурса по отбору управляющих организаций для управления многоквартирными домами»</w:t>
      </w:r>
      <w:r w:rsidR="00E6278B">
        <w:rPr>
          <w:rFonts w:eastAsia="Calibri"/>
          <w:sz w:val="26"/>
          <w:szCs w:val="26"/>
        </w:rPr>
        <w:t xml:space="preserve"> следующие изменения:</w:t>
      </w:r>
    </w:p>
    <w:p w:rsidR="00E6278B" w:rsidRDefault="00E6278B" w:rsidP="00636740">
      <w:pPr>
        <w:tabs>
          <w:tab w:val="left" w:pos="4536"/>
        </w:tabs>
        <w:ind w:left="-142" w:right="282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>название пос</w:t>
      </w:r>
      <w:r w:rsidRPr="00E6278B">
        <w:rPr>
          <w:rFonts w:eastAsia="Calibri"/>
          <w:sz w:val="26"/>
          <w:szCs w:val="26"/>
        </w:rPr>
        <w:t>тановления изложить в сле</w:t>
      </w:r>
      <w:r>
        <w:rPr>
          <w:rFonts w:eastAsia="Calibri"/>
          <w:sz w:val="26"/>
          <w:szCs w:val="26"/>
        </w:rPr>
        <w:t>дующей редакции: «О создании конкурсной комиссии открытого конкурса по отбору управляющих организаций для управления многоквартирными домами»;</w:t>
      </w:r>
    </w:p>
    <w:p w:rsidR="00E6278B" w:rsidRDefault="00E6278B" w:rsidP="00636740">
      <w:pPr>
        <w:tabs>
          <w:tab w:val="left" w:pos="4536"/>
        </w:tabs>
        <w:ind w:left="-142" w:right="282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-  </w:t>
      </w:r>
      <w:r w:rsidR="00CC4899">
        <w:rPr>
          <w:rFonts w:eastAsia="Calibri"/>
          <w:sz w:val="26"/>
          <w:szCs w:val="26"/>
        </w:rPr>
        <w:t>пункт 1 постановления исключить</w:t>
      </w:r>
      <w:r>
        <w:rPr>
          <w:rFonts w:eastAsia="Calibri"/>
          <w:sz w:val="26"/>
          <w:szCs w:val="26"/>
        </w:rPr>
        <w:t>;</w:t>
      </w:r>
    </w:p>
    <w:p w:rsidR="00E6278B" w:rsidRDefault="00E6278B" w:rsidP="00636740">
      <w:pPr>
        <w:tabs>
          <w:tab w:val="left" w:pos="4536"/>
        </w:tabs>
        <w:ind w:left="-142" w:right="282" w:firstLine="567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</w:rPr>
        <w:t>-</w:t>
      </w:r>
      <w:r>
        <w:rPr>
          <w:sz w:val="26"/>
          <w:szCs w:val="26"/>
        </w:rPr>
        <w:t xml:space="preserve">  раздел 1 при</w:t>
      </w:r>
      <w:r w:rsidR="00CC4899">
        <w:rPr>
          <w:sz w:val="26"/>
          <w:szCs w:val="26"/>
        </w:rPr>
        <w:t>ложения к постановлению исключить</w:t>
      </w:r>
      <w:r>
        <w:rPr>
          <w:sz w:val="26"/>
          <w:szCs w:val="26"/>
        </w:rPr>
        <w:t>.</w:t>
      </w:r>
    </w:p>
    <w:p w:rsidR="00EF6CC1" w:rsidRPr="00582533" w:rsidRDefault="00C00F13" w:rsidP="00636740">
      <w:pPr>
        <w:ind w:left="-142" w:right="282" w:firstLine="57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F6CC1">
        <w:rPr>
          <w:sz w:val="26"/>
          <w:szCs w:val="26"/>
        </w:rPr>
        <w:t xml:space="preserve">. Настоящее постановление вступает в силу после </w:t>
      </w:r>
      <w:r w:rsidR="00730955">
        <w:rPr>
          <w:sz w:val="26"/>
          <w:szCs w:val="26"/>
        </w:rPr>
        <w:t>официального опубликования</w:t>
      </w:r>
      <w:r w:rsidR="00EF6CC1">
        <w:rPr>
          <w:sz w:val="26"/>
          <w:szCs w:val="26"/>
        </w:rPr>
        <w:t>.</w:t>
      </w:r>
    </w:p>
    <w:p w:rsidR="00582533" w:rsidRDefault="00582533" w:rsidP="00636740">
      <w:pPr>
        <w:tabs>
          <w:tab w:val="left" w:pos="750"/>
        </w:tabs>
        <w:ind w:left="-142" w:right="282"/>
        <w:jc w:val="both"/>
        <w:rPr>
          <w:b/>
          <w:color w:val="000000"/>
          <w:sz w:val="26"/>
          <w:szCs w:val="26"/>
        </w:rPr>
      </w:pPr>
    </w:p>
    <w:p w:rsidR="00C37E41" w:rsidRDefault="00C37E41" w:rsidP="00636740">
      <w:pPr>
        <w:tabs>
          <w:tab w:val="left" w:pos="750"/>
        </w:tabs>
        <w:ind w:left="-142" w:right="282"/>
        <w:jc w:val="both"/>
        <w:rPr>
          <w:b/>
          <w:color w:val="000000"/>
          <w:sz w:val="26"/>
          <w:szCs w:val="26"/>
        </w:rPr>
      </w:pPr>
    </w:p>
    <w:p w:rsidR="000C634A" w:rsidRPr="00CA07FB" w:rsidRDefault="000C634A" w:rsidP="00636740">
      <w:pPr>
        <w:tabs>
          <w:tab w:val="left" w:pos="750"/>
        </w:tabs>
        <w:ind w:left="-142" w:right="282"/>
        <w:jc w:val="both"/>
        <w:rPr>
          <w:b/>
          <w:color w:val="000000"/>
          <w:sz w:val="26"/>
          <w:szCs w:val="26"/>
        </w:rPr>
      </w:pPr>
      <w:r w:rsidRPr="00CA07FB">
        <w:rPr>
          <w:b/>
          <w:color w:val="000000"/>
          <w:sz w:val="26"/>
          <w:szCs w:val="26"/>
        </w:rPr>
        <w:t>Глав</w:t>
      </w:r>
      <w:r w:rsidR="002A0D36">
        <w:rPr>
          <w:b/>
          <w:color w:val="000000"/>
          <w:sz w:val="26"/>
          <w:szCs w:val="26"/>
        </w:rPr>
        <w:t>а</w:t>
      </w:r>
      <w:r w:rsidRPr="00CA07FB">
        <w:rPr>
          <w:b/>
          <w:color w:val="000000"/>
          <w:sz w:val="26"/>
          <w:szCs w:val="26"/>
        </w:rPr>
        <w:t xml:space="preserve"> </w:t>
      </w:r>
      <w:proofErr w:type="gramStart"/>
      <w:r w:rsidRPr="00CA07FB">
        <w:rPr>
          <w:b/>
          <w:color w:val="000000"/>
          <w:sz w:val="26"/>
          <w:szCs w:val="26"/>
        </w:rPr>
        <w:t>Кировской</w:t>
      </w:r>
      <w:proofErr w:type="gramEnd"/>
    </w:p>
    <w:p w:rsidR="00EF6CC1" w:rsidRDefault="000C634A" w:rsidP="001267A9">
      <w:pPr>
        <w:tabs>
          <w:tab w:val="left" w:pos="750"/>
        </w:tabs>
        <w:ind w:left="-142" w:right="282"/>
        <w:jc w:val="both"/>
        <w:rPr>
          <w:b/>
          <w:color w:val="000000"/>
          <w:sz w:val="26"/>
          <w:szCs w:val="26"/>
        </w:rPr>
      </w:pPr>
      <w:r w:rsidRPr="00CA07FB">
        <w:rPr>
          <w:b/>
          <w:color w:val="000000"/>
          <w:sz w:val="26"/>
          <w:szCs w:val="26"/>
        </w:rPr>
        <w:t xml:space="preserve">районной администрации                                      </w:t>
      </w:r>
      <w:r w:rsidR="002A0D36">
        <w:rPr>
          <w:b/>
          <w:color w:val="000000"/>
          <w:sz w:val="26"/>
          <w:szCs w:val="26"/>
        </w:rPr>
        <w:t xml:space="preserve">            </w:t>
      </w:r>
      <w:r w:rsidRPr="00CA07FB">
        <w:rPr>
          <w:b/>
          <w:color w:val="000000"/>
          <w:sz w:val="26"/>
          <w:szCs w:val="26"/>
        </w:rPr>
        <w:t xml:space="preserve">              </w:t>
      </w:r>
      <w:r w:rsidR="00B13982">
        <w:rPr>
          <w:b/>
          <w:color w:val="000000"/>
          <w:sz w:val="26"/>
          <w:szCs w:val="26"/>
        </w:rPr>
        <w:t xml:space="preserve">         </w:t>
      </w:r>
      <w:r w:rsidRPr="00CA07FB">
        <w:rPr>
          <w:b/>
          <w:color w:val="000000"/>
          <w:sz w:val="26"/>
          <w:szCs w:val="26"/>
        </w:rPr>
        <w:t xml:space="preserve">  </w:t>
      </w:r>
      <w:r w:rsidR="00F61B3E">
        <w:rPr>
          <w:b/>
          <w:color w:val="000000"/>
          <w:sz w:val="26"/>
          <w:szCs w:val="26"/>
        </w:rPr>
        <w:t>И.Н.</w:t>
      </w:r>
      <w:r w:rsidR="00112269">
        <w:rPr>
          <w:b/>
          <w:color w:val="000000"/>
          <w:sz w:val="26"/>
          <w:szCs w:val="26"/>
        </w:rPr>
        <w:t xml:space="preserve"> </w:t>
      </w:r>
      <w:proofErr w:type="spellStart"/>
      <w:r w:rsidR="00F61B3E">
        <w:rPr>
          <w:b/>
          <w:color w:val="000000"/>
          <w:sz w:val="26"/>
          <w:szCs w:val="26"/>
        </w:rPr>
        <w:t>Феденк</w:t>
      </w:r>
      <w:r w:rsidR="00963997">
        <w:rPr>
          <w:b/>
          <w:color w:val="000000"/>
          <w:sz w:val="26"/>
          <w:szCs w:val="26"/>
        </w:rPr>
        <w:t>ов</w:t>
      </w:r>
      <w:proofErr w:type="spellEnd"/>
    </w:p>
    <w:p w:rsidR="001267A9" w:rsidRDefault="001267A9" w:rsidP="001267A9">
      <w:pPr>
        <w:tabs>
          <w:tab w:val="left" w:pos="750"/>
        </w:tabs>
        <w:ind w:left="-142" w:right="282"/>
        <w:jc w:val="both"/>
        <w:rPr>
          <w:b/>
          <w:sz w:val="26"/>
          <w:szCs w:val="26"/>
        </w:rPr>
      </w:pPr>
    </w:p>
    <w:p w:rsidR="00E6278B" w:rsidRDefault="00E6278B" w:rsidP="00636740">
      <w:pPr>
        <w:autoSpaceDE w:val="0"/>
        <w:autoSpaceDN w:val="0"/>
        <w:adjustRightInd w:val="0"/>
        <w:ind w:left="-142" w:right="282"/>
        <w:jc w:val="right"/>
        <w:outlineLvl w:val="0"/>
        <w:rPr>
          <w:b/>
          <w:sz w:val="26"/>
          <w:szCs w:val="26"/>
        </w:rPr>
      </w:pPr>
    </w:p>
    <w:p w:rsidR="00E6278B" w:rsidRDefault="00E6278B" w:rsidP="00636740">
      <w:pPr>
        <w:autoSpaceDE w:val="0"/>
        <w:autoSpaceDN w:val="0"/>
        <w:adjustRightInd w:val="0"/>
        <w:ind w:left="-142" w:right="282"/>
        <w:jc w:val="right"/>
        <w:outlineLvl w:val="0"/>
        <w:rPr>
          <w:b/>
          <w:sz w:val="26"/>
          <w:szCs w:val="26"/>
        </w:rPr>
      </w:pPr>
    </w:p>
    <w:p w:rsidR="00382F24" w:rsidRDefault="00382F24" w:rsidP="00636740">
      <w:pPr>
        <w:autoSpaceDE w:val="0"/>
        <w:autoSpaceDN w:val="0"/>
        <w:adjustRightInd w:val="0"/>
        <w:ind w:left="-142" w:right="282"/>
        <w:jc w:val="right"/>
        <w:outlineLvl w:val="0"/>
        <w:rPr>
          <w:b/>
          <w:sz w:val="26"/>
          <w:szCs w:val="26"/>
        </w:rPr>
      </w:pPr>
    </w:p>
    <w:p w:rsidR="00382F24" w:rsidRDefault="00382F24" w:rsidP="00636740">
      <w:pPr>
        <w:autoSpaceDE w:val="0"/>
        <w:autoSpaceDN w:val="0"/>
        <w:adjustRightInd w:val="0"/>
        <w:ind w:left="-142" w:right="282"/>
        <w:jc w:val="right"/>
        <w:outlineLvl w:val="0"/>
        <w:rPr>
          <w:b/>
          <w:sz w:val="26"/>
          <w:szCs w:val="26"/>
        </w:rPr>
      </w:pPr>
    </w:p>
    <w:p w:rsidR="0075538A" w:rsidRPr="004C05EB" w:rsidRDefault="0075538A" w:rsidP="004C05EB">
      <w:pPr>
        <w:ind w:left="-142" w:right="282" w:firstLine="426"/>
        <w:jc w:val="both"/>
        <w:rPr>
          <w:color w:val="000000"/>
          <w:sz w:val="26"/>
          <w:szCs w:val="26"/>
        </w:rPr>
      </w:pPr>
    </w:p>
    <w:sectPr w:rsidR="0075538A" w:rsidRPr="004C05EB" w:rsidSect="006C256D">
      <w:pgSz w:w="11906" w:h="16838"/>
      <w:pgMar w:top="709" w:right="567" w:bottom="39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24" w:rsidRDefault="00382F24">
      <w:r>
        <w:separator/>
      </w:r>
    </w:p>
  </w:endnote>
  <w:endnote w:type="continuationSeparator" w:id="1">
    <w:p w:rsidR="00382F24" w:rsidRDefault="00382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24" w:rsidRDefault="00382F24">
      <w:r>
        <w:separator/>
      </w:r>
    </w:p>
  </w:footnote>
  <w:footnote w:type="continuationSeparator" w:id="1">
    <w:p w:rsidR="00382F24" w:rsidRDefault="00382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3A15"/>
    <w:multiLevelType w:val="hybridMultilevel"/>
    <w:tmpl w:val="1DD6FD00"/>
    <w:lvl w:ilvl="0" w:tplc="C31E05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9B1987"/>
    <w:multiLevelType w:val="multilevel"/>
    <w:tmpl w:val="0AC8F10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2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2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">
    <w:nsid w:val="4650216B"/>
    <w:multiLevelType w:val="multilevel"/>
    <w:tmpl w:val="66BEFCCE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">
    <w:nsid w:val="5DD21B69"/>
    <w:multiLevelType w:val="hybridMultilevel"/>
    <w:tmpl w:val="FFA4E7F6"/>
    <w:lvl w:ilvl="0" w:tplc="515A82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67AF743E"/>
    <w:multiLevelType w:val="hybridMultilevel"/>
    <w:tmpl w:val="678E0996"/>
    <w:lvl w:ilvl="0" w:tplc="23E681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C15A6"/>
    <w:multiLevelType w:val="hybridMultilevel"/>
    <w:tmpl w:val="34F28FFA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8C091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847987"/>
    <w:multiLevelType w:val="singleLevel"/>
    <w:tmpl w:val="194E4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BFC3421"/>
    <w:multiLevelType w:val="singleLevel"/>
    <w:tmpl w:val="30F0D6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B1C"/>
    <w:rsid w:val="00014AA0"/>
    <w:rsid w:val="00032B2F"/>
    <w:rsid w:val="00036D6A"/>
    <w:rsid w:val="0003731E"/>
    <w:rsid w:val="00044D95"/>
    <w:rsid w:val="000458A4"/>
    <w:rsid w:val="000547CE"/>
    <w:rsid w:val="00057F2E"/>
    <w:rsid w:val="00061B3D"/>
    <w:rsid w:val="0006399D"/>
    <w:rsid w:val="000700BE"/>
    <w:rsid w:val="00070EDC"/>
    <w:rsid w:val="00076879"/>
    <w:rsid w:val="000875D5"/>
    <w:rsid w:val="00096780"/>
    <w:rsid w:val="000A0185"/>
    <w:rsid w:val="000A49F6"/>
    <w:rsid w:val="000B06EB"/>
    <w:rsid w:val="000B0BDA"/>
    <w:rsid w:val="000B3AE7"/>
    <w:rsid w:val="000B42BC"/>
    <w:rsid w:val="000B755B"/>
    <w:rsid w:val="000C5841"/>
    <w:rsid w:val="000C5E2C"/>
    <w:rsid w:val="000C634A"/>
    <w:rsid w:val="000E63EA"/>
    <w:rsid w:val="000E67A9"/>
    <w:rsid w:val="000F109C"/>
    <w:rsid w:val="000F495A"/>
    <w:rsid w:val="001014B1"/>
    <w:rsid w:val="00101C31"/>
    <w:rsid w:val="00103882"/>
    <w:rsid w:val="00112269"/>
    <w:rsid w:val="001267A9"/>
    <w:rsid w:val="001300C6"/>
    <w:rsid w:val="00130C42"/>
    <w:rsid w:val="00152554"/>
    <w:rsid w:val="00156A81"/>
    <w:rsid w:val="0015733C"/>
    <w:rsid w:val="00186DAC"/>
    <w:rsid w:val="00191BA6"/>
    <w:rsid w:val="001A5BAC"/>
    <w:rsid w:val="001B0C57"/>
    <w:rsid w:val="001B1C70"/>
    <w:rsid w:val="001C22EA"/>
    <w:rsid w:val="001C29E5"/>
    <w:rsid w:val="001C68C1"/>
    <w:rsid w:val="001C7796"/>
    <w:rsid w:val="001D2CE0"/>
    <w:rsid w:val="001D3880"/>
    <w:rsid w:val="001E2BAB"/>
    <w:rsid w:val="00204367"/>
    <w:rsid w:val="002130B7"/>
    <w:rsid w:val="00214946"/>
    <w:rsid w:val="00215F60"/>
    <w:rsid w:val="00226E69"/>
    <w:rsid w:val="00232453"/>
    <w:rsid w:val="00247C6B"/>
    <w:rsid w:val="00250D3C"/>
    <w:rsid w:val="00253A50"/>
    <w:rsid w:val="00260135"/>
    <w:rsid w:val="00261DD4"/>
    <w:rsid w:val="00262F03"/>
    <w:rsid w:val="0026482F"/>
    <w:rsid w:val="002652C1"/>
    <w:rsid w:val="002804BB"/>
    <w:rsid w:val="00293F53"/>
    <w:rsid w:val="002A0D36"/>
    <w:rsid w:val="002A3E23"/>
    <w:rsid w:val="002B51D7"/>
    <w:rsid w:val="002B6346"/>
    <w:rsid w:val="002C6DE9"/>
    <w:rsid w:val="002D12F8"/>
    <w:rsid w:val="002D4906"/>
    <w:rsid w:val="002E2222"/>
    <w:rsid w:val="002E39DB"/>
    <w:rsid w:val="002E710F"/>
    <w:rsid w:val="002E758A"/>
    <w:rsid w:val="0030081D"/>
    <w:rsid w:val="00310B27"/>
    <w:rsid w:val="00310C8C"/>
    <w:rsid w:val="00311D6A"/>
    <w:rsid w:val="00313AD1"/>
    <w:rsid w:val="00322BC1"/>
    <w:rsid w:val="00324590"/>
    <w:rsid w:val="003317D6"/>
    <w:rsid w:val="00334977"/>
    <w:rsid w:val="00341474"/>
    <w:rsid w:val="00346B6E"/>
    <w:rsid w:val="00360C6F"/>
    <w:rsid w:val="00361909"/>
    <w:rsid w:val="0036248A"/>
    <w:rsid w:val="00382F24"/>
    <w:rsid w:val="003946C0"/>
    <w:rsid w:val="003A1549"/>
    <w:rsid w:val="003B285C"/>
    <w:rsid w:val="003B7141"/>
    <w:rsid w:val="003C44DA"/>
    <w:rsid w:val="003D000B"/>
    <w:rsid w:val="003D5E69"/>
    <w:rsid w:val="003E6E74"/>
    <w:rsid w:val="00400564"/>
    <w:rsid w:val="004007AD"/>
    <w:rsid w:val="00403A84"/>
    <w:rsid w:val="00411362"/>
    <w:rsid w:val="00411929"/>
    <w:rsid w:val="004121D2"/>
    <w:rsid w:val="00413087"/>
    <w:rsid w:val="004131E3"/>
    <w:rsid w:val="0041475D"/>
    <w:rsid w:val="00416C64"/>
    <w:rsid w:val="004427D2"/>
    <w:rsid w:val="004428BC"/>
    <w:rsid w:val="00442E48"/>
    <w:rsid w:val="004440C2"/>
    <w:rsid w:val="00472CE5"/>
    <w:rsid w:val="00482AC2"/>
    <w:rsid w:val="0048303C"/>
    <w:rsid w:val="0048396A"/>
    <w:rsid w:val="00485B64"/>
    <w:rsid w:val="00495294"/>
    <w:rsid w:val="004B7802"/>
    <w:rsid w:val="004C05EB"/>
    <w:rsid w:val="004C4BFC"/>
    <w:rsid w:val="004C5D6E"/>
    <w:rsid w:val="004C6BBA"/>
    <w:rsid w:val="004D223E"/>
    <w:rsid w:val="004E2EEA"/>
    <w:rsid w:val="00502515"/>
    <w:rsid w:val="00507A54"/>
    <w:rsid w:val="00513891"/>
    <w:rsid w:val="0051475E"/>
    <w:rsid w:val="00527D2A"/>
    <w:rsid w:val="0053677D"/>
    <w:rsid w:val="00537FF6"/>
    <w:rsid w:val="00544167"/>
    <w:rsid w:val="00546417"/>
    <w:rsid w:val="00546C4D"/>
    <w:rsid w:val="00547336"/>
    <w:rsid w:val="00554CE5"/>
    <w:rsid w:val="005623F7"/>
    <w:rsid w:val="0056303A"/>
    <w:rsid w:val="00564B09"/>
    <w:rsid w:val="00582533"/>
    <w:rsid w:val="00597830"/>
    <w:rsid w:val="00597CD8"/>
    <w:rsid w:val="005A37E4"/>
    <w:rsid w:val="005A52D4"/>
    <w:rsid w:val="005B6DC8"/>
    <w:rsid w:val="005C30A7"/>
    <w:rsid w:val="005D2EAD"/>
    <w:rsid w:val="005D59DB"/>
    <w:rsid w:val="005D61CF"/>
    <w:rsid w:val="005E1CB4"/>
    <w:rsid w:val="005F053A"/>
    <w:rsid w:val="00606179"/>
    <w:rsid w:val="00610991"/>
    <w:rsid w:val="00622910"/>
    <w:rsid w:val="0062447D"/>
    <w:rsid w:val="00624B6E"/>
    <w:rsid w:val="006315F9"/>
    <w:rsid w:val="006330B9"/>
    <w:rsid w:val="00636740"/>
    <w:rsid w:val="00636FA2"/>
    <w:rsid w:val="00642C85"/>
    <w:rsid w:val="00650CB2"/>
    <w:rsid w:val="00651DC8"/>
    <w:rsid w:val="0066546D"/>
    <w:rsid w:val="006708EB"/>
    <w:rsid w:val="006726FC"/>
    <w:rsid w:val="0067386D"/>
    <w:rsid w:val="00673A9E"/>
    <w:rsid w:val="006769EB"/>
    <w:rsid w:val="00682B36"/>
    <w:rsid w:val="006839D3"/>
    <w:rsid w:val="00685446"/>
    <w:rsid w:val="006868E0"/>
    <w:rsid w:val="0069019B"/>
    <w:rsid w:val="006A422B"/>
    <w:rsid w:val="006A59D4"/>
    <w:rsid w:val="006B0B63"/>
    <w:rsid w:val="006B4309"/>
    <w:rsid w:val="006B7D14"/>
    <w:rsid w:val="006C1D91"/>
    <w:rsid w:val="006C256D"/>
    <w:rsid w:val="006C61A0"/>
    <w:rsid w:val="006D201A"/>
    <w:rsid w:val="006D6549"/>
    <w:rsid w:val="006E25B8"/>
    <w:rsid w:val="006E4565"/>
    <w:rsid w:val="006E4DE6"/>
    <w:rsid w:val="00700152"/>
    <w:rsid w:val="00705F31"/>
    <w:rsid w:val="00715647"/>
    <w:rsid w:val="00730955"/>
    <w:rsid w:val="007406F5"/>
    <w:rsid w:val="00742702"/>
    <w:rsid w:val="00747ECD"/>
    <w:rsid w:val="0075538A"/>
    <w:rsid w:val="00760AC7"/>
    <w:rsid w:val="007615B3"/>
    <w:rsid w:val="00771F5B"/>
    <w:rsid w:val="007744F6"/>
    <w:rsid w:val="00777983"/>
    <w:rsid w:val="00781B9F"/>
    <w:rsid w:val="00791439"/>
    <w:rsid w:val="00791583"/>
    <w:rsid w:val="00793F09"/>
    <w:rsid w:val="007B0846"/>
    <w:rsid w:val="007C0603"/>
    <w:rsid w:val="007C388D"/>
    <w:rsid w:val="007C51C6"/>
    <w:rsid w:val="007D086D"/>
    <w:rsid w:val="007D513E"/>
    <w:rsid w:val="007E0458"/>
    <w:rsid w:val="007E7D58"/>
    <w:rsid w:val="007F29BD"/>
    <w:rsid w:val="00803464"/>
    <w:rsid w:val="008100CC"/>
    <w:rsid w:val="008235C3"/>
    <w:rsid w:val="00826219"/>
    <w:rsid w:val="00830F23"/>
    <w:rsid w:val="008324D8"/>
    <w:rsid w:val="00837A43"/>
    <w:rsid w:val="0084090A"/>
    <w:rsid w:val="00841ACA"/>
    <w:rsid w:val="00852EEF"/>
    <w:rsid w:val="00854ECE"/>
    <w:rsid w:val="00857F2C"/>
    <w:rsid w:val="00865F45"/>
    <w:rsid w:val="00875B26"/>
    <w:rsid w:val="00875FC7"/>
    <w:rsid w:val="008832F4"/>
    <w:rsid w:val="008839CC"/>
    <w:rsid w:val="0088726E"/>
    <w:rsid w:val="0089289E"/>
    <w:rsid w:val="00894AFB"/>
    <w:rsid w:val="008A7FCC"/>
    <w:rsid w:val="008B196A"/>
    <w:rsid w:val="008C0681"/>
    <w:rsid w:val="008D0FE4"/>
    <w:rsid w:val="008D4B89"/>
    <w:rsid w:val="008E2306"/>
    <w:rsid w:val="008F5AF2"/>
    <w:rsid w:val="008F62DF"/>
    <w:rsid w:val="00901C1D"/>
    <w:rsid w:val="00917E58"/>
    <w:rsid w:val="00930190"/>
    <w:rsid w:val="00930250"/>
    <w:rsid w:val="009328DB"/>
    <w:rsid w:val="00933EDF"/>
    <w:rsid w:val="009361CA"/>
    <w:rsid w:val="00936D97"/>
    <w:rsid w:val="00946F9D"/>
    <w:rsid w:val="0095022A"/>
    <w:rsid w:val="00956468"/>
    <w:rsid w:val="00957389"/>
    <w:rsid w:val="00961E1C"/>
    <w:rsid w:val="00963997"/>
    <w:rsid w:val="00964733"/>
    <w:rsid w:val="009651AB"/>
    <w:rsid w:val="00970170"/>
    <w:rsid w:val="00980FE5"/>
    <w:rsid w:val="00981FCE"/>
    <w:rsid w:val="0099162A"/>
    <w:rsid w:val="0099176A"/>
    <w:rsid w:val="00991A20"/>
    <w:rsid w:val="009A5B05"/>
    <w:rsid w:val="009A6FDA"/>
    <w:rsid w:val="009B24C6"/>
    <w:rsid w:val="009B31C5"/>
    <w:rsid w:val="009B4AFF"/>
    <w:rsid w:val="009C1446"/>
    <w:rsid w:val="009D34F7"/>
    <w:rsid w:val="009F3C87"/>
    <w:rsid w:val="009F73CA"/>
    <w:rsid w:val="009F7704"/>
    <w:rsid w:val="00A05863"/>
    <w:rsid w:val="00A06623"/>
    <w:rsid w:val="00A125F3"/>
    <w:rsid w:val="00A16692"/>
    <w:rsid w:val="00A17183"/>
    <w:rsid w:val="00A221D2"/>
    <w:rsid w:val="00A22A3B"/>
    <w:rsid w:val="00A22BD5"/>
    <w:rsid w:val="00A23A96"/>
    <w:rsid w:val="00A271B7"/>
    <w:rsid w:val="00A3549C"/>
    <w:rsid w:val="00A45CF5"/>
    <w:rsid w:val="00A5770A"/>
    <w:rsid w:val="00A63D9D"/>
    <w:rsid w:val="00A642AF"/>
    <w:rsid w:val="00A646A5"/>
    <w:rsid w:val="00A66B1F"/>
    <w:rsid w:val="00A7075F"/>
    <w:rsid w:val="00A74DB6"/>
    <w:rsid w:val="00A75258"/>
    <w:rsid w:val="00A758B0"/>
    <w:rsid w:val="00A9207C"/>
    <w:rsid w:val="00A96F63"/>
    <w:rsid w:val="00AA338E"/>
    <w:rsid w:val="00AB6C72"/>
    <w:rsid w:val="00AC03F2"/>
    <w:rsid w:val="00AD4B5D"/>
    <w:rsid w:val="00AE550A"/>
    <w:rsid w:val="00AF5D59"/>
    <w:rsid w:val="00B100BF"/>
    <w:rsid w:val="00B10485"/>
    <w:rsid w:val="00B13982"/>
    <w:rsid w:val="00B2126F"/>
    <w:rsid w:val="00B24808"/>
    <w:rsid w:val="00B36254"/>
    <w:rsid w:val="00B41A26"/>
    <w:rsid w:val="00B43FE8"/>
    <w:rsid w:val="00B55647"/>
    <w:rsid w:val="00B6469B"/>
    <w:rsid w:val="00B65FB0"/>
    <w:rsid w:val="00B71E3F"/>
    <w:rsid w:val="00B85A84"/>
    <w:rsid w:val="00B902AA"/>
    <w:rsid w:val="00B924F6"/>
    <w:rsid w:val="00B95124"/>
    <w:rsid w:val="00B965DD"/>
    <w:rsid w:val="00B970A8"/>
    <w:rsid w:val="00BA4DCB"/>
    <w:rsid w:val="00BB0047"/>
    <w:rsid w:val="00BB1828"/>
    <w:rsid w:val="00BC0025"/>
    <w:rsid w:val="00BC1CB8"/>
    <w:rsid w:val="00BC29B6"/>
    <w:rsid w:val="00BC554A"/>
    <w:rsid w:val="00BC7EB7"/>
    <w:rsid w:val="00BD5651"/>
    <w:rsid w:val="00BE3DA8"/>
    <w:rsid w:val="00C00604"/>
    <w:rsid w:val="00C00F13"/>
    <w:rsid w:val="00C05A1F"/>
    <w:rsid w:val="00C11E49"/>
    <w:rsid w:val="00C218E6"/>
    <w:rsid w:val="00C263EC"/>
    <w:rsid w:val="00C31D39"/>
    <w:rsid w:val="00C37357"/>
    <w:rsid w:val="00C37E41"/>
    <w:rsid w:val="00C623CE"/>
    <w:rsid w:val="00C638EB"/>
    <w:rsid w:val="00C721BA"/>
    <w:rsid w:val="00C731BE"/>
    <w:rsid w:val="00C82D0E"/>
    <w:rsid w:val="00C8320E"/>
    <w:rsid w:val="00C9159A"/>
    <w:rsid w:val="00CA07FB"/>
    <w:rsid w:val="00CB2A43"/>
    <w:rsid w:val="00CC05D9"/>
    <w:rsid w:val="00CC4480"/>
    <w:rsid w:val="00CC4899"/>
    <w:rsid w:val="00CD69D4"/>
    <w:rsid w:val="00CE2377"/>
    <w:rsid w:val="00CE2963"/>
    <w:rsid w:val="00CE4AD1"/>
    <w:rsid w:val="00CF4624"/>
    <w:rsid w:val="00D075B7"/>
    <w:rsid w:val="00D16224"/>
    <w:rsid w:val="00D335F6"/>
    <w:rsid w:val="00D402CB"/>
    <w:rsid w:val="00D66B66"/>
    <w:rsid w:val="00D67850"/>
    <w:rsid w:val="00D73400"/>
    <w:rsid w:val="00D7782C"/>
    <w:rsid w:val="00D8242A"/>
    <w:rsid w:val="00D86DFE"/>
    <w:rsid w:val="00DA6510"/>
    <w:rsid w:val="00DB01F3"/>
    <w:rsid w:val="00DB1C78"/>
    <w:rsid w:val="00DC002D"/>
    <w:rsid w:val="00DC0244"/>
    <w:rsid w:val="00DC2FD2"/>
    <w:rsid w:val="00DC384E"/>
    <w:rsid w:val="00DC64F8"/>
    <w:rsid w:val="00DC6548"/>
    <w:rsid w:val="00DD66F1"/>
    <w:rsid w:val="00DE1449"/>
    <w:rsid w:val="00DE1BD5"/>
    <w:rsid w:val="00DE4FEF"/>
    <w:rsid w:val="00DE57B4"/>
    <w:rsid w:val="00DE7724"/>
    <w:rsid w:val="00DF528A"/>
    <w:rsid w:val="00E00650"/>
    <w:rsid w:val="00E07A3D"/>
    <w:rsid w:val="00E248C3"/>
    <w:rsid w:val="00E259EF"/>
    <w:rsid w:val="00E337DB"/>
    <w:rsid w:val="00E362CD"/>
    <w:rsid w:val="00E371E5"/>
    <w:rsid w:val="00E4527F"/>
    <w:rsid w:val="00E60E96"/>
    <w:rsid w:val="00E6278B"/>
    <w:rsid w:val="00E6302E"/>
    <w:rsid w:val="00E63835"/>
    <w:rsid w:val="00E67A57"/>
    <w:rsid w:val="00E75866"/>
    <w:rsid w:val="00E84FB0"/>
    <w:rsid w:val="00E85579"/>
    <w:rsid w:val="00E96008"/>
    <w:rsid w:val="00EA0A28"/>
    <w:rsid w:val="00EA36B4"/>
    <w:rsid w:val="00EB27AD"/>
    <w:rsid w:val="00EB2B1C"/>
    <w:rsid w:val="00EC0655"/>
    <w:rsid w:val="00EC1EA5"/>
    <w:rsid w:val="00EC27EB"/>
    <w:rsid w:val="00EC6CE2"/>
    <w:rsid w:val="00EE12CC"/>
    <w:rsid w:val="00EE1835"/>
    <w:rsid w:val="00EF3920"/>
    <w:rsid w:val="00EF6CC1"/>
    <w:rsid w:val="00F04189"/>
    <w:rsid w:val="00F1617A"/>
    <w:rsid w:val="00F3285A"/>
    <w:rsid w:val="00F4055E"/>
    <w:rsid w:val="00F431C3"/>
    <w:rsid w:val="00F502C4"/>
    <w:rsid w:val="00F5353C"/>
    <w:rsid w:val="00F53EE2"/>
    <w:rsid w:val="00F61B3E"/>
    <w:rsid w:val="00F62553"/>
    <w:rsid w:val="00F65CC8"/>
    <w:rsid w:val="00F706E8"/>
    <w:rsid w:val="00F744B1"/>
    <w:rsid w:val="00F75375"/>
    <w:rsid w:val="00F90561"/>
    <w:rsid w:val="00F90D84"/>
    <w:rsid w:val="00F94B39"/>
    <w:rsid w:val="00FA37CD"/>
    <w:rsid w:val="00FA3A27"/>
    <w:rsid w:val="00FA504D"/>
    <w:rsid w:val="00FC00B0"/>
    <w:rsid w:val="00FC7485"/>
    <w:rsid w:val="00FC7BAD"/>
    <w:rsid w:val="00FD6928"/>
    <w:rsid w:val="00FE19FA"/>
    <w:rsid w:val="00FE2668"/>
    <w:rsid w:val="00FE28B1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BD5"/>
  </w:style>
  <w:style w:type="paragraph" w:styleId="1">
    <w:name w:val="heading 1"/>
    <w:basedOn w:val="a"/>
    <w:next w:val="a"/>
    <w:qFormat/>
    <w:rsid w:val="00A22BD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22BD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22BD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A22BD5"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rsid w:val="00A22BD5"/>
    <w:pPr>
      <w:keepNext/>
      <w:outlineLvl w:val="4"/>
    </w:pPr>
    <w:rPr>
      <w:b/>
      <w:color w:val="000000"/>
      <w:sz w:val="26"/>
    </w:rPr>
  </w:style>
  <w:style w:type="paragraph" w:styleId="6">
    <w:name w:val="heading 6"/>
    <w:basedOn w:val="a"/>
    <w:next w:val="a"/>
    <w:qFormat/>
    <w:rsid w:val="00A22BD5"/>
    <w:pPr>
      <w:keepNext/>
      <w:jc w:val="both"/>
      <w:outlineLvl w:val="5"/>
    </w:pPr>
    <w:rPr>
      <w:b/>
      <w:color w:val="000000"/>
      <w:sz w:val="26"/>
    </w:rPr>
  </w:style>
  <w:style w:type="paragraph" w:styleId="7">
    <w:name w:val="heading 7"/>
    <w:basedOn w:val="a"/>
    <w:next w:val="a"/>
    <w:qFormat/>
    <w:rsid w:val="00A22BD5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2BD5"/>
    <w:rPr>
      <w:b/>
      <w:color w:val="000000"/>
      <w:sz w:val="26"/>
    </w:rPr>
  </w:style>
  <w:style w:type="paragraph" w:styleId="a4">
    <w:name w:val="Body Text Indent"/>
    <w:basedOn w:val="a"/>
    <w:rsid w:val="00A22BD5"/>
    <w:pPr>
      <w:jc w:val="both"/>
    </w:pPr>
    <w:rPr>
      <w:color w:val="000000"/>
      <w:sz w:val="26"/>
    </w:rPr>
  </w:style>
  <w:style w:type="paragraph" w:styleId="20">
    <w:name w:val="Body Text 2"/>
    <w:basedOn w:val="a"/>
    <w:rsid w:val="00A22BD5"/>
    <w:pPr>
      <w:jc w:val="both"/>
    </w:pPr>
    <w:rPr>
      <w:sz w:val="28"/>
    </w:rPr>
  </w:style>
  <w:style w:type="table" w:styleId="a5">
    <w:name w:val="Table Grid"/>
    <w:basedOn w:val="a1"/>
    <w:rsid w:val="007E7D5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075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locked/>
    <w:rsid w:val="00A7075F"/>
    <w:rPr>
      <w:rFonts w:eastAsia="Calibri"/>
      <w:sz w:val="24"/>
      <w:szCs w:val="24"/>
      <w:lang w:eastAsia="ru-RU" w:bidi="ar-SA"/>
    </w:rPr>
  </w:style>
  <w:style w:type="paragraph" w:styleId="a8">
    <w:name w:val="footer"/>
    <w:basedOn w:val="a"/>
    <w:link w:val="a9"/>
    <w:rsid w:val="00A7075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locked/>
    <w:rsid w:val="00A7075F"/>
    <w:rPr>
      <w:rFonts w:eastAsia="Calibri"/>
      <w:sz w:val="24"/>
      <w:szCs w:val="24"/>
      <w:lang w:eastAsia="ru-RU" w:bidi="ar-SA"/>
    </w:rPr>
  </w:style>
  <w:style w:type="paragraph" w:customStyle="1" w:styleId="10">
    <w:name w:val="Абзац списка1"/>
    <w:basedOn w:val="a"/>
    <w:rsid w:val="00A7075F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Cell">
    <w:name w:val="ConsPlusCell"/>
    <w:rsid w:val="00A7075F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styleId="aa">
    <w:name w:val="Normal (Web)"/>
    <w:basedOn w:val="a"/>
    <w:rsid w:val="00A7075F"/>
    <w:rPr>
      <w:rFonts w:eastAsia="Calibri"/>
      <w:sz w:val="24"/>
      <w:szCs w:val="24"/>
    </w:rPr>
  </w:style>
  <w:style w:type="character" w:styleId="ab">
    <w:name w:val="page number"/>
    <w:rsid w:val="00A7075F"/>
    <w:rPr>
      <w:rFonts w:cs="Times New Roman"/>
    </w:rPr>
  </w:style>
  <w:style w:type="paragraph" w:styleId="ac">
    <w:name w:val="Balloon Text"/>
    <w:basedOn w:val="a"/>
    <w:semiHidden/>
    <w:rsid w:val="001A5BAC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9B2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"/>
    <w:qFormat/>
    <w:rsid w:val="00740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7553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538A"/>
  </w:style>
  <w:style w:type="character" w:styleId="af">
    <w:name w:val="Hyperlink"/>
    <w:basedOn w:val="a0"/>
    <w:uiPriority w:val="99"/>
    <w:unhideWhenUsed/>
    <w:rsid w:val="0075538A"/>
    <w:rPr>
      <w:color w:val="0000FF"/>
      <w:u w:val="single"/>
    </w:rPr>
  </w:style>
  <w:style w:type="paragraph" w:customStyle="1" w:styleId="s22">
    <w:name w:val="s_22"/>
    <w:basedOn w:val="a"/>
    <w:rsid w:val="007553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6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tima_m\&#1056;&#1072;&#1073;&#1086;&#1095;&#1080;&#1081;%20&#1089;&#1090;&#1086;&#1083;\&#1041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17</TotalTime>
  <Pages>1</Pages>
  <Words>146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1424</CharactersWithSpaces>
  <SharedDoc>false</SharedDoc>
  <HLinks>
    <vt:vector size="24" baseType="variant">
      <vt:variant>
        <vt:i4>1769524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https://base.garant.ru/12138258/5ac206a89ea76855804609cd950fcaf7/</vt:lpwstr>
      </vt:variant>
      <vt:variant>
        <vt:lpwstr>block_3</vt:lpwstr>
      </vt:variant>
      <vt:variant>
        <vt:i4>5046322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https://base.garant.ru/70448978/77aaceeacbbf6cd99a78c2987e34f337/</vt:lpwstr>
      </vt:variant>
      <vt:variant>
        <vt:lpwstr>block_1001</vt:lpwstr>
      </vt:variant>
      <vt:variant>
        <vt:i4>8060942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https://base.garant.ru/12138291/0858e363f8cd4fd2f29032d9a6ff2b35/</vt:lpwstr>
      </vt:variant>
      <vt:variant>
        <vt:lpwstr>block_162</vt:lpwstr>
      </vt:variant>
      <vt:variant>
        <vt:i4>2818130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https://base.garant.ru/12138291/fc0f475aca39671aa05ff2fbe93e24ae/</vt:lpwstr>
      </vt:variant>
      <vt:variant>
        <vt:lpwstr>block_164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</dc:creator>
  <cp:lastModifiedBy>comp</cp:lastModifiedBy>
  <cp:revision>3</cp:revision>
  <cp:lastPrinted>2023-05-22T13:37:00Z</cp:lastPrinted>
  <dcterms:created xsi:type="dcterms:W3CDTF">2023-05-22T13:50:00Z</dcterms:created>
  <dcterms:modified xsi:type="dcterms:W3CDTF">2023-05-25T09:24:00Z</dcterms:modified>
</cp:coreProperties>
</file>