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FC" w:rsidRDefault="00EF3663" w:rsidP="00D11D5B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2737485</wp:posOffset>
            </wp:positionH>
            <wp:positionV relativeFrom="paragraph">
              <wp:posOffset>129540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E27" w:rsidRDefault="00037E27" w:rsidP="00D11D5B"/>
    <w:p w:rsidR="00902DFC" w:rsidRDefault="00902DFC" w:rsidP="00D11D5B"/>
    <w:p w:rsidR="00902DFC" w:rsidRDefault="00902DFC" w:rsidP="00D11D5B"/>
    <w:p w:rsidR="00902DFC" w:rsidRDefault="00902DFC" w:rsidP="00902DFC"/>
    <w:p w:rsidR="00902DFC" w:rsidRDefault="00902DFC" w:rsidP="00902DFC"/>
    <w:p w:rsidR="00902DFC" w:rsidRDefault="00902DFC" w:rsidP="00902DFC"/>
    <w:p w:rsidR="00902DFC" w:rsidRDefault="0082391A" w:rsidP="00902DFC">
      <w:r>
        <w:rPr>
          <w:noProof/>
        </w:rPr>
        <w:pict>
          <v:rect id="Rectangle 8" o:spid="_x0000_s1026" style="position:absolute;margin-left:21.45pt;margin-top:9.2pt;width:443.25pt;height:5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" o:allowincell="f" strokecolor="white">
            <v:textbox>
              <w:txbxContent>
                <w:p w:rsidR="00D763D0" w:rsidRDefault="008601ED" w:rsidP="00902DFC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 xml:space="preserve">РАЙОННАЯ ДУМА </w:t>
                  </w:r>
                </w:p>
                <w:p w:rsidR="008601ED" w:rsidRDefault="008601ED" w:rsidP="00902DFC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МУНИЦИПАЛЬНОГО РАЙОНА «ГОРОД КИРОВ И КИРОВСКИЙ РАЙОН»</w:t>
                  </w:r>
                </w:p>
                <w:p w:rsidR="008601ED" w:rsidRDefault="008601ED" w:rsidP="00902DF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КАЛУЖСКОЙ ОБЛАСТИ</w:t>
                  </w:r>
                </w:p>
              </w:txbxContent>
            </v:textbox>
          </v:rect>
        </w:pict>
      </w:r>
    </w:p>
    <w:p w:rsidR="00902DFC" w:rsidRDefault="00902DFC" w:rsidP="00902DFC"/>
    <w:p w:rsidR="00902DFC" w:rsidRDefault="00902DFC" w:rsidP="00902DFC"/>
    <w:p w:rsidR="00902DFC" w:rsidRDefault="00902DFC" w:rsidP="00902DFC"/>
    <w:p w:rsidR="00902DFC" w:rsidRDefault="00902DFC" w:rsidP="00902DFC"/>
    <w:p w:rsidR="00902DFC" w:rsidRDefault="00902DFC" w:rsidP="00902DFC"/>
    <w:p w:rsidR="00902DFC" w:rsidRDefault="00902DFC" w:rsidP="00902DFC"/>
    <w:p w:rsidR="00902DFC" w:rsidRDefault="008601ED" w:rsidP="008601ED">
      <w:pPr>
        <w:pStyle w:val="3"/>
      </w:pPr>
      <w:r>
        <w:t>РЕШЕНИЕ</w:t>
      </w:r>
    </w:p>
    <w:p w:rsidR="00902DFC" w:rsidRDefault="00902DFC" w:rsidP="00902DFC"/>
    <w:p w:rsidR="00902DFC" w:rsidRDefault="00902DFC" w:rsidP="00902DFC">
      <w:pPr>
        <w:pStyle w:val="4"/>
      </w:pPr>
    </w:p>
    <w:p w:rsidR="00902DFC" w:rsidRPr="007F0CE4" w:rsidRDefault="007F0CE4" w:rsidP="00902DFC">
      <w:pPr>
        <w:pStyle w:val="4"/>
        <w:rPr>
          <w:b/>
        </w:rPr>
      </w:pPr>
      <w:r w:rsidRPr="007F0CE4">
        <w:rPr>
          <w:b/>
        </w:rPr>
        <w:t>от 24 февраля 2022</w:t>
      </w:r>
      <w:r w:rsidR="00902DFC" w:rsidRPr="007F0CE4">
        <w:rPr>
          <w:b/>
        </w:rPr>
        <w:tab/>
      </w:r>
      <w:r w:rsidR="00902DFC" w:rsidRPr="007F0CE4">
        <w:rPr>
          <w:b/>
        </w:rPr>
        <w:tab/>
      </w:r>
      <w:r w:rsidR="003365CA">
        <w:rPr>
          <w:b/>
        </w:rPr>
        <w:t xml:space="preserve">                                                                             </w:t>
      </w:r>
      <w:r w:rsidR="00902DFC" w:rsidRPr="007F0CE4">
        <w:rPr>
          <w:b/>
        </w:rPr>
        <w:tab/>
      </w:r>
      <w:bookmarkStart w:id="0" w:name="_GoBack"/>
      <w:bookmarkEnd w:id="0"/>
      <w:r w:rsidR="00902DFC" w:rsidRPr="007F0CE4">
        <w:rPr>
          <w:b/>
        </w:rPr>
        <w:t>№</w:t>
      </w:r>
      <w:r w:rsidRPr="007F0CE4">
        <w:rPr>
          <w:b/>
        </w:rPr>
        <w:t>116</w:t>
      </w:r>
    </w:p>
    <w:p w:rsidR="00902DFC" w:rsidRDefault="00902DFC" w:rsidP="00902DFC">
      <w:pPr>
        <w:jc w:val="both"/>
        <w:rPr>
          <w:sz w:val="26"/>
        </w:rPr>
      </w:pPr>
    </w:p>
    <w:p w:rsidR="009B62E5" w:rsidRDefault="00512B94" w:rsidP="00902DFC">
      <w:pPr>
        <w:jc w:val="both"/>
        <w:rPr>
          <w:sz w:val="26"/>
        </w:rPr>
      </w:pPr>
      <w:r>
        <w:rPr>
          <w:sz w:val="26"/>
        </w:rPr>
        <w:tab/>
      </w:r>
    </w:p>
    <w:tbl>
      <w:tblPr>
        <w:tblStyle w:val="a4"/>
        <w:tblW w:w="0" w:type="auto"/>
        <w:tblLook w:val="04A0"/>
      </w:tblPr>
      <w:tblGrid>
        <w:gridCol w:w="4503"/>
      </w:tblGrid>
      <w:tr w:rsidR="009B62E5" w:rsidTr="00551CC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B62E5" w:rsidRPr="00551CC0" w:rsidRDefault="008601ED" w:rsidP="00DF6EF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 w:rsidR="00DF6EF9">
              <w:rPr>
                <w:b/>
                <w:sz w:val="26"/>
              </w:rPr>
              <w:t xml:space="preserve"> внесении изменений в решение Районной Д</w:t>
            </w:r>
            <w:r>
              <w:rPr>
                <w:b/>
                <w:sz w:val="26"/>
              </w:rPr>
              <w:t>умы от 19.09.2013 № 245 «Об утверждении отдела культуры в структуре  Кировской районной администрации (исполнительно-распорядительный орган) муниципального района «Город Киров и Кировский район» в качестве юридического лица</w:t>
            </w:r>
            <w:r w:rsidR="00DF6EF9">
              <w:rPr>
                <w:b/>
                <w:sz w:val="26"/>
              </w:rPr>
              <w:t>»</w:t>
            </w:r>
          </w:p>
        </w:tc>
      </w:tr>
    </w:tbl>
    <w:p w:rsidR="009B62E5" w:rsidRDefault="009B62E5" w:rsidP="00902DFC">
      <w:pPr>
        <w:jc w:val="both"/>
        <w:rPr>
          <w:sz w:val="26"/>
        </w:rPr>
      </w:pPr>
    </w:p>
    <w:p w:rsidR="008601ED" w:rsidRDefault="008601ED" w:rsidP="00A57B1C">
      <w:pPr>
        <w:jc w:val="both"/>
        <w:rPr>
          <w:sz w:val="26"/>
        </w:rPr>
      </w:pPr>
    </w:p>
    <w:p w:rsidR="008601ED" w:rsidRDefault="008601ED" w:rsidP="00A57B1C">
      <w:pPr>
        <w:jc w:val="both"/>
        <w:rPr>
          <w:sz w:val="26"/>
        </w:rPr>
      </w:pPr>
      <w:r>
        <w:rPr>
          <w:sz w:val="26"/>
        </w:rPr>
        <w:tab/>
        <w:t>На основании ст. 7, 34 Устава муниципального района «Город Киров и Кировский район» Районная дума:</w:t>
      </w:r>
    </w:p>
    <w:p w:rsidR="008601ED" w:rsidRDefault="008601ED" w:rsidP="00A57B1C">
      <w:pPr>
        <w:jc w:val="both"/>
        <w:rPr>
          <w:sz w:val="26"/>
        </w:rPr>
      </w:pPr>
    </w:p>
    <w:p w:rsidR="00E318DF" w:rsidRDefault="008601ED" w:rsidP="008601ED">
      <w:pPr>
        <w:jc w:val="center"/>
        <w:rPr>
          <w:b/>
          <w:sz w:val="26"/>
        </w:rPr>
      </w:pPr>
      <w:r w:rsidRPr="008601ED">
        <w:rPr>
          <w:b/>
          <w:sz w:val="26"/>
        </w:rPr>
        <w:t>РЕШИЛА</w:t>
      </w:r>
      <w:r>
        <w:rPr>
          <w:b/>
          <w:sz w:val="26"/>
        </w:rPr>
        <w:t>:</w:t>
      </w:r>
    </w:p>
    <w:p w:rsidR="008601ED" w:rsidRDefault="008601ED" w:rsidP="008601ED">
      <w:pPr>
        <w:jc w:val="center"/>
        <w:rPr>
          <w:b/>
          <w:sz w:val="26"/>
        </w:rPr>
      </w:pPr>
    </w:p>
    <w:p w:rsidR="008601ED" w:rsidRDefault="008601ED" w:rsidP="00DF6EF9">
      <w:pPr>
        <w:ind w:firstLine="720"/>
        <w:jc w:val="both"/>
        <w:rPr>
          <w:sz w:val="26"/>
        </w:rPr>
      </w:pPr>
      <w:r w:rsidRPr="008601ED">
        <w:rPr>
          <w:sz w:val="26"/>
        </w:rPr>
        <w:t xml:space="preserve">1.Внести в решение </w:t>
      </w:r>
      <w:r w:rsidR="00DF6EF9">
        <w:rPr>
          <w:sz w:val="26"/>
        </w:rPr>
        <w:t>Районной Д</w:t>
      </w:r>
      <w:r w:rsidRPr="008601ED">
        <w:rPr>
          <w:sz w:val="26"/>
        </w:rPr>
        <w:t>умы от 19.09.2013 № 245 «Об утверждении отдела культуры в структуре  Кировской районной администрации (исполнительно-распорядительный орган) муниципального района «Город Киров и Кировский район» в качестве юридического лица</w:t>
      </w:r>
      <w:r w:rsidR="00DF6EF9">
        <w:rPr>
          <w:sz w:val="26"/>
        </w:rPr>
        <w:t>» следующие изменения:</w:t>
      </w:r>
    </w:p>
    <w:p w:rsidR="008601ED" w:rsidRDefault="00DF6EF9" w:rsidP="00DF6EF9">
      <w:pPr>
        <w:ind w:firstLine="720"/>
        <w:jc w:val="both"/>
        <w:rPr>
          <w:sz w:val="26"/>
        </w:rPr>
      </w:pPr>
      <w:r>
        <w:rPr>
          <w:sz w:val="26"/>
        </w:rPr>
        <w:t xml:space="preserve">- приложение к решению изложить в новой </w:t>
      </w:r>
      <w:r w:rsidR="008601ED">
        <w:rPr>
          <w:sz w:val="26"/>
        </w:rPr>
        <w:t xml:space="preserve"> редакции (прилагается).</w:t>
      </w:r>
    </w:p>
    <w:p w:rsidR="008601ED" w:rsidRPr="008601ED" w:rsidRDefault="00DF6EF9" w:rsidP="00DF6EF9">
      <w:pPr>
        <w:ind w:firstLine="720"/>
        <w:jc w:val="both"/>
        <w:rPr>
          <w:sz w:val="26"/>
        </w:rPr>
      </w:pPr>
      <w:r>
        <w:rPr>
          <w:sz w:val="26"/>
        </w:rPr>
        <w:t>2</w:t>
      </w:r>
      <w:r w:rsidR="008601ED">
        <w:rPr>
          <w:sz w:val="26"/>
        </w:rPr>
        <w:t xml:space="preserve">.Настоящее решение вступает в силу </w:t>
      </w:r>
      <w:r>
        <w:rPr>
          <w:sz w:val="26"/>
        </w:rPr>
        <w:t>после</w:t>
      </w:r>
      <w:r w:rsidR="008601ED">
        <w:rPr>
          <w:sz w:val="26"/>
        </w:rPr>
        <w:t xml:space="preserve"> опубликования.</w:t>
      </w:r>
    </w:p>
    <w:p w:rsidR="008601ED" w:rsidRDefault="008601ED" w:rsidP="00DF6EF9">
      <w:pPr>
        <w:jc w:val="both"/>
        <w:rPr>
          <w:b/>
          <w:sz w:val="26"/>
        </w:rPr>
      </w:pPr>
    </w:p>
    <w:p w:rsidR="006273C8" w:rsidRPr="00E318DF" w:rsidRDefault="006273C8" w:rsidP="00E318DF">
      <w:pPr>
        <w:jc w:val="both"/>
        <w:rPr>
          <w:sz w:val="26"/>
        </w:rPr>
      </w:pPr>
    </w:p>
    <w:p w:rsidR="00FA1B55" w:rsidRDefault="007F0CE4" w:rsidP="00DF6EF9">
      <w:pPr>
        <w:jc w:val="both"/>
        <w:rPr>
          <w:b/>
          <w:sz w:val="26"/>
        </w:rPr>
      </w:pPr>
      <w:r>
        <w:rPr>
          <w:b/>
          <w:sz w:val="26"/>
        </w:rPr>
        <w:t xml:space="preserve">Заместитель председателя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В.Г.Майоров</w:t>
      </w:r>
    </w:p>
    <w:p w:rsidR="003365CA" w:rsidRDefault="003365CA" w:rsidP="00DF6EF9">
      <w:pPr>
        <w:jc w:val="both"/>
        <w:rPr>
          <w:b/>
          <w:sz w:val="26"/>
        </w:rPr>
      </w:pPr>
    </w:p>
    <w:p w:rsidR="003365CA" w:rsidRDefault="003365CA" w:rsidP="00DF6EF9">
      <w:pPr>
        <w:jc w:val="both"/>
        <w:rPr>
          <w:b/>
          <w:sz w:val="26"/>
        </w:rPr>
      </w:pPr>
    </w:p>
    <w:p w:rsidR="003365CA" w:rsidRDefault="003365CA" w:rsidP="00DF6EF9">
      <w:pPr>
        <w:jc w:val="both"/>
        <w:rPr>
          <w:b/>
          <w:sz w:val="26"/>
        </w:rPr>
      </w:pPr>
    </w:p>
    <w:p w:rsidR="003365CA" w:rsidRDefault="003365CA" w:rsidP="00DF6EF9">
      <w:pPr>
        <w:jc w:val="both"/>
        <w:rPr>
          <w:b/>
          <w:sz w:val="26"/>
        </w:rPr>
      </w:pPr>
    </w:p>
    <w:p w:rsidR="003365CA" w:rsidRDefault="003365CA" w:rsidP="00DF6EF9">
      <w:pPr>
        <w:jc w:val="both"/>
        <w:rPr>
          <w:b/>
          <w:sz w:val="26"/>
        </w:rPr>
      </w:pPr>
    </w:p>
    <w:p w:rsidR="003365CA" w:rsidRDefault="003365CA" w:rsidP="00DF6EF9">
      <w:pPr>
        <w:jc w:val="both"/>
        <w:rPr>
          <w:b/>
          <w:sz w:val="26"/>
        </w:rPr>
      </w:pPr>
    </w:p>
    <w:p w:rsidR="003365CA" w:rsidRDefault="003365CA" w:rsidP="00DF6EF9">
      <w:pPr>
        <w:jc w:val="both"/>
        <w:rPr>
          <w:b/>
          <w:sz w:val="26"/>
        </w:rPr>
      </w:pPr>
    </w:p>
    <w:p w:rsidR="003365CA" w:rsidRDefault="003365CA" w:rsidP="00DF6EF9">
      <w:pPr>
        <w:jc w:val="both"/>
        <w:rPr>
          <w:b/>
          <w:sz w:val="26"/>
        </w:rPr>
      </w:pPr>
    </w:p>
    <w:p w:rsidR="003365CA" w:rsidRDefault="003365CA" w:rsidP="00DF6EF9">
      <w:pPr>
        <w:jc w:val="both"/>
        <w:rPr>
          <w:b/>
          <w:sz w:val="26"/>
        </w:rPr>
      </w:pPr>
    </w:p>
    <w:p w:rsidR="003365CA" w:rsidRDefault="003365CA" w:rsidP="00DF6EF9">
      <w:pPr>
        <w:jc w:val="both"/>
        <w:rPr>
          <w:b/>
          <w:sz w:val="26"/>
        </w:rPr>
      </w:pPr>
    </w:p>
    <w:p w:rsidR="003365CA" w:rsidRDefault="003365CA" w:rsidP="00DF6EF9">
      <w:pPr>
        <w:jc w:val="both"/>
        <w:rPr>
          <w:b/>
          <w:sz w:val="26"/>
        </w:rPr>
      </w:pPr>
    </w:p>
    <w:p w:rsidR="003365CA" w:rsidRDefault="003365CA" w:rsidP="00DF6EF9">
      <w:pPr>
        <w:jc w:val="both"/>
        <w:rPr>
          <w:b/>
          <w:sz w:val="26"/>
        </w:rPr>
      </w:pPr>
    </w:p>
    <w:p w:rsidR="003365CA" w:rsidRDefault="003365CA" w:rsidP="00DF6EF9">
      <w:pPr>
        <w:jc w:val="both"/>
        <w:rPr>
          <w:b/>
          <w:sz w:val="26"/>
        </w:rPr>
      </w:pPr>
    </w:p>
    <w:p w:rsidR="003365CA" w:rsidRPr="00F81855" w:rsidRDefault="003365CA" w:rsidP="003365C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8185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365CA" w:rsidRDefault="003365CA" w:rsidP="003365C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365CA" w:rsidRDefault="003365CA" w:rsidP="003365C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Районной Думы</w:t>
      </w:r>
    </w:p>
    <w:p w:rsidR="003365CA" w:rsidRDefault="003365CA" w:rsidP="003365C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24.02.2022</w:t>
      </w:r>
      <w:r>
        <w:rPr>
          <w:rFonts w:ascii="Times New Roman" w:hAnsi="Times New Roman" w:cs="Times New Roman"/>
          <w:sz w:val="24"/>
          <w:szCs w:val="24"/>
        </w:rPr>
        <w:t xml:space="preserve"> №116</w:t>
      </w:r>
    </w:p>
    <w:p w:rsidR="003365CA" w:rsidRDefault="003365CA" w:rsidP="003365C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365CA" w:rsidRPr="005143F9" w:rsidRDefault="003365CA" w:rsidP="003365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43F9">
        <w:rPr>
          <w:rFonts w:ascii="Times New Roman" w:hAnsi="Times New Roman" w:cs="Times New Roman"/>
          <w:sz w:val="24"/>
          <w:szCs w:val="24"/>
        </w:rPr>
        <w:t>ПОЛОЖЕНИЕ</w:t>
      </w:r>
    </w:p>
    <w:p w:rsidR="003365CA" w:rsidRPr="005143F9" w:rsidRDefault="003365CA" w:rsidP="003365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ОТДЕЛЕ КУЛЬТУРЫ</w:t>
      </w:r>
      <w:r w:rsidRPr="005143F9">
        <w:rPr>
          <w:rFonts w:ascii="Times New Roman" w:hAnsi="Times New Roman" w:cs="Times New Roman"/>
          <w:sz w:val="24"/>
          <w:szCs w:val="24"/>
        </w:rPr>
        <w:t xml:space="preserve"> КИРОВСКОЙ РАЙОННОЙ АДМИНИСТРАЦИИ (исполнительно-распорядительный орган)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143F9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«ГОРОД КИРОВ И КИРОВСКИЙ РАЙОН»</w:t>
      </w:r>
    </w:p>
    <w:p w:rsidR="003365CA" w:rsidRPr="00B14241" w:rsidRDefault="003365CA" w:rsidP="003365CA">
      <w:pPr>
        <w:autoSpaceDE w:val="0"/>
        <w:autoSpaceDN w:val="0"/>
        <w:adjustRightInd w:val="0"/>
        <w:rPr>
          <w:sz w:val="24"/>
          <w:szCs w:val="24"/>
        </w:rPr>
      </w:pPr>
    </w:p>
    <w:p w:rsidR="003365CA" w:rsidRPr="00DA12EC" w:rsidRDefault="003365CA" w:rsidP="003365C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A12EC">
        <w:rPr>
          <w:b/>
          <w:sz w:val="24"/>
          <w:szCs w:val="24"/>
        </w:rPr>
        <w:t>1. ОБЩИЕ  ПОЛОЖЕНИЯ</w:t>
      </w:r>
    </w:p>
    <w:p w:rsidR="003365CA" w:rsidRPr="00B14241" w:rsidRDefault="003365CA" w:rsidP="003365CA">
      <w:pPr>
        <w:autoSpaceDE w:val="0"/>
        <w:autoSpaceDN w:val="0"/>
        <w:adjustRightInd w:val="0"/>
        <w:rPr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14241">
        <w:rPr>
          <w:sz w:val="24"/>
          <w:szCs w:val="24"/>
        </w:rPr>
        <w:t>1</w:t>
      </w:r>
      <w:r>
        <w:rPr>
          <w:sz w:val="24"/>
          <w:szCs w:val="24"/>
        </w:rPr>
        <w:t xml:space="preserve">.1. </w:t>
      </w:r>
      <w:proofErr w:type="gramStart"/>
      <w:r>
        <w:rPr>
          <w:sz w:val="24"/>
          <w:szCs w:val="24"/>
        </w:rPr>
        <w:t>Отдел культуры</w:t>
      </w:r>
      <w:r w:rsidRPr="00B14241">
        <w:rPr>
          <w:sz w:val="24"/>
          <w:szCs w:val="24"/>
        </w:rPr>
        <w:t xml:space="preserve"> </w:t>
      </w:r>
      <w:r>
        <w:rPr>
          <w:sz w:val="24"/>
          <w:szCs w:val="24"/>
        </w:rPr>
        <w:t>Кировской районной администрации (исполнительно-распорядительный орган) муниципального района «Город Киров и Кировский район» входит в</w:t>
      </w:r>
      <w:r w:rsidRPr="00B1424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 xml:space="preserve">у </w:t>
      </w:r>
      <w:r w:rsidRPr="00B14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Кировской районной </w:t>
      </w:r>
      <w:r w:rsidRPr="00B14241">
        <w:rPr>
          <w:sz w:val="24"/>
          <w:szCs w:val="24"/>
        </w:rPr>
        <w:t>админи</w:t>
      </w:r>
      <w:r>
        <w:rPr>
          <w:sz w:val="24"/>
          <w:szCs w:val="24"/>
        </w:rPr>
        <w:t>страции (далее - Отдел) и является муниципальным органом управления в сфере культуры на территории муниципального района «Город Киров и Кировский район»</w:t>
      </w:r>
      <w:r w:rsidRPr="00B14241">
        <w:rPr>
          <w:sz w:val="24"/>
          <w:szCs w:val="24"/>
        </w:rPr>
        <w:t xml:space="preserve"> в соответствии с </w:t>
      </w:r>
      <w:r w:rsidRPr="005457F4">
        <w:rPr>
          <w:color w:val="000000"/>
          <w:sz w:val="24"/>
          <w:szCs w:val="24"/>
        </w:rPr>
        <w:t xml:space="preserve">Законом </w:t>
      </w:r>
      <w:r>
        <w:rPr>
          <w:sz w:val="24"/>
          <w:szCs w:val="24"/>
        </w:rPr>
        <w:t>Российской Федерации «Основы законодательства Российской Федерации о культуре» от 09.10.1992 года №3612-1</w:t>
      </w:r>
      <w:r w:rsidRPr="00B14241">
        <w:rPr>
          <w:sz w:val="24"/>
          <w:szCs w:val="24"/>
        </w:rPr>
        <w:t xml:space="preserve">, </w:t>
      </w:r>
      <w:r w:rsidRPr="005457F4">
        <w:rPr>
          <w:color w:val="000000"/>
          <w:sz w:val="24"/>
          <w:szCs w:val="24"/>
        </w:rPr>
        <w:t xml:space="preserve">Федеральным </w:t>
      </w:r>
      <w:hyperlink r:id="rId6" w:history="1">
        <w:r w:rsidRPr="005457F4">
          <w:rPr>
            <w:color w:val="000000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«</w:t>
      </w:r>
      <w:r w:rsidRPr="00B14241">
        <w:rPr>
          <w:sz w:val="24"/>
          <w:szCs w:val="24"/>
        </w:rPr>
        <w:t>Об общих принципах</w:t>
      </w:r>
      <w:proofErr w:type="gramEnd"/>
      <w:r w:rsidRPr="00B14241">
        <w:rPr>
          <w:sz w:val="24"/>
          <w:szCs w:val="24"/>
        </w:rPr>
        <w:t xml:space="preserve">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B14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06.10.2003 года №131-ФЗ </w:t>
      </w:r>
      <w:r w:rsidRPr="00B14241">
        <w:rPr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Уставом муниципального района «Город Киров и Кировский район»</w:t>
      </w:r>
      <w:r w:rsidRPr="005457F4">
        <w:rPr>
          <w:color w:val="000000"/>
          <w:sz w:val="24"/>
          <w:szCs w:val="24"/>
        </w:rPr>
        <w:t>.</w:t>
      </w:r>
    </w:p>
    <w:p w:rsidR="003365CA" w:rsidRPr="00B14241" w:rsidRDefault="003365CA" w:rsidP="003365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Полное наименование: отдел культуры</w:t>
      </w:r>
      <w:r w:rsidRPr="00B14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Кировской районной </w:t>
      </w:r>
      <w:r w:rsidRPr="00B14241">
        <w:rPr>
          <w:sz w:val="24"/>
          <w:szCs w:val="24"/>
        </w:rPr>
        <w:t>админи</w:t>
      </w:r>
      <w:r>
        <w:rPr>
          <w:sz w:val="24"/>
          <w:szCs w:val="24"/>
        </w:rPr>
        <w:t>страции (исполнительно-распорядительный орган) муниципального района «Город Киров и Кировский район»</w:t>
      </w:r>
      <w:r w:rsidRPr="00B14241">
        <w:rPr>
          <w:sz w:val="24"/>
          <w:szCs w:val="24"/>
        </w:rPr>
        <w:t>.</w:t>
      </w:r>
    </w:p>
    <w:p w:rsidR="003365CA" w:rsidRPr="00B14241" w:rsidRDefault="003365CA" w:rsidP="003365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4241">
        <w:rPr>
          <w:sz w:val="24"/>
          <w:szCs w:val="24"/>
        </w:rPr>
        <w:t xml:space="preserve">Сокращенное </w:t>
      </w:r>
      <w:r>
        <w:rPr>
          <w:sz w:val="24"/>
          <w:szCs w:val="24"/>
        </w:rPr>
        <w:t>наименование: отдел культуры Кировской районной администрации.</w:t>
      </w:r>
    </w:p>
    <w:p w:rsidR="003365CA" w:rsidRPr="00B14241" w:rsidRDefault="003365CA" w:rsidP="003365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4241">
        <w:rPr>
          <w:sz w:val="24"/>
          <w:szCs w:val="24"/>
        </w:rPr>
        <w:t>Полное и сокращенное наименования равнозначны.</w:t>
      </w:r>
    </w:p>
    <w:p w:rsidR="003365CA" w:rsidRPr="001E1F28" w:rsidRDefault="003365CA" w:rsidP="003365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B14241">
        <w:rPr>
          <w:sz w:val="24"/>
          <w:szCs w:val="24"/>
        </w:rPr>
        <w:t xml:space="preserve">. </w:t>
      </w:r>
      <w:proofErr w:type="gramStart"/>
      <w:r w:rsidRPr="00B14241">
        <w:rPr>
          <w:sz w:val="24"/>
          <w:szCs w:val="24"/>
        </w:rPr>
        <w:t xml:space="preserve">Юридический адрес: </w:t>
      </w:r>
      <w:r w:rsidRPr="001E1F28">
        <w:rPr>
          <w:sz w:val="24"/>
          <w:szCs w:val="24"/>
        </w:rPr>
        <w:t xml:space="preserve">249440, Калужская область, г. Киров, ул. Пролетарская, д. </w:t>
      </w:r>
      <w:r>
        <w:rPr>
          <w:sz w:val="24"/>
          <w:szCs w:val="24"/>
        </w:rPr>
        <w:t>36</w:t>
      </w:r>
      <w:r w:rsidRPr="001E1F28">
        <w:rPr>
          <w:sz w:val="24"/>
          <w:szCs w:val="24"/>
        </w:rPr>
        <w:t>.</w:t>
      </w:r>
      <w:proofErr w:type="gramEnd"/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1.4</w:t>
      </w:r>
      <w:r w:rsidRPr="00B14241">
        <w:rPr>
          <w:sz w:val="24"/>
          <w:szCs w:val="24"/>
        </w:rPr>
        <w:t xml:space="preserve">. </w:t>
      </w:r>
      <w:proofErr w:type="gramStart"/>
      <w:r w:rsidRPr="00B14241">
        <w:rPr>
          <w:sz w:val="24"/>
          <w:szCs w:val="24"/>
        </w:rPr>
        <w:t xml:space="preserve">Отдел в своей деятельности руководствуется </w:t>
      </w:r>
      <w:hyperlink r:id="rId7" w:history="1">
        <w:r w:rsidRPr="00626760">
          <w:rPr>
            <w:color w:val="000000"/>
            <w:sz w:val="24"/>
            <w:szCs w:val="24"/>
          </w:rPr>
          <w:t>Конституцией</w:t>
        </w:r>
      </w:hyperlink>
      <w:r w:rsidRPr="00626760">
        <w:rPr>
          <w:color w:val="000000"/>
          <w:sz w:val="24"/>
          <w:szCs w:val="24"/>
        </w:rPr>
        <w:t xml:space="preserve"> Российской Федерации, федеральными законам</w:t>
      </w:r>
      <w:r>
        <w:rPr>
          <w:color w:val="000000"/>
          <w:sz w:val="24"/>
          <w:szCs w:val="24"/>
        </w:rPr>
        <w:t>и и законами Калужской области,</w:t>
      </w:r>
      <w:r w:rsidRPr="00626760">
        <w:rPr>
          <w:color w:val="000000"/>
          <w:sz w:val="24"/>
          <w:szCs w:val="24"/>
        </w:rPr>
        <w:t xml:space="preserve"> указами </w:t>
      </w:r>
      <w:r>
        <w:rPr>
          <w:color w:val="000000"/>
          <w:sz w:val="24"/>
          <w:szCs w:val="24"/>
        </w:rPr>
        <w:t>Президента Российской Федерации, постановлениями и распоряжениями</w:t>
      </w:r>
      <w:r w:rsidRPr="00626760">
        <w:rPr>
          <w:color w:val="000000"/>
          <w:sz w:val="24"/>
          <w:szCs w:val="24"/>
        </w:rPr>
        <w:t xml:space="preserve"> Губернатора Калужской области, постановлениями и распоряжениями Правительства Российской Федерации и Правительства Калужской области, приказами </w:t>
      </w:r>
      <w:r>
        <w:rPr>
          <w:color w:val="000000"/>
          <w:sz w:val="24"/>
          <w:szCs w:val="24"/>
        </w:rPr>
        <w:t>Министерства культуры</w:t>
      </w:r>
      <w:r w:rsidRPr="00626760">
        <w:rPr>
          <w:color w:val="000000"/>
          <w:sz w:val="24"/>
          <w:szCs w:val="24"/>
        </w:rPr>
        <w:t xml:space="preserve"> Российской Федерации и </w:t>
      </w:r>
      <w:r>
        <w:rPr>
          <w:color w:val="000000"/>
          <w:sz w:val="24"/>
          <w:szCs w:val="24"/>
        </w:rPr>
        <w:t>министерства культуры</w:t>
      </w:r>
      <w:r w:rsidRPr="00626760">
        <w:rPr>
          <w:color w:val="000000"/>
          <w:sz w:val="24"/>
          <w:szCs w:val="24"/>
        </w:rPr>
        <w:t xml:space="preserve"> Калужской области, </w:t>
      </w:r>
      <w:hyperlink r:id="rId8" w:history="1">
        <w:r w:rsidRPr="00626760">
          <w:rPr>
            <w:color w:val="000000"/>
            <w:sz w:val="24"/>
            <w:szCs w:val="24"/>
          </w:rPr>
          <w:t>Уставом</w:t>
        </w:r>
      </w:hyperlink>
      <w:r>
        <w:rPr>
          <w:color w:val="000000"/>
          <w:sz w:val="24"/>
          <w:szCs w:val="24"/>
        </w:rPr>
        <w:t xml:space="preserve"> муниципального района «Город Киров и Кировский район»</w:t>
      </w:r>
      <w:r w:rsidRPr="00626760">
        <w:rPr>
          <w:color w:val="000000"/>
          <w:sz w:val="24"/>
          <w:szCs w:val="24"/>
        </w:rPr>
        <w:t>, постановлениями и распоряжениями</w:t>
      </w:r>
      <w:r>
        <w:rPr>
          <w:color w:val="000000"/>
          <w:sz w:val="24"/>
          <w:szCs w:val="24"/>
        </w:rPr>
        <w:t xml:space="preserve"> Кировской районной</w:t>
      </w:r>
      <w:r w:rsidRPr="00626760">
        <w:rPr>
          <w:color w:val="000000"/>
          <w:sz w:val="24"/>
          <w:szCs w:val="24"/>
        </w:rPr>
        <w:t xml:space="preserve"> админ</w:t>
      </w:r>
      <w:r>
        <w:rPr>
          <w:color w:val="000000"/>
          <w:sz w:val="24"/>
          <w:szCs w:val="24"/>
        </w:rPr>
        <w:t>истрации</w:t>
      </w:r>
      <w:r w:rsidRPr="00626760">
        <w:rPr>
          <w:color w:val="000000"/>
          <w:sz w:val="24"/>
          <w:szCs w:val="24"/>
        </w:rPr>
        <w:t>, настоящим Положением</w:t>
      </w:r>
      <w:proofErr w:type="gramEnd"/>
      <w:r w:rsidRPr="00626760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>иными нормативно-правовыми актами органов государственной власти и органов местного самоуправления</w:t>
      </w:r>
      <w:r w:rsidRPr="00626760">
        <w:rPr>
          <w:color w:val="000000"/>
          <w:sz w:val="24"/>
          <w:szCs w:val="24"/>
        </w:rPr>
        <w:t>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Pr="0062676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Деятельность отдела культуры финансируется за счет средств бюджета муниципального района «Город Киров и Кировский район». 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26760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6</w:t>
      </w:r>
      <w:r w:rsidRPr="00626760">
        <w:rPr>
          <w:color w:val="000000"/>
          <w:sz w:val="24"/>
          <w:szCs w:val="24"/>
        </w:rPr>
        <w:t>. Отдел является юридическим лицом, имеет обособленное имущество на праве оперативного упра</w:t>
      </w:r>
      <w:r>
        <w:rPr>
          <w:color w:val="000000"/>
          <w:sz w:val="24"/>
          <w:szCs w:val="24"/>
        </w:rPr>
        <w:t>вления, самостоятельный баланс,</w:t>
      </w:r>
      <w:r w:rsidRPr="00626760">
        <w:rPr>
          <w:color w:val="000000"/>
          <w:sz w:val="24"/>
          <w:szCs w:val="24"/>
        </w:rPr>
        <w:t xml:space="preserve"> печать со своим наименованием, штамп, бланки с официальными символами и другие реквизиты.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26760">
        <w:rPr>
          <w:color w:val="000000"/>
          <w:sz w:val="24"/>
          <w:szCs w:val="24"/>
        </w:rPr>
        <w:t>Отдел приобретает статус юридического лица с момента его государственной регистрации в установленном законом порядке.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26760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7</w:t>
      </w:r>
      <w:r w:rsidRPr="00626760">
        <w:rPr>
          <w:color w:val="000000"/>
          <w:sz w:val="24"/>
          <w:szCs w:val="24"/>
        </w:rPr>
        <w:t>. В целях реализации своих полномочий Отдел принимает правовые акты в форме приказов.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26760">
        <w:rPr>
          <w:color w:val="000000"/>
          <w:sz w:val="24"/>
          <w:szCs w:val="24"/>
        </w:rPr>
        <w:t>Приказы, а также соответствующие разъяснения, принятые Отделом в пределах его компетенции, являются обязательными для всех</w:t>
      </w:r>
      <w:r>
        <w:rPr>
          <w:color w:val="000000"/>
          <w:sz w:val="24"/>
          <w:szCs w:val="24"/>
        </w:rPr>
        <w:t xml:space="preserve"> подведомственных</w:t>
      </w:r>
      <w:r w:rsidRPr="00626760">
        <w:rPr>
          <w:color w:val="000000"/>
          <w:sz w:val="24"/>
          <w:szCs w:val="24"/>
        </w:rPr>
        <w:t xml:space="preserve"> юридических </w:t>
      </w:r>
      <w:r>
        <w:rPr>
          <w:color w:val="000000"/>
          <w:sz w:val="24"/>
          <w:szCs w:val="24"/>
        </w:rPr>
        <w:t>лиц.</w:t>
      </w:r>
      <w:r w:rsidRPr="00626760">
        <w:rPr>
          <w:color w:val="000000"/>
          <w:sz w:val="24"/>
          <w:szCs w:val="24"/>
        </w:rPr>
        <w:t xml:space="preserve"> 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</w:t>
      </w:r>
      <w:r w:rsidRPr="00626760">
        <w:rPr>
          <w:color w:val="000000"/>
          <w:sz w:val="24"/>
          <w:szCs w:val="24"/>
        </w:rPr>
        <w:t>. Отдел создан на неопределенный срок деятельности.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1.9. Отдел в своей деятельности непосредственно подчиняется Главе Кировской районной администрации и заместителю Главы Кировской районной администрации по социальным вопросам.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365CA" w:rsidRPr="00DA12EC" w:rsidRDefault="003365CA" w:rsidP="003365C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DA12EC">
        <w:rPr>
          <w:b/>
          <w:color w:val="000000"/>
          <w:sz w:val="24"/>
          <w:szCs w:val="24"/>
        </w:rPr>
        <w:t>2. ПОЛНОМОЧИЯ ОТДЕЛА</w:t>
      </w:r>
      <w:r>
        <w:rPr>
          <w:b/>
          <w:color w:val="000000"/>
          <w:sz w:val="24"/>
          <w:szCs w:val="24"/>
        </w:rPr>
        <w:t xml:space="preserve"> </w:t>
      </w:r>
    </w:p>
    <w:p w:rsidR="003365CA" w:rsidRPr="00626760" w:rsidRDefault="003365CA" w:rsidP="003365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26760">
        <w:rPr>
          <w:color w:val="000000"/>
          <w:sz w:val="24"/>
          <w:szCs w:val="24"/>
        </w:rPr>
        <w:t>2.1. На Отдел возлагается решение вопросов местн</w:t>
      </w:r>
      <w:r>
        <w:rPr>
          <w:color w:val="000000"/>
          <w:sz w:val="24"/>
          <w:szCs w:val="24"/>
        </w:rPr>
        <w:t>ого значения в области культуры</w:t>
      </w:r>
      <w:r w:rsidRPr="00626760">
        <w:rPr>
          <w:color w:val="000000"/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«Город Киров и Кировский район»</w:t>
      </w:r>
      <w:r>
        <w:rPr>
          <w:color w:val="000000"/>
          <w:sz w:val="24"/>
          <w:szCs w:val="24"/>
        </w:rPr>
        <w:t>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Отдел осуществляет следующие полномочия: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2.2.1. Осуществляет разработку и реализацию планов и программ комплексного социально-экономического развития муниципального района «Город Киров и Кировский район» в части развития культуры и обеспечения культурного обслуживания населения, целевых программ развития культуры муниципального района «Город Киров и Кировский район».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2.2.2</w:t>
      </w:r>
      <w:r w:rsidRPr="0062676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Организует и проводит массовые мероприятия, совещания, конкурсы, проекты, выставки в области культуры на территории муниципального района;</w:t>
      </w:r>
      <w:r w:rsidRPr="0062676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организует</w:t>
      </w:r>
      <w:r w:rsidRPr="003A1453">
        <w:rPr>
          <w:sz w:val="24"/>
          <w:szCs w:val="24"/>
        </w:rPr>
        <w:t xml:space="preserve"> </w:t>
      </w:r>
      <w:r>
        <w:rPr>
          <w:sz w:val="24"/>
          <w:szCs w:val="24"/>
        </w:rPr>
        <w:t>библиотечное обслуживание населения района, создает условия для развития местного традиционного народного художественного творчества, а также иные вопросы в области культуры в соответствии с действующим законодательством.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2.2.3. </w:t>
      </w:r>
      <w:r>
        <w:rPr>
          <w:sz w:val="24"/>
          <w:szCs w:val="24"/>
        </w:rPr>
        <w:t>Организует</w:t>
      </w:r>
      <w:r w:rsidRPr="003A1453">
        <w:rPr>
          <w:sz w:val="24"/>
          <w:szCs w:val="24"/>
        </w:rPr>
        <w:t xml:space="preserve"> предоставления д</w:t>
      </w:r>
      <w:r>
        <w:rPr>
          <w:sz w:val="24"/>
          <w:szCs w:val="24"/>
        </w:rPr>
        <w:t>ополнительного образования</w:t>
      </w:r>
      <w:r w:rsidRPr="00A2418A">
        <w:rPr>
          <w:sz w:val="24"/>
          <w:szCs w:val="24"/>
        </w:rPr>
        <w:t xml:space="preserve"> </w:t>
      </w:r>
      <w:r w:rsidRPr="003A1453">
        <w:rPr>
          <w:sz w:val="24"/>
          <w:szCs w:val="24"/>
        </w:rPr>
        <w:t xml:space="preserve"> в муниципаль</w:t>
      </w:r>
      <w:r>
        <w:rPr>
          <w:sz w:val="24"/>
          <w:szCs w:val="24"/>
        </w:rPr>
        <w:t>ных образовательных учреждениях</w:t>
      </w:r>
      <w:r w:rsidRPr="003A1453">
        <w:rPr>
          <w:sz w:val="24"/>
          <w:szCs w:val="24"/>
        </w:rPr>
        <w:t xml:space="preserve"> д</w:t>
      </w:r>
      <w:r>
        <w:rPr>
          <w:sz w:val="24"/>
          <w:szCs w:val="24"/>
        </w:rPr>
        <w:t>ополнительного образования</w:t>
      </w:r>
      <w:r w:rsidRPr="00755F02">
        <w:rPr>
          <w:sz w:val="24"/>
          <w:szCs w:val="24"/>
        </w:rPr>
        <w:t xml:space="preserve"> </w:t>
      </w:r>
      <w:r>
        <w:rPr>
          <w:sz w:val="24"/>
          <w:szCs w:val="24"/>
        </w:rPr>
        <w:t>в сфере культуры</w:t>
      </w:r>
      <w:r w:rsidRPr="003A1453">
        <w:rPr>
          <w:sz w:val="24"/>
          <w:szCs w:val="24"/>
        </w:rPr>
        <w:t>, финансовое обеспечение которого осуществляется</w:t>
      </w:r>
      <w:r w:rsidRPr="00107B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 счет средств, </w:t>
      </w:r>
      <w:r w:rsidRPr="00626760">
        <w:rPr>
          <w:color w:val="000000"/>
          <w:sz w:val="24"/>
          <w:szCs w:val="24"/>
        </w:rPr>
        <w:t>предусмотренных в районном бюджете</w:t>
      </w:r>
      <w:r>
        <w:rPr>
          <w:sz w:val="24"/>
          <w:szCs w:val="24"/>
        </w:rPr>
        <w:t>.</w:t>
      </w:r>
    </w:p>
    <w:p w:rsidR="003365CA" w:rsidRPr="002D53F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2.2.4. П</w:t>
      </w:r>
      <w:r w:rsidRPr="00BE3AB6">
        <w:rPr>
          <w:color w:val="000000"/>
          <w:sz w:val="24"/>
          <w:szCs w:val="24"/>
        </w:rPr>
        <w:t>рогнозирует и планирует развитие сети муниципальных учреждений</w:t>
      </w:r>
      <w:r>
        <w:rPr>
          <w:color w:val="000000"/>
          <w:sz w:val="24"/>
          <w:szCs w:val="24"/>
        </w:rPr>
        <w:t xml:space="preserve"> культуры для обеспечения</w:t>
      </w:r>
      <w:r w:rsidRPr="00BE3AB6">
        <w:rPr>
          <w:color w:val="000000"/>
          <w:sz w:val="24"/>
          <w:szCs w:val="24"/>
        </w:rPr>
        <w:t xml:space="preserve"> потребностей граждан, проживающих на территории </w:t>
      </w:r>
      <w:r>
        <w:rPr>
          <w:color w:val="000000"/>
          <w:sz w:val="24"/>
          <w:szCs w:val="24"/>
        </w:rPr>
        <w:t xml:space="preserve">муниципального </w:t>
      </w:r>
      <w:r w:rsidRPr="00BE3AB6">
        <w:rPr>
          <w:color w:val="000000"/>
          <w:sz w:val="24"/>
          <w:szCs w:val="24"/>
        </w:rPr>
        <w:t>района</w:t>
      </w:r>
      <w:r>
        <w:rPr>
          <w:color w:val="000000"/>
          <w:sz w:val="24"/>
          <w:szCs w:val="24"/>
        </w:rPr>
        <w:t xml:space="preserve"> «Город Киров и Кировский район»</w:t>
      </w:r>
      <w:r w:rsidRPr="00BE3AB6">
        <w:rPr>
          <w:color w:val="000000"/>
          <w:sz w:val="24"/>
          <w:szCs w:val="24"/>
        </w:rPr>
        <w:t>, вносит предложения Кировской районной администрации по созданию, реорганизации и ликвидац</w:t>
      </w:r>
      <w:r>
        <w:rPr>
          <w:color w:val="000000"/>
          <w:sz w:val="24"/>
          <w:szCs w:val="24"/>
        </w:rPr>
        <w:t xml:space="preserve">ии муниципальных </w:t>
      </w:r>
      <w:r w:rsidRPr="00BE3AB6">
        <w:rPr>
          <w:color w:val="000000"/>
          <w:sz w:val="24"/>
          <w:szCs w:val="24"/>
        </w:rPr>
        <w:t>учреждений</w:t>
      </w:r>
      <w:r>
        <w:rPr>
          <w:color w:val="000000"/>
          <w:sz w:val="24"/>
          <w:szCs w:val="24"/>
        </w:rPr>
        <w:t xml:space="preserve"> культуры и учреждений дополнительного образования в сфере культуры.</w:t>
      </w:r>
    </w:p>
    <w:p w:rsidR="003365CA" w:rsidRPr="009A7C21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A7C21">
        <w:rPr>
          <w:color w:val="000000"/>
          <w:sz w:val="24"/>
          <w:szCs w:val="24"/>
        </w:rPr>
        <w:t xml:space="preserve">2.2.5. </w:t>
      </w:r>
      <w:r>
        <w:rPr>
          <w:color w:val="000000"/>
          <w:sz w:val="24"/>
          <w:szCs w:val="24"/>
        </w:rPr>
        <w:t>Разрабатывает предложения</w:t>
      </w:r>
      <w:r w:rsidRPr="009A7C21">
        <w:rPr>
          <w:color w:val="000000"/>
          <w:sz w:val="24"/>
          <w:szCs w:val="24"/>
        </w:rPr>
        <w:t xml:space="preserve"> учредителю муниципальных учреждений</w:t>
      </w:r>
      <w:r>
        <w:rPr>
          <w:color w:val="000000"/>
          <w:sz w:val="24"/>
          <w:szCs w:val="24"/>
        </w:rPr>
        <w:t xml:space="preserve"> культуры</w:t>
      </w:r>
      <w:r w:rsidRPr="009A7C21">
        <w:rPr>
          <w:color w:val="000000"/>
          <w:sz w:val="24"/>
          <w:szCs w:val="24"/>
        </w:rPr>
        <w:t xml:space="preserve"> по обеспечению содержания зданий и с</w:t>
      </w:r>
      <w:r>
        <w:rPr>
          <w:color w:val="000000"/>
          <w:sz w:val="24"/>
          <w:szCs w:val="24"/>
        </w:rPr>
        <w:t xml:space="preserve">ооружений муниципальных </w:t>
      </w:r>
      <w:r w:rsidRPr="009A7C21">
        <w:rPr>
          <w:color w:val="000000"/>
          <w:sz w:val="24"/>
          <w:szCs w:val="24"/>
        </w:rPr>
        <w:t>учреждений</w:t>
      </w:r>
      <w:r>
        <w:rPr>
          <w:color w:val="000000"/>
          <w:sz w:val="24"/>
          <w:szCs w:val="24"/>
        </w:rPr>
        <w:t xml:space="preserve"> культуры</w:t>
      </w:r>
      <w:r w:rsidRPr="009A7C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учреждений дополнительного образования в сфере культуры, </w:t>
      </w:r>
      <w:r w:rsidRPr="009A7C21">
        <w:rPr>
          <w:color w:val="000000"/>
          <w:sz w:val="24"/>
          <w:szCs w:val="24"/>
        </w:rPr>
        <w:t>обустройству</w:t>
      </w:r>
      <w:r>
        <w:rPr>
          <w:color w:val="000000"/>
          <w:sz w:val="24"/>
          <w:szCs w:val="24"/>
        </w:rPr>
        <w:t xml:space="preserve"> прилегающих к ним территорий.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A7C21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.6. О</w:t>
      </w:r>
      <w:r w:rsidRPr="009A7C21">
        <w:rPr>
          <w:color w:val="000000"/>
          <w:sz w:val="24"/>
          <w:szCs w:val="24"/>
        </w:rPr>
        <w:t>рганизует работу комиссий по приемке муниципальных учреждений</w:t>
      </w:r>
      <w:r>
        <w:rPr>
          <w:color w:val="000000"/>
          <w:sz w:val="24"/>
          <w:szCs w:val="24"/>
        </w:rPr>
        <w:t xml:space="preserve"> дополнительного образования к новому учебному году. </w:t>
      </w:r>
    </w:p>
    <w:p w:rsidR="003365CA" w:rsidRPr="002C10BB" w:rsidRDefault="003365CA" w:rsidP="003365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 w:rsidRPr="002C1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Разрабатывает предложения </w:t>
      </w:r>
      <w:r w:rsidRPr="009A7C21">
        <w:rPr>
          <w:rFonts w:ascii="Times New Roman" w:hAnsi="Times New Roman"/>
          <w:color w:val="000000"/>
          <w:sz w:val="24"/>
          <w:szCs w:val="24"/>
        </w:rPr>
        <w:t>учредителю муниципальных учреждений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 xml:space="preserve"> по закреплению</w:t>
      </w:r>
      <w:r w:rsidRPr="002C10BB">
        <w:rPr>
          <w:rFonts w:ascii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sz w:val="24"/>
          <w:szCs w:val="24"/>
        </w:rPr>
        <w:t>ьных  учреждений культуры</w:t>
      </w:r>
      <w:r w:rsidRPr="002C10BB">
        <w:rPr>
          <w:rFonts w:ascii="Times New Roman" w:hAnsi="Times New Roman" w:cs="Times New Roman"/>
          <w:sz w:val="24"/>
          <w:szCs w:val="24"/>
        </w:rPr>
        <w:t xml:space="preserve"> за конкретными территориями муниципа</w:t>
      </w:r>
      <w:r>
        <w:rPr>
          <w:rFonts w:ascii="Times New Roman" w:hAnsi="Times New Roman" w:cs="Times New Roman"/>
          <w:sz w:val="24"/>
          <w:szCs w:val="24"/>
        </w:rPr>
        <w:t>льного района.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2.2.8. В установленном действующим законодательством порядке организует выполнение федеральных и областных программ, нормативных правовых актов Калужской области постановлений и распоряжений Кировской районной администрации в области культуры.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2.2.9.</w:t>
      </w:r>
      <w:r w:rsidRPr="00CE232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626760">
        <w:rPr>
          <w:color w:val="000000"/>
          <w:sz w:val="24"/>
          <w:szCs w:val="24"/>
        </w:rPr>
        <w:t xml:space="preserve">огласовывает программы развития </w:t>
      </w:r>
      <w:r>
        <w:rPr>
          <w:color w:val="000000"/>
          <w:sz w:val="24"/>
          <w:szCs w:val="24"/>
        </w:rPr>
        <w:t xml:space="preserve">муниципальных </w:t>
      </w:r>
      <w:r w:rsidRPr="00626760">
        <w:rPr>
          <w:color w:val="000000"/>
          <w:sz w:val="24"/>
          <w:szCs w:val="24"/>
        </w:rPr>
        <w:t>учреждений</w:t>
      </w:r>
      <w:r>
        <w:rPr>
          <w:color w:val="000000"/>
          <w:sz w:val="24"/>
          <w:szCs w:val="24"/>
        </w:rPr>
        <w:t xml:space="preserve"> культуры</w:t>
      </w:r>
      <w:r w:rsidRPr="008E72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учреждений дополнительного образования в сфере культуры.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2.2.10</w:t>
      </w:r>
      <w:r w:rsidRPr="001E1F2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Предлагает</w:t>
      </w:r>
      <w:r w:rsidRPr="001E1F28">
        <w:rPr>
          <w:color w:val="000000"/>
          <w:sz w:val="24"/>
          <w:szCs w:val="24"/>
        </w:rPr>
        <w:t xml:space="preserve"> Главе Кировской районной администрации </w:t>
      </w:r>
      <w:r>
        <w:rPr>
          <w:color w:val="000000"/>
          <w:sz w:val="24"/>
          <w:szCs w:val="24"/>
        </w:rPr>
        <w:t xml:space="preserve">кандидатуры на </w:t>
      </w:r>
      <w:r w:rsidRPr="001E1F28">
        <w:rPr>
          <w:color w:val="000000"/>
          <w:sz w:val="24"/>
          <w:szCs w:val="24"/>
        </w:rPr>
        <w:t>назначени</w:t>
      </w:r>
      <w:r>
        <w:rPr>
          <w:color w:val="000000"/>
          <w:sz w:val="24"/>
          <w:szCs w:val="24"/>
        </w:rPr>
        <w:t>е</w:t>
      </w:r>
      <w:r w:rsidRPr="001E1F28">
        <w:rPr>
          <w:color w:val="000000"/>
          <w:sz w:val="24"/>
          <w:szCs w:val="24"/>
        </w:rPr>
        <w:t xml:space="preserve"> руководителя</w:t>
      </w:r>
      <w:r>
        <w:rPr>
          <w:color w:val="000000"/>
          <w:sz w:val="24"/>
          <w:szCs w:val="24"/>
        </w:rPr>
        <w:t xml:space="preserve"> муниципального </w:t>
      </w:r>
      <w:r w:rsidRPr="001E1F28"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 xml:space="preserve"> культуры. 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2.2.11. Осуществляет организацию мониторинга (сбор, обработка и анализ информации) в области культуры на уровне муниципального района.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2.2.12. Обеспечивает открытость и доступность информации об учреждениях  культуры  и учреждений дополнительного образования в сфере культуры муниципального района.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2.2.13. Содействует муниципальным образовательным учреждениям дополнительного образования в сфере культуры в подборе и комплектовании педагогическими кадрами.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2.2.14.</w:t>
      </w:r>
      <w:r w:rsidRPr="00752C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626760">
        <w:rPr>
          <w:color w:val="000000"/>
          <w:sz w:val="24"/>
          <w:szCs w:val="24"/>
        </w:rPr>
        <w:t>рогнозирует потребности м</w:t>
      </w:r>
      <w:r>
        <w:rPr>
          <w:color w:val="000000"/>
          <w:sz w:val="24"/>
          <w:szCs w:val="24"/>
        </w:rPr>
        <w:t>униципальной сферы</w:t>
      </w:r>
      <w:r w:rsidRPr="006267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культуры </w:t>
      </w:r>
      <w:r w:rsidRPr="00626760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руководящих кадрах,</w:t>
      </w:r>
      <w:r w:rsidRPr="00626760">
        <w:rPr>
          <w:color w:val="000000"/>
          <w:sz w:val="24"/>
          <w:szCs w:val="24"/>
        </w:rPr>
        <w:t xml:space="preserve"> разрабатывает и реализует планы, проекты и </w:t>
      </w:r>
      <w:r>
        <w:rPr>
          <w:color w:val="000000"/>
          <w:sz w:val="24"/>
          <w:szCs w:val="24"/>
        </w:rPr>
        <w:t>программы кадрового обеспечения.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2.2.15. Готовит предложения по надбавкам</w:t>
      </w:r>
      <w:r w:rsidRPr="00626760">
        <w:rPr>
          <w:color w:val="000000"/>
          <w:sz w:val="24"/>
          <w:szCs w:val="24"/>
        </w:rPr>
        <w:t xml:space="preserve"> и допла</w:t>
      </w:r>
      <w:r>
        <w:rPr>
          <w:color w:val="000000"/>
          <w:sz w:val="24"/>
          <w:szCs w:val="24"/>
        </w:rPr>
        <w:t>там к должностным окладам, поряд</w:t>
      </w:r>
      <w:r w:rsidRPr="0062676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у и размерам</w:t>
      </w:r>
      <w:r w:rsidRPr="00626760">
        <w:rPr>
          <w:color w:val="000000"/>
          <w:sz w:val="24"/>
          <w:szCs w:val="24"/>
        </w:rPr>
        <w:t xml:space="preserve"> премирования руководителей подведомственных учреждений</w:t>
      </w:r>
      <w:r>
        <w:rPr>
          <w:color w:val="000000"/>
          <w:sz w:val="24"/>
          <w:szCs w:val="24"/>
        </w:rPr>
        <w:t xml:space="preserve"> культуры</w:t>
      </w:r>
      <w:r w:rsidRPr="008E72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учреждений дополнительного образования в сфере культуры</w:t>
      </w:r>
      <w:r w:rsidRPr="00626760">
        <w:rPr>
          <w:color w:val="000000"/>
          <w:sz w:val="24"/>
          <w:szCs w:val="24"/>
        </w:rPr>
        <w:t>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2.2.16. Г</w:t>
      </w:r>
      <w:r w:rsidRPr="00626760">
        <w:rPr>
          <w:color w:val="000000"/>
          <w:sz w:val="24"/>
          <w:szCs w:val="24"/>
        </w:rPr>
        <w:t>отовит ходатайства по представлению к государственным наградам и присвоению почетных зв</w:t>
      </w:r>
      <w:r>
        <w:rPr>
          <w:color w:val="000000"/>
          <w:sz w:val="24"/>
          <w:szCs w:val="24"/>
        </w:rPr>
        <w:t xml:space="preserve">аний, награждению </w:t>
      </w:r>
      <w:r w:rsidRPr="00626760">
        <w:rPr>
          <w:color w:val="000000"/>
          <w:sz w:val="24"/>
          <w:szCs w:val="24"/>
        </w:rPr>
        <w:t>работников</w:t>
      </w:r>
      <w:r>
        <w:rPr>
          <w:color w:val="000000"/>
          <w:sz w:val="24"/>
          <w:szCs w:val="24"/>
        </w:rPr>
        <w:t xml:space="preserve"> культуры</w:t>
      </w:r>
      <w:r w:rsidRPr="00626760">
        <w:rPr>
          <w:color w:val="000000"/>
          <w:sz w:val="24"/>
          <w:szCs w:val="24"/>
        </w:rPr>
        <w:t xml:space="preserve"> грамотами </w:t>
      </w:r>
      <w:r>
        <w:rPr>
          <w:color w:val="000000"/>
          <w:sz w:val="24"/>
          <w:szCs w:val="24"/>
        </w:rPr>
        <w:t>Министерства культуры</w:t>
      </w:r>
      <w:r w:rsidRPr="00626760">
        <w:rPr>
          <w:color w:val="000000"/>
          <w:sz w:val="24"/>
          <w:szCs w:val="24"/>
        </w:rPr>
        <w:t xml:space="preserve"> Российской Федерации, Калужской области, Губернатора Калужской области, Главы </w:t>
      </w:r>
      <w:r>
        <w:rPr>
          <w:color w:val="000000"/>
          <w:sz w:val="24"/>
          <w:szCs w:val="24"/>
        </w:rPr>
        <w:t>Кировской районной администрации</w:t>
      </w:r>
      <w:r w:rsidRPr="00626760">
        <w:rPr>
          <w:color w:val="000000"/>
          <w:sz w:val="24"/>
          <w:szCs w:val="24"/>
        </w:rPr>
        <w:t>; осуществляет награ</w:t>
      </w:r>
      <w:r>
        <w:rPr>
          <w:color w:val="000000"/>
          <w:sz w:val="24"/>
          <w:szCs w:val="24"/>
        </w:rPr>
        <w:t xml:space="preserve">ждение Почетной грамотой Отдела, благодарностью Отдела и благодарственным письмом Отдела. 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2.2.17. Взаимодействует  с общественными объединениями, организациями и гражданами в пределах своей компетенции.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2.2.18. Организует работу по оказанию методической помощи организациям и учреждениям в области культуры.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2.2.19.</w:t>
      </w:r>
      <w:r w:rsidRPr="004E19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 w:rsidRPr="00626760">
        <w:rPr>
          <w:color w:val="000000"/>
          <w:sz w:val="24"/>
          <w:szCs w:val="24"/>
        </w:rPr>
        <w:t>азрабатывает, представляет на</w:t>
      </w:r>
      <w:r>
        <w:rPr>
          <w:color w:val="000000"/>
          <w:sz w:val="24"/>
          <w:szCs w:val="24"/>
        </w:rPr>
        <w:t xml:space="preserve"> утверждение Кировской районной администрации</w:t>
      </w:r>
      <w:r w:rsidRPr="00626760">
        <w:rPr>
          <w:color w:val="000000"/>
          <w:sz w:val="24"/>
          <w:szCs w:val="24"/>
        </w:rPr>
        <w:t xml:space="preserve"> проекты постановлений и распоряжений, связанных с функционированием и развитием </w:t>
      </w:r>
      <w:r>
        <w:rPr>
          <w:color w:val="000000"/>
          <w:sz w:val="24"/>
          <w:szCs w:val="24"/>
        </w:rPr>
        <w:t xml:space="preserve"> учреждений культуры </w:t>
      </w:r>
      <w:r w:rsidRPr="00626760">
        <w:rPr>
          <w:color w:val="000000"/>
          <w:sz w:val="24"/>
          <w:szCs w:val="24"/>
        </w:rPr>
        <w:t>и обеспечивает условия их реализации.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2.2.20. К</w:t>
      </w:r>
      <w:r w:rsidRPr="001E1F28">
        <w:rPr>
          <w:color w:val="000000"/>
          <w:sz w:val="24"/>
          <w:szCs w:val="24"/>
        </w:rPr>
        <w:t xml:space="preserve">онтролирует деятельность </w:t>
      </w:r>
      <w:r w:rsidRPr="00626760">
        <w:rPr>
          <w:color w:val="000000"/>
          <w:sz w:val="24"/>
          <w:szCs w:val="24"/>
        </w:rPr>
        <w:t>подведомственн</w:t>
      </w:r>
      <w:r>
        <w:rPr>
          <w:color w:val="000000"/>
          <w:sz w:val="24"/>
          <w:szCs w:val="24"/>
        </w:rPr>
        <w:t xml:space="preserve">ых </w:t>
      </w:r>
      <w:r w:rsidRPr="00626760">
        <w:rPr>
          <w:color w:val="000000"/>
          <w:sz w:val="24"/>
          <w:szCs w:val="24"/>
        </w:rPr>
        <w:t>учреждений</w:t>
      </w:r>
      <w:r>
        <w:rPr>
          <w:color w:val="000000"/>
          <w:sz w:val="24"/>
          <w:szCs w:val="24"/>
        </w:rPr>
        <w:t xml:space="preserve"> культуры от имени учредителя.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2.2.21.</w:t>
      </w:r>
      <w:r w:rsidRPr="000803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626760">
        <w:rPr>
          <w:color w:val="000000"/>
          <w:sz w:val="24"/>
          <w:szCs w:val="24"/>
        </w:rPr>
        <w:t>носит в установленном порядке предложения по финансированию муниципальных целевых программ и мероприятий, распределению финансовых средств, предусмотренных в бюд</w:t>
      </w:r>
      <w:r>
        <w:rPr>
          <w:color w:val="000000"/>
          <w:sz w:val="24"/>
          <w:szCs w:val="24"/>
        </w:rPr>
        <w:t>жете района на их осуществление.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2.2.22. Осуществляет контроль  по ремонту, строительству и эффективному использованию сооружений культуры на территории района независимо от их ведомственной принадлежности.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2.2.23. Р</w:t>
      </w:r>
      <w:r w:rsidRPr="00626760">
        <w:rPr>
          <w:color w:val="000000"/>
          <w:sz w:val="24"/>
          <w:szCs w:val="24"/>
        </w:rPr>
        <w:t>азрабатывает предложения по формир</w:t>
      </w:r>
      <w:r>
        <w:rPr>
          <w:color w:val="000000"/>
          <w:sz w:val="24"/>
          <w:szCs w:val="24"/>
        </w:rPr>
        <w:t>ованию районного бюджета в области культуры</w:t>
      </w:r>
      <w:r w:rsidRPr="00626760">
        <w:rPr>
          <w:color w:val="000000"/>
          <w:sz w:val="24"/>
          <w:szCs w:val="24"/>
        </w:rPr>
        <w:t xml:space="preserve"> в соответствии с действующими нормат</w:t>
      </w:r>
      <w:r>
        <w:rPr>
          <w:color w:val="000000"/>
          <w:sz w:val="24"/>
          <w:szCs w:val="24"/>
        </w:rPr>
        <w:t>ивами и социальными стандартами.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2.2.24. Организует и проводит массовые культурные  мероприятия и  творческие конкурсы, выставки, направленные на создание благоприятных условий для развития культуры, восстановление традиционных и открытие новых культурных объектов.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2.2.25. В</w:t>
      </w:r>
      <w:r w:rsidRPr="00626760">
        <w:rPr>
          <w:color w:val="000000"/>
          <w:sz w:val="24"/>
          <w:szCs w:val="24"/>
        </w:rPr>
        <w:t xml:space="preserve">едёт личные дела и трудовые книжки </w:t>
      </w:r>
      <w:r>
        <w:rPr>
          <w:color w:val="000000"/>
          <w:sz w:val="24"/>
          <w:szCs w:val="24"/>
        </w:rPr>
        <w:t>работников отдела</w:t>
      </w:r>
      <w:r w:rsidRPr="006267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культуры.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2.2.26. Разрабатывает итоговый (годовой) отчет (</w:t>
      </w:r>
      <w:r w:rsidRPr="00626760">
        <w:rPr>
          <w:color w:val="000000"/>
          <w:sz w:val="24"/>
          <w:szCs w:val="24"/>
        </w:rPr>
        <w:t>доклад</w:t>
      </w:r>
      <w:r>
        <w:rPr>
          <w:color w:val="000000"/>
          <w:sz w:val="24"/>
          <w:szCs w:val="24"/>
        </w:rPr>
        <w:t>)</w:t>
      </w:r>
      <w:r w:rsidRPr="00626760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>б анализе состояния и перспективах развития сферы культуры района и осуществляет его ежегодное опубликование и размещение на официальном сайте.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2.2.27. В</w:t>
      </w:r>
      <w:r w:rsidRPr="00626760">
        <w:rPr>
          <w:color w:val="000000"/>
          <w:sz w:val="24"/>
          <w:szCs w:val="24"/>
        </w:rPr>
        <w:t xml:space="preserve">едет прием граждан по личным вопросам, рассматривает их </w:t>
      </w:r>
      <w:r>
        <w:rPr>
          <w:color w:val="000000"/>
          <w:sz w:val="24"/>
          <w:szCs w:val="24"/>
        </w:rPr>
        <w:t>жалобы, обращения и предложения.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2.2.28. Иные полномочия в соответствии с действующим законодательством.</w:t>
      </w:r>
    </w:p>
    <w:p w:rsidR="003365CA" w:rsidRPr="00626760" w:rsidRDefault="003365CA" w:rsidP="003365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365CA" w:rsidRPr="003C6DA7" w:rsidRDefault="003365CA" w:rsidP="003365C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3C6DA7">
        <w:rPr>
          <w:b/>
          <w:color w:val="000000"/>
          <w:sz w:val="24"/>
          <w:szCs w:val="24"/>
        </w:rPr>
        <w:t>3. ОРГАНИЗАЦИЯ ДЕЯТЕЛЬНОСТИ ОТДЕЛА.</w:t>
      </w:r>
    </w:p>
    <w:p w:rsidR="003365CA" w:rsidRPr="00626760" w:rsidRDefault="003365CA" w:rsidP="003365CA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26760">
        <w:rPr>
          <w:color w:val="000000"/>
          <w:sz w:val="24"/>
          <w:szCs w:val="24"/>
        </w:rPr>
        <w:t>3.1. Структура</w:t>
      </w:r>
      <w:r>
        <w:rPr>
          <w:color w:val="000000"/>
          <w:sz w:val="24"/>
          <w:szCs w:val="24"/>
        </w:rPr>
        <w:t xml:space="preserve"> и численность работников Отдела определяется штатным</w:t>
      </w:r>
      <w:r w:rsidRPr="00626760">
        <w:rPr>
          <w:color w:val="000000"/>
          <w:sz w:val="24"/>
          <w:szCs w:val="24"/>
        </w:rPr>
        <w:t xml:space="preserve"> расписание</w:t>
      </w:r>
      <w:r>
        <w:rPr>
          <w:color w:val="000000"/>
          <w:sz w:val="24"/>
          <w:szCs w:val="24"/>
        </w:rPr>
        <w:t>м, утверждаемым Главой Кировской районной администрации, в пределах предусмотренного в муниципальном бюджете фонда оплаты труда.</w:t>
      </w:r>
    </w:p>
    <w:p w:rsidR="003365CA" w:rsidRPr="00586018" w:rsidRDefault="003365CA" w:rsidP="003365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6760">
        <w:rPr>
          <w:color w:val="000000"/>
          <w:sz w:val="24"/>
          <w:szCs w:val="24"/>
        </w:rPr>
        <w:t>3.2. Отдел возглавляе</w:t>
      </w:r>
      <w:r>
        <w:rPr>
          <w:color w:val="000000"/>
          <w:sz w:val="24"/>
          <w:szCs w:val="24"/>
        </w:rPr>
        <w:t>т заведующий Отделом культуры</w:t>
      </w:r>
      <w:r w:rsidRPr="0062676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Кировской районной </w:t>
      </w:r>
      <w:r w:rsidRPr="00B14241">
        <w:rPr>
          <w:sz w:val="24"/>
          <w:szCs w:val="24"/>
        </w:rPr>
        <w:t>админи</w:t>
      </w:r>
      <w:r>
        <w:rPr>
          <w:sz w:val="24"/>
          <w:szCs w:val="24"/>
        </w:rPr>
        <w:t xml:space="preserve">страции (исполнительно-распорядительный орган) муниципального района «Город Киров и Кировский район» </w:t>
      </w:r>
      <w:r w:rsidRPr="00626760">
        <w:rPr>
          <w:color w:val="000000"/>
          <w:sz w:val="24"/>
          <w:szCs w:val="24"/>
        </w:rPr>
        <w:t xml:space="preserve">(далее - заведующий), назначаемый на должность и освобождаемый от должности </w:t>
      </w:r>
      <w:r>
        <w:rPr>
          <w:color w:val="000000"/>
          <w:sz w:val="24"/>
          <w:szCs w:val="24"/>
        </w:rPr>
        <w:t xml:space="preserve">Главой Кировской районной администрации </w:t>
      </w:r>
      <w:r w:rsidRPr="00626760">
        <w:rPr>
          <w:color w:val="000000"/>
          <w:sz w:val="24"/>
          <w:szCs w:val="24"/>
        </w:rPr>
        <w:t>на основании трудового договора.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26760">
        <w:rPr>
          <w:color w:val="000000"/>
          <w:sz w:val="24"/>
          <w:szCs w:val="24"/>
        </w:rPr>
        <w:t>Заведующий осуществляет оперативное руководство Отделом и несет пе</w:t>
      </w:r>
      <w:r>
        <w:rPr>
          <w:color w:val="000000"/>
          <w:sz w:val="24"/>
          <w:szCs w:val="24"/>
        </w:rPr>
        <w:t xml:space="preserve">рсональную ответственность за </w:t>
      </w:r>
      <w:r w:rsidRPr="00626760">
        <w:rPr>
          <w:color w:val="000000"/>
          <w:sz w:val="24"/>
          <w:szCs w:val="24"/>
        </w:rPr>
        <w:t>выполнение возло</w:t>
      </w:r>
      <w:r>
        <w:rPr>
          <w:color w:val="000000"/>
          <w:sz w:val="24"/>
          <w:szCs w:val="24"/>
        </w:rPr>
        <w:t>женных на Отдел полномочий.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26760">
        <w:rPr>
          <w:color w:val="000000"/>
          <w:sz w:val="24"/>
          <w:szCs w:val="24"/>
        </w:rPr>
        <w:t xml:space="preserve">Заведующий Отделом в своей деятельности подчиняется </w:t>
      </w:r>
      <w:r>
        <w:rPr>
          <w:color w:val="000000"/>
          <w:sz w:val="24"/>
          <w:szCs w:val="24"/>
        </w:rPr>
        <w:t xml:space="preserve">Главе Кировской районной администрации и заместителю Главы Кировской районной </w:t>
      </w:r>
      <w:r w:rsidRPr="00626760">
        <w:rPr>
          <w:color w:val="000000"/>
          <w:sz w:val="24"/>
          <w:szCs w:val="24"/>
        </w:rPr>
        <w:t>админ</w:t>
      </w:r>
      <w:r>
        <w:rPr>
          <w:color w:val="000000"/>
          <w:sz w:val="24"/>
          <w:szCs w:val="24"/>
        </w:rPr>
        <w:t>истрации по социальным вопросам</w:t>
      </w:r>
      <w:r w:rsidRPr="00626760">
        <w:rPr>
          <w:color w:val="000000"/>
          <w:sz w:val="24"/>
          <w:szCs w:val="24"/>
        </w:rPr>
        <w:t>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26760">
        <w:rPr>
          <w:color w:val="000000"/>
          <w:sz w:val="24"/>
          <w:szCs w:val="24"/>
        </w:rPr>
        <w:t>3.3. В структуру О</w:t>
      </w:r>
      <w:r>
        <w:rPr>
          <w:color w:val="000000"/>
          <w:sz w:val="24"/>
          <w:szCs w:val="24"/>
        </w:rPr>
        <w:t xml:space="preserve">тдела входят: заведующий, муниципальные служащие и работники, замещающие должности, не являющиеся должностями муниципальной службы. 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Pr="0062676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Лица, осуществляющие службу на муниципальных должностях муниципальной службы в Отделе, являются муниципальными служащими. Порядок прохождения муниципальной службы осуществляется в соответствии с действующим законодательством.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3.5.Сотрудники Отдела </w:t>
      </w:r>
      <w:r w:rsidRPr="00626760">
        <w:rPr>
          <w:color w:val="000000"/>
          <w:sz w:val="24"/>
          <w:szCs w:val="24"/>
        </w:rPr>
        <w:t>принимаютс</w:t>
      </w:r>
      <w:r>
        <w:rPr>
          <w:color w:val="000000"/>
          <w:sz w:val="24"/>
          <w:szCs w:val="24"/>
        </w:rPr>
        <w:t xml:space="preserve">я на работу и освобождаются от занимаемой должности приказом заведующего. 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26760">
        <w:rPr>
          <w:color w:val="000000"/>
          <w:sz w:val="24"/>
          <w:szCs w:val="24"/>
        </w:rPr>
        <w:t>3.6. Права, обязанности и ответственность заведующего Отделом регламентируются настоящим Положением</w:t>
      </w:r>
      <w:r>
        <w:rPr>
          <w:color w:val="000000"/>
          <w:sz w:val="24"/>
          <w:szCs w:val="24"/>
        </w:rPr>
        <w:t xml:space="preserve"> и должностной инструкцией</w:t>
      </w:r>
      <w:r w:rsidRPr="00626760">
        <w:rPr>
          <w:color w:val="000000"/>
          <w:sz w:val="24"/>
          <w:szCs w:val="24"/>
        </w:rPr>
        <w:t>, специалистов Отдела - соответствующими должностными инструкциями и трудовыми договорами.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</w:t>
      </w:r>
      <w:r w:rsidRPr="00626760">
        <w:rPr>
          <w:color w:val="000000"/>
          <w:sz w:val="24"/>
          <w:szCs w:val="24"/>
        </w:rPr>
        <w:t xml:space="preserve">. Отдел является </w:t>
      </w:r>
      <w:r>
        <w:rPr>
          <w:color w:val="000000"/>
          <w:sz w:val="24"/>
          <w:szCs w:val="24"/>
        </w:rPr>
        <w:t xml:space="preserve">получателем </w:t>
      </w:r>
      <w:r w:rsidRPr="00626760">
        <w:rPr>
          <w:color w:val="000000"/>
          <w:sz w:val="24"/>
          <w:szCs w:val="24"/>
        </w:rPr>
        <w:t>средств, выделяемых</w:t>
      </w:r>
      <w:r>
        <w:rPr>
          <w:color w:val="000000"/>
          <w:sz w:val="24"/>
          <w:szCs w:val="24"/>
        </w:rPr>
        <w:t xml:space="preserve"> из бюджета</w:t>
      </w:r>
      <w:r w:rsidRPr="006267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«Город Киров и Кировский район»</w:t>
      </w:r>
      <w:r w:rsidRPr="00626760">
        <w:rPr>
          <w:color w:val="000000"/>
          <w:sz w:val="24"/>
          <w:szCs w:val="24"/>
        </w:rPr>
        <w:t>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</w:t>
      </w:r>
      <w:r w:rsidRPr="00626760">
        <w:rPr>
          <w:color w:val="000000"/>
          <w:sz w:val="24"/>
          <w:szCs w:val="24"/>
        </w:rPr>
        <w:t>. Для обсуждения наиболее сложных, актуальных вопросов при заведующем Отделом могут создаваться коллегиальн</w:t>
      </w:r>
      <w:r>
        <w:rPr>
          <w:color w:val="000000"/>
          <w:sz w:val="24"/>
          <w:szCs w:val="24"/>
        </w:rPr>
        <w:t>ые совещательные органы.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3.9.</w:t>
      </w:r>
      <w:r w:rsidRPr="00626760">
        <w:rPr>
          <w:color w:val="000000"/>
          <w:sz w:val="24"/>
          <w:szCs w:val="24"/>
        </w:rPr>
        <w:t xml:space="preserve"> Полномочия заведующего Отделом определяются в соответствии с полномочиями Отдела и заключаются в организации и руководстве его деятельности.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3.10. </w:t>
      </w:r>
      <w:r w:rsidRPr="00626760">
        <w:rPr>
          <w:color w:val="000000"/>
          <w:sz w:val="24"/>
          <w:szCs w:val="24"/>
        </w:rPr>
        <w:t>Заведующий Отделом осуществляет: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</w:t>
      </w:r>
      <w:r w:rsidRPr="00626760">
        <w:rPr>
          <w:color w:val="000000"/>
          <w:sz w:val="24"/>
          <w:szCs w:val="24"/>
        </w:rPr>
        <w:t xml:space="preserve">.1. </w:t>
      </w:r>
      <w:proofErr w:type="gramStart"/>
      <w:r w:rsidRPr="00626760">
        <w:rPr>
          <w:color w:val="000000"/>
          <w:sz w:val="24"/>
          <w:szCs w:val="24"/>
        </w:rPr>
        <w:t>Руководство работой Отдела, его структурных подразделений и представляет его без доверенности в исполнительных и представительных органах государственной власти Российской Федерации, Калужской области, местного самоуп</w:t>
      </w:r>
      <w:r>
        <w:rPr>
          <w:color w:val="000000"/>
          <w:sz w:val="24"/>
          <w:szCs w:val="24"/>
        </w:rPr>
        <w:t xml:space="preserve">равления муниципального района </w:t>
      </w:r>
      <w:r>
        <w:rPr>
          <w:sz w:val="24"/>
          <w:szCs w:val="24"/>
        </w:rPr>
        <w:t>«Город Киров и Кировский район»</w:t>
      </w:r>
      <w:r w:rsidRPr="00626760">
        <w:rPr>
          <w:color w:val="000000"/>
          <w:sz w:val="24"/>
          <w:szCs w:val="24"/>
        </w:rPr>
        <w:t xml:space="preserve">, судебных органах, </w:t>
      </w:r>
      <w:r>
        <w:rPr>
          <w:color w:val="000000"/>
          <w:sz w:val="24"/>
          <w:szCs w:val="24"/>
        </w:rPr>
        <w:t xml:space="preserve">министерстве культуры </w:t>
      </w:r>
      <w:r w:rsidRPr="00626760">
        <w:rPr>
          <w:color w:val="000000"/>
          <w:sz w:val="24"/>
          <w:szCs w:val="24"/>
        </w:rPr>
        <w:t>Калужской области, предприятиях, учреждениях и общественных организациях, а также в пределах установленных полномочий в других регио</w:t>
      </w:r>
      <w:r>
        <w:rPr>
          <w:color w:val="000000"/>
          <w:sz w:val="24"/>
          <w:szCs w:val="24"/>
        </w:rPr>
        <w:t>нах России</w:t>
      </w:r>
      <w:r w:rsidRPr="00626760">
        <w:rPr>
          <w:color w:val="000000"/>
          <w:sz w:val="24"/>
          <w:szCs w:val="24"/>
        </w:rPr>
        <w:t>.</w:t>
      </w:r>
      <w:proofErr w:type="gramEnd"/>
    </w:p>
    <w:p w:rsidR="003365CA" w:rsidRPr="005E67BB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7BB">
        <w:rPr>
          <w:color w:val="000000"/>
          <w:sz w:val="24"/>
          <w:szCs w:val="24"/>
        </w:rPr>
        <w:lastRenderedPageBreak/>
        <w:t xml:space="preserve">3.10.2. Реализацию политики в сфере </w:t>
      </w:r>
      <w:r>
        <w:rPr>
          <w:color w:val="000000"/>
          <w:sz w:val="24"/>
          <w:szCs w:val="24"/>
        </w:rPr>
        <w:t>культуры</w:t>
      </w:r>
      <w:r w:rsidRPr="005E67BB">
        <w:rPr>
          <w:color w:val="000000"/>
          <w:sz w:val="24"/>
          <w:szCs w:val="24"/>
        </w:rPr>
        <w:t xml:space="preserve"> на территории муниципального района «Город Киров и Кировский район» в соответствии с настоящим Положением.</w:t>
      </w:r>
    </w:p>
    <w:p w:rsidR="003365CA" w:rsidRPr="005E67BB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7BB">
        <w:rPr>
          <w:color w:val="000000"/>
          <w:sz w:val="24"/>
          <w:szCs w:val="24"/>
        </w:rPr>
        <w:t>3.10.3. Обеспечение выполне</w:t>
      </w:r>
      <w:r>
        <w:rPr>
          <w:color w:val="000000"/>
          <w:sz w:val="24"/>
          <w:szCs w:val="24"/>
        </w:rPr>
        <w:t>ния постановлений, распоряжений и других муниципальных</w:t>
      </w:r>
      <w:r w:rsidRPr="005E67BB">
        <w:rPr>
          <w:color w:val="000000"/>
          <w:sz w:val="24"/>
          <w:szCs w:val="24"/>
        </w:rPr>
        <w:t xml:space="preserve"> правовых актов органов </w:t>
      </w:r>
      <w:r>
        <w:rPr>
          <w:color w:val="000000"/>
          <w:sz w:val="24"/>
          <w:szCs w:val="24"/>
        </w:rPr>
        <w:t>местного самоуправления</w:t>
      </w:r>
      <w:r w:rsidRPr="005E67BB">
        <w:rPr>
          <w:color w:val="000000"/>
          <w:sz w:val="24"/>
          <w:szCs w:val="24"/>
        </w:rPr>
        <w:t>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7BB">
        <w:rPr>
          <w:color w:val="000000"/>
          <w:sz w:val="24"/>
          <w:szCs w:val="24"/>
        </w:rPr>
        <w:t xml:space="preserve">3.10.4. </w:t>
      </w:r>
      <w:proofErr w:type="gramStart"/>
      <w:r>
        <w:rPr>
          <w:color w:val="000000"/>
          <w:sz w:val="24"/>
          <w:szCs w:val="24"/>
        </w:rPr>
        <w:t>Подготовку предложении</w:t>
      </w:r>
      <w:r w:rsidRPr="005E67BB">
        <w:rPr>
          <w:color w:val="000000"/>
          <w:sz w:val="24"/>
          <w:szCs w:val="24"/>
        </w:rPr>
        <w:t xml:space="preserve"> Главе К</w:t>
      </w:r>
      <w:r>
        <w:rPr>
          <w:color w:val="000000"/>
          <w:sz w:val="24"/>
          <w:szCs w:val="24"/>
        </w:rPr>
        <w:t xml:space="preserve">ировской районной администрации </w:t>
      </w:r>
      <w:r w:rsidRPr="005E67BB">
        <w:rPr>
          <w:color w:val="000000"/>
          <w:sz w:val="24"/>
          <w:szCs w:val="24"/>
        </w:rPr>
        <w:t>о назначении на должность руководителей муниципальных учреждений</w:t>
      </w:r>
      <w:r>
        <w:rPr>
          <w:color w:val="000000"/>
          <w:sz w:val="24"/>
          <w:szCs w:val="24"/>
        </w:rPr>
        <w:t xml:space="preserve"> культуры и учреждений дополнительного образования в сфере культуры</w:t>
      </w:r>
      <w:r w:rsidRPr="005E67BB">
        <w:rPr>
          <w:color w:val="000000"/>
          <w:sz w:val="24"/>
          <w:szCs w:val="24"/>
        </w:rPr>
        <w:t>, о</w:t>
      </w:r>
      <w:r>
        <w:rPr>
          <w:color w:val="000000"/>
          <w:sz w:val="24"/>
          <w:szCs w:val="24"/>
        </w:rPr>
        <w:t>б</w:t>
      </w:r>
      <w:r w:rsidRPr="005E67BB">
        <w:rPr>
          <w:color w:val="000000"/>
          <w:sz w:val="24"/>
          <w:szCs w:val="24"/>
        </w:rPr>
        <w:t xml:space="preserve"> их поощрении и наложении н</w:t>
      </w:r>
      <w:r>
        <w:rPr>
          <w:color w:val="000000"/>
          <w:sz w:val="24"/>
          <w:szCs w:val="24"/>
        </w:rPr>
        <w:t>а них дисциплинарных взысканий;</w:t>
      </w:r>
      <w:proofErr w:type="gramEnd"/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3.10.5. Распределение обязанностей</w:t>
      </w:r>
      <w:r w:rsidRPr="005E67BB">
        <w:rPr>
          <w:color w:val="000000"/>
          <w:sz w:val="24"/>
          <w:szCs w:val="24"/>
        </w:rPr>
        <w:t xml:space="preserve"> между работниками</w:t>
      </w:r>
      <w:r>
        <w:rPr>
          <w:color w:val="000000"/>
          <w:sz w:val="24"/>
          <w:szCs w:val="24"/>
        </w:rPr>
        <w:t xml:space="preserve"> Отдела</w:t>
      </w:r>
      <w:r w:rsidRPr="005E67BB">
        <w:rPr>
          <w:color w:val="000000"/>
          <w:sz w:val="24"/>
          <w:szCs w:val="24"/>
        </w:rPr>
        <w:t>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</w:t>
      </w:r>
      <w:r w:rsidRPr="0062676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6. Издание</w:t>
      </w:r>
      <w:r w:rsidRPr="00626760">
        <w:rPr>
          <w:color w:val="000000"/>
          <w:sz w:val="24"/>
          <w:szCs w:val="24"/>
        </w:rPr>
        <w:t xml:space="preserve"> в пре</w:t>
      </w:r>
      <w:r>
        <w:rPr>
          <w:color w:val="000000"/>
          <w:sz w:val="24"/>
          <w:szCs w:val="24"/>
        </w:rPr>
        <w:t>делах своей компетенции приказов, выдачу</w:t>
      </w:r>
      <w:r w:rsidRPr="00626760">
        <w:rPr>
          <w:color w:val="000000"/>
          <w:sz w:val="24"/>
          <w:szCs w:val="24"/>
        </w:rPr>
        <w:t xml:space="preserve"> устных указаний</w:t>
      </w:r>
      <w:r>
        <w:rPr>
          <w:color w:val="000000"/>
          <w:sz w:val="24"/>
          <w:szCs w:val="24"/>
        </w:rPr>
        <w:t xml:space="preserve"> и поручений</w:t>
      </w:r>
      <w:r w:rsidRPr="00626760">
        <w:rPr>
          <w:color w:val="000000"/>
          <w:sz w:val="24"/>
          <w:szCs w:val="24"/>
        </w:rPr>
        <w:t>, подлежащих обязательному исполнению работниками Отдела</w:t>
      </w:r>
      <w:r>
        <w:rPr>
          <w:color w:val="000000"/>
          <w:sz w:val="24"/>
          <w:szCs w:val="24"/>
        </w:rPr>
        <w:t xml:space="preserve">, руководителями </w:t>
      </w:r>
      <w:r w:rsidRPr="00626760">
        <w:rPr>
          <w:color w:val="000000"/>
          <w:sz w:val="24"/>
          <w:szCs w:val="24"/>
        </w:rPr>
        <w:t>учреждений</w:t>
      </w:r>
      <w:r>
        <w:rPr>
          <w:color w:val="000000"/>
          <w:sz w:val="24"/>
          <w:szCs w:val="24"/>
        </w:rPr>
        <w:t xml:space="preserve"> культуры и учреждений дополнительного образования в сфере культуры, контроль их исполнения,</w:t>
      </w:r>
      <w:r w:rsidRPr="00626760">
        <w:rPr>
          <w:color w:val="000000"/>
          <w:sz w:val="24"/>
          <w:szCs w:val="24"/>
        </w:rPr>
        <w:t xml:space="preserve"> утверждение в пределах уста</w:t>
      </w:r>
      <w:r>
        <w:rPr>
          <w:color w:val="000000"/>
          <w:sz w:val="24"/>
          <w:szCs w:val="24"/>
        </w:rPr>
        <w:t>новленных полномочий муниципальных</w:t>
      </w:r>
      <w:r w:rsidRPr="00626760">
        <w:rPr>
          <w:color w:val="000000"/>
          <w:sz w:val="24"/>
          <w:szCs w:val="24"/>
        </w:rPr>
        <w:t xml:space="preserve"> правовых актов, положений, регламентирующих деятельность Отдела.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3.10.7. Представление изменений и дополнений</w:t>
      </w:r>
      <w:r w:rsidRPr="00626760">
        <w:rPr>
          <w:color w:val="000000"/>
          <w:sz w:val="24"/>
          <w:szCs w:val="24"/>
        </w:rPr>
        <w:t xml:space="preserve"> в настоящее По</w:t>
      </w:r>
      <w:r>
        <w:rPr>
          <w:color w:val="000000"/>
          <w:sz w:val="24"/>
          <w:szCs w:val="24"/>
        </w:rPr>
        <w:t>ложение для утверждения Районной Думой</w:t>
      </w:r>
      <w:r w:rsidRPr="00626760">
        <w:rPr>
          <w:color w:val="000000"/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«Город Киров и Кировский район»</w:t>
      </w:r>
      <w:r>
        <w:rPr>
          <w:color w:val="000000"/>
          <w:sz w:val="24"/>
          <w:szCs w:val="24"/>
        </w:rPr>
        <w:t xml:space="preserve"> </w:t>
      </w:r>
      <w:r w:rsidRPr="00626760">
        <w:rPr>
          <w:color w:val="000000"/>
          <w:sz w:val="24"/>
          <w:szCs w:val="24"/>
        </w:rPr>
        <w:t>Калужской области.</w:t>
      </w:r>
    </w:p>
    <w:p w:rsidR="003365CA" w:rsidRPr="00CC4AEF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C4AEF">
        <w:rPr>
          <w:color w:val="000000"/>
          <w:sz w:val="24"/>
          <w:szCs w:val="24"/>
        </w:rPr>
        <w:t>3.10.8. Подготовку предложений по должностным окладам работникам Отдела, доплатам и надбавкам в соответствии с нормативно-правовыми актами.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3.10.9. Установление разовых премий</w:t>
      </w:r>
      <w:r w:rsidRPr="00FD649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FD6498">
        <w:rPr>
          <w:color w:val="000000"/>
          <w:sz w:val="24"/>
          <w:szCs w:val="24"/>
        </w:rPr>
        <w:t>выплат стимулирующего и компенсационного характер</w:t>
      </w:r>
      <w:r>
        <w:rPr>
          <w:color w:val="000000"/>
          <w:sz w:val="24"/>
          <w:szCs w:val="24"/>
        </w:rPr>
        <w:t xml:space="preserve"> работникам Отдела</w:t>
      </w:r>
      <w:r w:rsidRPr="00CC4AEF">
        <w:rPr>
          <w:color w:val="000000"/>
          <w:sz w:val="24"/>
          <w:szCs w:val="24"/>
        </w:rPr>
        <w:t xml:space="preserve"> </w:t>
      </w:r>
      <w:r w:rsidRPr="008F18AE">
        <w:rPr>
          <w:color w:val="000000"/>
          <w:sz w:val="24"/>
          <w:szCs w:val="24"/>
        </w:rPr>
        <w:t>в соответствии с нормативно-правовыми актами.</w:t>
      </w:r>
    </w:p>
    <w:p w:rsidR="003365CA" w:rsidRPr="008F18AE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7BB">
        <w:rPr>
          <w:color w:val="000000"/>
          <w:sz w:val="24"/>
          <w:szCs w:val="24"/>
        </w:rPr>
        <w:t>3.11.</w:t>
      </w:r>
      <w:r>
        <w:rPr>
          <w:color w:val="000000"/>
          <w:sz w:val="24"/>
          <w:szCs w:val="24"/>
        </w:rPr>
        <w:t>10. Внесение предложений</w:t>
      </w:r>
      <w:r w:rsidRPr="005E67BB">
        <w:rPr>
          <w:color w:val="000000"/>
          <w:sz w:val="24"/>
          <w:szCs w:val="24"/>
        </w:rPr>
        <w:t xml:space="preserve"> в Кировскую районную администрацию об изменениях в штатном расписании Отдела в предела</w:t>
      </w:r>
      <w:r>
        <w:rPr>
          <w:color w:val="000000"/>
          <w:sz w:val="24"/>
          <w:szCs w:val="24"/>
        </w:rPr>
        <w:t>х выделенных ассигнований.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3.10.11. Делегирование,</w:t>
      </w:r>
      <w:r w:rsidRPr="00626760">
        <w:rPr>
          <w:color w:val="000000"/>
          <w:sz w:val="24"/>
          <w:szCs w:val="24"/>
        </w:rPr>
        <w:t xml:space="preserve"> при необходимости</w:t>
      </w:r>
      <w:r>
        <w:rPr>
          <w:color w:val="000000"/>
          <w:sz w:val="24"/>
          <w:szCs w:val="24"/>
        </w:rPr>
        <w:t>,</w:t>
      </w:r>
      <w:r w:rsidRPr="00626760">
        <w:rPr>
          <w:color w:val="000000"/>
          <w:sz w:val="24"/>
          <w:szCs w:val="24"/>
        </w:rPr>
        <w:t xml:space="preserve"> отдельн</w:t>
      </w:r>
      <w:r>
        <w:rPr>
          <w:color w:val="000000"/>
          <w:sz w:val="24"/>
          <w:szCs w:val="24"/>
        </w:rPr>
        <w:t>ых предоставленных ему полномочий</w:t>
      </w:r>
      <w:r w:rsidRPr="00626760">
        <w:rPr>
          <w:color w:val="000000"/>
          <w:sz w:val="24"/>
          <w:szCs w:val="24"/>
        </w:rPr>
        <w:t xml:space="preserve"> подчиненным должностным лицам.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3.10.12. Рассмотрение предложений, заявлений</w:t>
      </w:r>
      <w:r w:rsidRPr="00626760">
        <w:rPr>
          <w:color w:val="000000"/>
          <w:sz w:val="24"/>
          <w:szCs w:val="24"/>
        </w:rPr>
        <w:t>, жалоб</w:t>
      </w:r>
      <w:r>
        <w:rPr>
          <w:color w:val="000000"/>
          <w:sz w:val="24"/>
          <w:szCs w:val="24"/>
        </w:rPr>
        <w:t xml:space="preserve"> и принятие по ним решений, ведение приема</w:t>
      </w:r>
      <w:r w:rsidRPr="00626760">
        <w:rPr>
          <w:color w:val="000000"/>
          <w:sz w:val="24"/>
          <w:szCs w:val="24"/>
        </w:rPr>
        <w:t xml:space="preserve"> граждан</w:t>
      </w:r>
      <w:r>
        <w:rPr>
          <w:color w:val="000000"/>
          <w:sz w:val="24"/>
          <w:szCs w:val="24"/>
        </w:rPr>
        <w:t xml:space="preserve"> по вопросам в сфере культуры в рамках своей компетенции.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3.10.13.</w:t>
      </w:r>
      <w:r w:rsidRPr="00626760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>бладает</w:t>
      </w:r>
      <w:r w:rsidRPr="00626760">
        <w:rPr>
          <w:color w:val="000000"/>
          <w:sz w:val="24"/>
          <w:szCs w:val="24"/>
        </w:rPr>
        <w:t xml:space="preserve"> правом первой подписи финансов</w:t>
      </w:r>
      <w:r>
        <w:rPr>
          <w:color w:val="000000"/>
          <w:sz w:val="24"/>
          <w:szCs w:val="24"/>
        </w:rPr>
        <w:t>ых и иных документов, подписывает</w:t>
      </w:r>
      <w:r w:rsidRPr="00626760">
        <w:rPr>
          <w:color w:val="000000"/>
          <w:sz w:val="24"/>
          <w:szCs w:val="24"/>
        </w:rPr>
        <w:t xml:space="preserve"> в пред</w:t>
      </w:r>
      <w:r>
        <w:rPr>
          <w:color w:val="000000"/>
          <w:sz w:val="24"/>
          <w:szCs w:val="24"/>
        </w:rPr>
        <w:t>елах своей компетенции договора (хозяйственные и иные</w:t>
      </w:r>
      <w:r w:rsidRPr="00626760">
        <w:rPr>
          <w:color w:val="000000"/>
          <w:sz w:val="24"/>
          <w:szCs w:val="24"/>
        </w:rPr>
        <w:t>) с заинтересованными сторонами.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3.10.14.</w:t>
      </w:r>
      <w:r w:rsidRPr="006267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Руководство организацией бухгалтерского</w:t>
      </w:r>
      <w:r w:rsidRPr="00626760">
        <w:rPr>
          <w:color w:val="000000"/>
          <w:sz w:val="24"/>
          <w:szCs w:val="24"/>
        </w:rPr>
        <w:t xml:space="preserve"> учета и отчетности Отдела.</w:t>
      </w:r>
    </w:p>
    <w:p w:rsidR="003365CA" w:rsidRPr="005E67BB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7BB">
        <w:rPr>
          <w:color w:val="000000"/>
          <w:sz w:val="24"/>
          <w:szCs w:val="24"/>
        </w:rPr>
        <w:t>3.11.</w:t>
      </w:r>
      <w:r>
        <w:rPr>
          <w:color w:val="000000"/>
          <w:sz w:val="24"/>
          <w:szCs w:val="24"/>
        </w:rPr>
        <w:t>15.</w:t>
      </w:r>
      <w:r w:rsidRPr="005E67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Утверждение</w:t>
      </w:r>
      <w:r w:rsidRPr="005E67BB">
        <w:rPr>
          <w:color w:val="000000"/>
          <w:sz w:val="24"/>
          <w:szCs w:val="24"/>
        </w:rPr>
        <w:t xml:space="preserve"> должностн</w:t>
      </w:r>
      <w:r>
        <w:rPr>
          <w:color w:val="000000"/>
          <w:sz w:val="24"/>
          <w:szCs w:val="24"/>
        </w:rPr>
        <w:t>ых инструкций работников Отдела.</w:t>
      </w:r>
    </w:p>
    <w:p w:rsidR="003365CA" w:rsidRPr="005E67BB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7BB">
        <w:rPr>
          <w:color w:val="000000"/>
          <w:sz w:val="24"/>
          <w:szCs w:val="24"/>
        </w:rPr>
        <w:t>3.11.</w:t>
      </w:r>
      <w:r>
        <w:rPr>
          <w:color w:val="000000"/>
          <w:sz w:val="24"/>
          <w:szCs w:val="24"/>
        </w:rPr>
        <w:t>16.</w:t>
      </w:r>
      <w:r w:rsidRPr="005E67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Планирование работы Отдела и анализ реализации</w:t>
      </w:r>
      <w:r w:rsidRPr="005E67BB">
        <w:rPr>
          <w:color w:val="000000"/>
          <w:sz w:val="24"/>
          <w:szCs w:val="24"/>
        </w:rPr>
        <w:t xml:space="preserve"> намеченных планов и принятых реше</w:t>
      </w:r>
      <w:r>
        <w:rPr>
          <w:color w:val="000000"/>
          <w:sz w:val="24"/>
          <w:szCs w:val="24"/>
        </w:rPr>
        <w:t>ний.</w:t>
      </w:r>
    </w:p>
    <w:p w:rsidR="003365CA" w:rsidRPr="005E67BB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7BB">
        <w:rPr>
          <w:color w:val="000000"/>
          <w:sz w:val="24"/>
          <w:szCs w:val="24"/>
        </w:rPr>
        <w:t>3.11.</w:t>
      </w:r>
      <w:r>
        <w:rPr>
          <w:color w:val="000000"/>
          <w:sz w:val="24"/>
          <w:szCs w:val="24"/>
        </w:rPr>
        <w:t>17. Ответственность</w:t>
      </w:r>
      <w:r w:rsidRPr="005E67BB">
        <w:rPr>
          <w:color w:val="000000"/>
          <w:sz w:val="24"/>
          <w:szCs w:val="24"/>
        </w:rPr>
        <w:t xml:space="preserve"> за эффективное и целевое использование выделяемых б</w:t>
      </w:r>
      <w:r>
        <w:rPr>
          <w:color w:val="000000"/>
          <w:sz w:val="24"/>
          <w:szCs w:val="24"/>
        </w:rPr>
        <w:t>юджетных и внебюджетных средств.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67BB">
        <w:rPr>
          <w:color w:val="000000"/>
          <w:sz w:val="24"/>
          <w:szCs w:val="24"/>
        </w:rPr>
        <w:t>3.11.</w:t>
      </w:r>
      <w:r>
        <w:rPr>
          <w:color w:val="000000"/>
          <w:sz w:val="24"/>
          <w:szCs w:val="24"/>
        </w:rPr>
        <w:t>18. Участие</w:t>
      </w:r>
      <w:r w:rsidRPr="005E67BB">
        <w:rPr>
          <w:color w:val="000000"/>
          <w:sz w:val="24"/>
          <w:szCs w:val="24"/>
        </w:rPr>
        <w:t xml:space="preserve"> в заседаниях и совещаниях, проводимых Кировской районной администрацией.</w:t>
      </w:r>
    </w:p>
    <w:p w:rsidR="003365CA" w:rsidRPr="005E67BB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3.10.19.</w:t>
      </w:r>
      <w:r w:rsidRPr="00626760">
        <w:rPr>
          <w:color w:val="000000"/>
          <w:sz w:val="24"/>
          <w:szCs w:val="24"/>
        </w:rPr>
        <w:t xml:space="preserve"> Другие права в соответствии с действующим законодат</w:t>
      </w:r>
      <w:r>
        <w:rPr>
          <w:color w:val="000000"/>
          <w:sz w:val="24"/>
          <w:szCs w:val="24"/>
        </w:rPr>
        <w:t xml:space="preserve">ельством Российской Федерации, </w:t>
      </w:r>
      <w:r w:rsidRPr="00626760">
        <w:rPr>
          <w:color w:val="000000"/>
          <w:sz w:val="24"/>
          <w:szCs w:val="24"/>
        </w:rPr>
        <w:t>Калужской области</w:t>
      </w:r>
      <w:r>
        <w:rPr>
          <w:color w:val="000000"/>
          <w:sz w:val="24"/>
          <w:szCs w:val="24"/>
        </w:rPr>
        <w:t xml:space="preserve"> и муниципальными правовыми актами.</w:t>
      </w:r>
    </w:p>
    <w:p w:rsidR="003365CA" w:rsidRPr="00121A08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21A08">
        <w:rPr>
          <w:color w:val="000000"/>
          <w:sz w:val="24"/>
          <w:szCs w:val="24"/>
        </w:rPr>
        <w:t>3.13. Отдел в установленном порядке представляет государственную статистическую отчетность, ведет бухгалтерский учет и отчетность по нему.</w:t>
      </w:r>
    </w:p>
    <w:p w:rsidR="003365CA" w:rsidRPr="00121A08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21A08">
        <w:rPr>
          <w:color w:val="000000"/>
          <w:sz w:val="24"/>
          <w:szCs w:val="24"/>
        </w:rPr>
        <w:t>3.14. Делопроизводство и кадровое дело Отдела ведется ответственным сотрудником в рамках должностных обязанностей или назначением по приказу Отдела.</w:t>
      </w:r>
    </w:p>
    <w:p w:rsidR="003365CA" w:rsidRPr="00626760" w:rsidRDefault="003365CA" w:rsidP="003365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365CA" w:rsidRPr="00A2418A" w:rsidRDefault="003365CA" w:rsidP="003365C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A2418A">
        <w:rPr>
          <w:b/>
          <w:color w:val="000000"/>
          <w:sz w:val="24"/>
          <w:szCs w:val="24"/>
        </w:rPr>
        <w:t>4. ОТВЕТСТВЕННОСТЬ ОТДЕЛА</w:t>
      </w:r>
    </w:p>
    <w:p w:rsidR="003365CA" w:rsidRPr="00626760" w:rsidRDefault="003365CA" w:rsidP="003365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626760">
        <w:rPr>
          <w:color w:val="000000"/>
          <w:sz w:val="24"/>
          <w:szCs w:val="24"/>
        </w:rPr>
        <w:t>.1. Ответственность Отдела наступает в случаях, предусмотренных действующим законодательством.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626760">
        <w:rPr>
          <w:color w:val="000000"/>
          <w:sz w:val="24"/>
          <w:szCs w:val="24"/>
        </w:rPr>
        <w:t xml:space="preserve">.2. Ответственность </w:t>
      </w:r>
      <w:r>
        <w:rPr>
          <w:color w:val="000000"/>
          <w:sz w:val="24"/>
          <w:szCs w:val="24"/>
        </w:rPr>
        <w:t xml:space="preserve">муниципальных служащих </w:t>
      </w:r>
      <w:r w:rsidRPr="00626760">
        <w:rPr>
          <w:color w:val="000000"/>
          <w:sz w:val="24"/>
          <w:szCs w:val="24"/>
        </w:rPr>
        <w:t>регулируется законами Российской Федерации и Калужской области о муниципальной службе, другими законодательными актами Российской Федерации.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626760">
        <w:rPr>
          <w:color w:val="000000"/>
          <w:sz w:val="24"/>
          <w:szCs w:val="24"/>
        </w:rPr>
        <w:t xml:space="preserve">.3. Ответственность лиц, не занимающих муниципальные должности, регулируется Трудовым </w:t>
      </w:r>
      <w:hyperlink r:id="rId9" w:history="1">
        <w:r w:rsidRPr="00626760">
          <w:rPr>
            <w:color w:val="000000"/>
            <w:sz w:val="24"/>
            <w:szCs w:val="24"/>
          </w:rPr>
          <w:t>кодексом</w:t>
        </w:r>
      </w:hyperlink>
      <w:r w:rsidRPr="00626760">
        <w:rPr>
          <w:color w:val="000000"/>
          <w:sz w:val="24"/>
          <w:szCs w:val="24"/>
        </w:rPr>
        <w:t xml:space="preserve"> Российской Федерации и иными законодательными актами.</w:t>
      </w:r>
    </w:p>
    <w:p w:rsidR="003365CA" w:rsidRPr="00626760" w:rsidRDefault="003365CA" w:rsidP="003365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365CA" w:rsidRPr="00A2418A" w:rsidRDefault="003365CA" w:rsidP="003365C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A2418A">
        <w:rPr>
          <w:b/>
          <w:color w:val="000000"/>
          <w:sz w:val="24"/>
          <w:szCs w:val="24"/>
        </w:rPr>
        <w:t>5. ИМУЩЕСТВО И СРЕДСТВА ОТДЕЛА</w:t>
      </w:r>
    </w:p>
    <w:p w:rsidR="003365CA" w:rsidRPr="00626760" w:rsidRDefault="003365CA" w:rsidP="003365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626760">
        <w:rPr>
          <w:color w:val="000000"/>
          <w:sz w:val="24"/>
          <w:szCs w:val="24"/>
        </w:rPr>
        <w:t>.1. При осуществлении своих функций Отдел использует имущество, являющееся муниципальной собственностью, закрепленное за ним на праве оперативного управления.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Pr="00626760">
        <w:rPr>
          <w:color w:val="000000"/>
          <w:sz w:val="24"/>
          <w:szCs w:val="24"/>
        </w:rPr>
        <w:t>.2. За Отделом в установленном действующим законодательством порядке закрепляется движимое и недвижимое имущество, являющееся собственностью муниципального района, на праве оперативного управления. В отношении указанного имущества Отдел осуществляет в пределах, установленных законом, в соответствии с целями и задачами деятельности, указанными в настоящем Положении, и назначением имущества права владения, пользования и распоряжения.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626760">
        <w:rPr>
          <w:color w:val="000000"/>
          <w:sz w:val="24"/>
          <w:szCs w:val="24"/>
        </w:rPr>
        <w:t>.3. Отдел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3365CA" w:rsidRPr="00626760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626760">
        <w:rPr>
          <w:color w:val="000000"/>
          <w:sz w:val="24"/>
          <w:szCs w:val="24"/>
        </w:rPr>
        <w:t>.4. Имущество, приобретенное Отделом по договорам или иным основаниям, поступает в оперативное управление Отдела в порядке, установленном действующим законодательством и настоящим Положением.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626760">
        <w:rPr>
          <w:color w:val="000000"/>
          <w:sz w:val="24"/>
          <w:szCs w:val="24"/>
        </w:rPr>
        <w:t>.5. Финансирование деятельности Отдела осуществляется из районного бюджета в соответствии с утвержденной структурой и сметой расходов.</w:t>
      </w:r>
    </w:p>
    <w:p w:rsidR="003365CA" w:rsidRDefault="003365CA" w:rsidP="003365CA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3365CA" w:rsidRPr="00A2418A" w:rsidRDefault="003365CA" w:rsidP="003365C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A2418A">
        <w:rPr>
          <w:b/>
          <w:color w:val="000000"/>
          <w:sz w:val="24"/>
          <w:szCs w:val="24"/>
        </w:rPr>
        <w:t>. РЕОРГАНИЗАЦИЯ И ЛИКВИДАЦИЯ ОТДЕЛА</w:t>
      </w:r>
    </w:p>
    <w:p w:rsidR="003365CA" w:rsidRDefault="003365CA" w:rsidP="003365CA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Реорганизация и ликвидация отдела осуществляется на основании решения Районной Думы и в соответствии с действующим законодательством.</w:t>
      </w: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Pr="00626760" w:rsidRDefault="003365CA" w:rsidP="003365CA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4"/>
          <w:szCs w:val="24"/>
        </w:rPr>
      </w:pPr>
    </w:p>
    <w:p w:rsidR="003365CA" w:rsidRDefault="003365CA" w:rsidP="00DF6EF9">
      <w:pPr>
        <w:jc w:val="both"/>
        <w:rPr>
          <w:b/>
          <w:sz w:val="26"/>
        </w:rPr>
      </w:pPr>
    </w:p>
    <w:p w:rsidR="00FA1B55" w:rsidRDefault="00FA1B55" w:rsidP="00FA1B55">
      <w:pPr>
        <w:jc w:val="both"/>
        <w:rPr>
          <w:b/>
          <w:sz w:val="26"/>
        </w:rPr>
      </w:pPr>
    </w:p>
    <w:p w:rsidR="006273C8" w:rsidRDefault="006273C8" w:rsidP="00FA1B55">
      <w:pPr>
        <w:jc w:val="both"/>
        <w:rPr>
          <w:sz w:val="26"/>
        </w:rPr>
      </w:pPr>
    </w:p>
    <w:p w:rsidR="006273C8" w:rsidRDefault="006273C8" w:rsidP="00FA1B55">
      <w:pPr>
        <w:jc w:val="both"/>
        <w:rPr>
          <w:sz w:val="26"/>
        </w:rPr>
      </w:pPr>
    </w:p>
    <w:p w:rsidR="006273C8" w:rsidRDefault="006273C8" w:rsidP="00FA1B55">
      <w:pPr>
        <w:jc w:val="both"/>
        <w:rPr>
          <w:sz w:val="26"/>
        </w:rPr>
      </w:pPr>
    </w:p>
    <w:p w:rsidR="00653CB2" w:rsidRDefault="00653CB2" w:rsidP="00FA1B55">
      <w:pPr>
        <w:jc w:val="both"/>
        <w:rPr>
          <w:sz w:val="26"/>
        </w:rPr>
      </w:pPr>
    </w:p>
    <w:p w:rsidR="00E318DF" w:rsidRDefault="00E318DF" w:rsidP="00FA1B55">
      <w:pPr>
        <w:jc w:val="both"/>
        <w:rPr>
          <w:sz w:val="26"/>
        </w:rPr>
      </w:pPr>
    </w:p>
    <w:p w:rsidR="00A57B1C" w:rsidRDefault="00A57B1C" w:rsidP="00FA1B55">
      <w:pPr>
        <w:jc w:val="both"/>
        <w:rPr>
          <w:sz w:val="26"/>
        </w:rPr>
      </w:pPr>
    </w:p>
    <w:p w:rsidR="00A57B1C" w:rsidRDefault="00A57B1C" w:rsidP="00FA1B55">
      <w:pPr>
        <w:jc w:val="both"/>
        <w:rPr>
          <w:sz w:val="26"/>
        </w:rPr>
      </w:pPr>
    </w:p>
    <w:p w:rsidR="00A57B1C" w:rsidRDefault="00A57B1C" w:rsidP="00FA1B55">
      <w:pPr>
        <w:jc w:val="both"/>
        <w:rPr>
          <w:sz w:val="26"/>
        </w:rPr>
      </w:pPr>
    </w:p>
    <w:p w:rsidR="00A57B1C" w:rsidRDefault="00A57B1C" w:rsidP="00FA1B55">
      <w:pPr>
        <w:jc w:val="both"/>
        <w:rPr>
          <w:sz w:val="26"/>
        </w:rPr>
      </w:pPr>
    </w:p>
    <w:p w:rsidR="00A57B1C" w:rsidRDefault="00A57B1C" w:rsidP="00FA1B55">
      <w:pPr>
        <w:jc w:val="both"/>
        <w:rPr>
          <w:sz w:val="26"/>
        </w:rPr>
      </w:pPr>
    </w:p>
    <w:sectPr w:rsidR="00A57B1C" w:rsidSect="006273C8">
      <w:pgSz w:w="11906" w:h="16838"/>
      <w:pgMar w:top="426" w:right="567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1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1200"/>
    <w:rsid w:val="0000322A"/>
    <w:rsid w:val="00037E27"/>
    <w:rsid w:val="000402F6"/>
    <w:rsid w:val="00051453"/>
    <w:rsid w:val="000534A7"/>
    <w:rsid w:val="00055A4E"/>
    <w:rsid w:val="00074806"/>
    <w:rsid w:val="00090407"/>
    <w:rsid w:val="0009793A"/>
    <w:rsid w:val="000B6AC1"/>
    <w:rsid w:val="000C2BD7"/>
    <w:rsid w:val="000D07A6"/>
    <w:rsid w:val="000D53B4"/>
    <w:rsid w:val="000E0BE3"/>
    <w:rsid w:val="000E5556"/>
    <w:rsid w:val="001023EA"/>
    <w:rsid w:val="00123E57"/>
    <w:rsid w:val="001320E9"/>
    <w:rsid w:val="00196431"/>
    <w:rsid w:val="00200C90"/>
    <w:rsid w:val="002153EF"/>
    <w:rsid w:val="0022007A"/>
    <w:rsid w:val="00233AAC"/>
    <w:rsid w:val="00260B58"/>
    <w:rsid w:val="00261B91"/>
    <w:rsid w:val="00281D4C"/>
    <w:rsid w:val="002B4134"/>
    <w:rsid w:val="00311EDC"/>
    <w:rsid w:val="003365CA"/>
    <w:rsid w:val="00347A1A"/>
    <w:rsid w:val="003544E9"/>
    <w:rsid w:val="00357E07"/>
    <w:rsid w:val="003609F5"/>
    <w:rsid w:val="003740AB"/>
    <w:rsid w:val="003A43CE"/>
    <w:rsid w:val="003A57E7"/>
    <w:rsid w:val="003C15A2"/>
    <w:rsid w:val="003E425E"/>
    <w:rsid w:val="004243F1"/>
    <w:rsid w:val="00450C87"/>
    <w:rsid w:val="00457117"/>
    <w:rsid w:val="004836DC"/>
    <w:rsid w:val="00486B08"/>
    <w:rsid w:val="004A72BE"/>
    <w:rsid w:val="004C7F22"/>
    <w:rsid w:val="004D200F"/>
    <w:rsid w:val="004D52E7"/>
    <w:rsid w:val="004F44C8"/>
    <w:rsid w:val="00512B94"/>
    <w:rsid w:val="00551CC0"/>
    <w:rsid w:val="005521E5"/>
    <w:rsid w:val="00562BAF"/>
    <w:rsid w:val="00594ADE"/>
    <w:rsid w:val="005A6D53"/>
    <w:rsid w:val="005C6843"/>
    <w:rsid w:val="006273C8"/>
    <w:rsid w:val="006425A0"/>
    <w:rsid w:val="00642A32"/>
    <w:rsid w:val="00653CB2"/>
    <w:rsid w:val="006661BA"/>
    <w:rsid w:val="0067273C"/>
    <w:rsid w:val="00691B1E"/>
    <w:rsid w:val="006A450D"/>
    <w:rsid w:val="0070311F"/>
    <w:rsid w:val="007059A5"/>
    <w:rsid w:val="007B5927"/>
    <w:rsid w:val="007C4E5E"/>
    <w:rsid w:val="007D2C86"/>
    <w:rsid w:val="007F0CE4"/>
    <w:rsid w:val="0082391A"/>
    <w:rsid w:val="00847C26"/>
    <w:rsid w:val="008601ED"/>
    <w:rsid w:val="008820F6"/>
    <w:rsid w:val="008B0A48"/>
    <w:rsid w:val="008D574D"/>
    <w:rsid w:val="008E33E0"/>
    <w:rsid w:val="008F2870"/>
    <w:rsid w:val="00902DFC"/>
    <w:rsid w:val="00917C0E"/>
    <w:rsid w:val="00922B89"/>
    <w:rsid w:val="009253DF"/>
    <w:rsid w:val="00975C15"/>
    <w:rsid w:val="009B62E5"/>
    <w:rsid w:val="009E622C"/>
    <w:rsid w:val="00A06D75"/>
    <w:rsid w:val="00A41200"/>
    <w:rsid w:val="00A417B3"/>
    <w:rsid w:val="00A57B1C"/>
    <w:rsid w:val="00A92087"/>
    <w:rsid w:val="00AD6467"/>
    <w:rsid w:val="00AD684A"/>
    <w:rsid w:val="00B20172"/>
    <w:rsid w:val="00B4494B"/>
    <w:rsid w:val="00C4572D"/>
    <w:rsid w:val="00CE0547"/>
    <w:rsid w:val="00CE7555"/>
    <w:rsid w:val="00CE7E0C"/>
    <w:rsid w:val="00CF22E7"/>
    <w:rsid w:val="00D11D5B"/>
    <w:rsid w:val="00D64245"/>
    <w:rsid w:val="00D763D0"/>
    <w:rsid w:val="00DA76A1"/>
    <w:rsid w:val="00DB27BE"/>
    <w:rsid w:val="00DC14D7"/>
    <w:rsid w:val="00DE7DBE"/>
    <w:rsid w:val="00DF1F08"/>
    <w:rsid w:val="00DF6EF9"/>
    <w:rsid w:val="00E00BD5"/>
    <w:rsid w:val="00E214E4"/>
    <w:rsid w:val="00E318DF"/>
    <w:rsid w:val="00E36DCE"/>
    <w:rsid w:val="00E37796"/>
    <w:rsid w:val="00E460FF"/>
    <w:rsid w:val="00E46F4A"/>
    <w:rsid w:val="00E6322D"/>
    <w:rsid w:val="00E67D83"/>
    <w:rsid w:val="00EE05BC"/>
    <w:rsid w:val="00EE763C"/>
    <w:rsid w:val="00EF3663"/>
    <w:rsid w:val="00F22AD6"/>
    <w:rsid w:val="00F4265F"/>
    <w:rsid w:val="00F42828"/>
    <w:rsid w:val="00F61003"/>
    <w:rsid w:val="00F61949"/>
    <w:rsid w:val="00F674F1"/>
    <w:rsid w:val="00F848B2"/>
    <w:rsid w:val="00FA1B55"/>
    <w:rsid w:val="00FD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A"/>
  </w:style>
  <w:style w:type="paragraph" w:styleId="1">
    <w:name w:val="heading 1"/>
    <w:basedOn w:val="a"/>
    <w:next w:val="a"/>
    <w:qFormat/>
    <w:rsid w:val="006661B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661B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661BA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661BA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6661BA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61BA"/>
    <w:pPr>
      <w:ind w:right="3968"/>
      <w:jc w:val="both"/>
    </w:pPr>
    <w:rPr>
      <w:b/>
      <w:sz w:val="26"/>
    </w:rPr>
  </w:style>
  <w:style w:type="table" w:styleId="a4">
    <w:name w:val="Table Grid"/>
    <w:basedOn w:val="a1"/>
    <w:rsid w:val="00D11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C14D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365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365C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A8A23057399F9277560C4470E242A3AE6C3FAFAA7B9643F3CD5F247B60345K3E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4A8A23057399F927757EC951627A243FE59AF2F2F6E531313680KAE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4A8A23057399F927757EC951627A243CEF9FF0F9A3B23360638EAF10BF091270F7F42DKDE6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4A8A23057399F927757EC951627A243CEF9FF7FDA5B23360638EAF10KBEF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&#1040;&#1076;&#1084;&#1080;&#1085;&#1080;&#1089;&#1090;&#1088;&#1072;&#1090;&#1086;&#1088;\&#1056;&#1072;&#1073;&#1086;&#1095;&#1080;&#1081;%20&#1089;&#1090;&#1086;&#108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6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KAB28</cp:lastModifiedBy>
  <cp:revision>5</cp:revision>
  <cp:lastPrinted>2022-02-15T12:51:00Z</cp:lastPrinted>
  <dcterms:created xsi:type="dcterms:W3CDTF">2022-03-03T07:16:00Z</dcterms:created>
  <dcterms:modified xsi:type="dcterms:W3CDTF">2022-06-09T06:40:00Z</dcterms:modified>
</cp:coreProperties>
</file>